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p14">
  <w:body>
    <w:sdt>
      <w:sdtPr>
        <w:id w:val="-1446154097"/>
        <w:docPartObj>
          <w:docPartGallery w:val="Cover Pages"/>
          <w:docPartUnique/>
        </w:docPartObj>
      </w:sdtPr>
      <w:sdtEndPr>
        <w:rPr>
          <w:rFonts w:asciiTheme="majorHAnsi" w:hAnsiTheme="majorHAnsi" w:eastAsiaTheme="majorEastAsia" w:cstheme="majorBidi"/>
          <w:b/>
          <w:caps/>
          <w:color w:val="000000" w:themeColor="text1"/>
          <w:spacing w:val="-4"/>
          <w:sz w:val="32"/>
          <w:szCs w:val="32"/>
        </w:rPr>
      </w:sdtEndPr>
      <w:sdtContent>
        <w:p w:rsidR="00B601CA" w:rsidRDefault="00B601CA" w14:paraId="59CA2985" w14:textId="1D049C24">
          <w:r>
            <w:rPr>
              <w:noProof/>
            </w:rPr>
            <mc:AlternateContent>
              <mc:Choice Requires="wps">
                <w:drawing>
                  <wp:anchor distT="0" distB="0" distL="114300" distR="114300" simplePos="0" relativeHeight="251658242" behindDoc="0" locked="0" layoutInCell="1" allowOverlap="1" wp14:anchorId="3BA7C8F4" wp14:editId="2ED51939">
                    <wp:simplePos x="0" y="0"/>
                    <wp:positionH relativeFrom="column">
                      <wp:posOffset>2028498</wp:posOffset>
                    </wp:positionH>
                    <wp:positionV relativeFrom="paragraph">
                      <wp:posOffset>2175641</wp:posOffset>
                    </wp:positionV>
                    <wp:extent cx="3962400" cy="4813738"/>
                    <wp:effectExtent l="0" t="0" r="0" b="0"/>
                    <wp:wrapNone/>
                    <wp:docPr id="1" name="Text Box 1"/>
                    <wp:cNvGraphicFramePr/>
                    <a:graphic xmlns:a="http://schemas.openxmlformats.org/drawingml/2006/main">
                      <a:graphicData uri="http://schemas.microsoft.com/office/word/2010/wordprocessingShape">
                        <wps:wsp>
                          <wps:cNvSpPr txBox="1"/>
                          <wps:spPr>
                            <a:xfrm>
                              <a:off x="0" y="0"/>
                              <a:ext cx="3962400" cy="4813738"/>
                            </a:xfrm>
                            <a:prstGeom prst="rect">
                              <a:avLst/>
                            </a:prstGeom>
                            <a:noFill/>
                            <a:ln w="6350">
                              <a:noFill/>
                            </a:ln>
                          </wps:spPr>
                          <wps:txbx>
                            <w:txbxContent>
                              <w:p w:rsidRPr="008F2C62" w:rsidR="00B601CA" w:rsidRDefault="004C492F" w14:paraId="70A3DDFD" w14:textId="26FE5DD3">
                                <w:pPr>
                                  <w:rPr>
                                    <w:rFonts w:ascii="Domus" w:hAnsi="Domus" w:cs="Arial"/>
                                    <w:color w:val="FFFFFF" w:themeColor="background1"/>
                                    <w:sz w:val="92"/>
                                    <w:szCs w:val="92"/>
                                  </w:rPr>
                                </w:pPr>
                                <w:r w:rsidRPr="008F2C62">
                                  <w:rPr>
                                    <w:rFonts w:ascii="Domus" w:hAnsi="Domus" w:cs="Arial"/>
                                    <w:color w:val="FFFFFF" w:themeColor="background1"/>
                                    <w:sz w:val="92"/>
                                    <w:szCs w:val="92"/>
                                  </w:rPr>
                                  <w:t>10 Pillars of Youth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BA7C8F4">
                    <v:stroke joinstyle="miter"/>
                    <v:path gradientshapeok="t" o:connecttype="rect"/>
                  </v:shapetype>
                  <v:shape id="Text Box 1" style="position:absolute;margin-left:159.7pt;margin-top:171.3pt;width:312pt;height:379.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">
                    <v:textbox>
                      <w:txbxContent>
                        <w:p w:rsidRPr="008F2C62" w:rsidR="00B601CA" w:rsidRDefault="004C492F" w14:paraId="70A3DDFD" w14:textId="26FE5DD3">
                          <w:pPr>
                            <w:rPr>
                              <w:rFonts w:ascii="Domus" w:hAnsi="Domus" w:cs="Arial"/>
                              <w:color w:val="FFFFFF" w:themeColor="background1"/>
                              <w:sz w:val="92"/>
                              <w:szCs w:val="92"/>
                            </w:rPr>
                          </w:pPr>
                          <w:r w:rsidRPr="008F2C62">
                            <w:rPr>
                              <w:rFonts w:ascii="Domus" w:hAnsi="Domus" w:cs="Arial"/>
                              <w:color w:val="FFFFFF" w:themeColor="background1"/>
                              <w:sz w:val="92"/>
                              <w:szCs w:val="92"/>
                            </w:rPr>
                            <w:t>10 Pillars of Youth Justice</w:t>
                          </w:r>
                        </w:p>
                      </w:txbxContent>
                    </v:textbox>
                  </v:shape>
                </w:pict>
              </mc:Fallback>
            </mc:AlternateContent>
          </w:r>
          <w:r>
            <w:rPr>
              <w:noProof/>
            </w:rPr>
            <w:drawing>
              <wp:anchor distT="0" distB="0" distL="114300" distR="114300" simplePos="0" relativeHeight="251658241" behindDoc="1" locked="0" layoutInCell="1" allowOverlap="1" wp14:anchorId="40357EB7" wp14:editId="5F4B189B">
                <wp:simplePos x="0" y="0"/>
                <wp:positionH relativeFrom="page">
                  <wp:posOffset>0</wp:posOffset>
                </wp:positionH>
                <wp:positionV relativeFrom="page">
                  <wp:posOffset>0</wp:posOffset>
                </wp:positionV>
                <wp:extent cx="7556400" cy="10692000"/>
                <wp:effectExtent l="0" t="0" r="63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OG Research insights covers BLANK FOR WORD.pdf"/>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rsidR="00B601CA" w:rsidRDefault="00B601CA" w14:paraId="2F687567" w14:textId="2C1566EB">
          <w:pPr>
            <w:spacing w:line="259" w:lineRule="auto"/>
            <w:rPr>
              <w:rFonts w:asciiTheme="majorHAnsi" w:hAnsiTheme="majorHAnsi" w:eastAsiaTheme="majorEastAsia" w:cstheme="majorBidi"/>
              <w:b/>
              <w:caps/>
              <w:color w:val="000000" w:themeColor="text1"/>
              <w:spacing w:val="-4"/>
              <w:sz w:val="32"/>
              <w:szCs w:val="32"/>
            </w:rPr>
          </w:pPr>
          <w:r>
            <w:rPr>
              <w:rFonts w:asciiTheme="majorHAnsi" w:hAnsiTheme="majorHAnsi" w:eastAsiaTheme="majorEastAsia" w:cstheme="majorBidi"/>
              <w:b/>
              <w:caps/>
              <w:color w:val="000000" w:themeColor="text1"/>
              <w:spacing w:val="-4"/>
              <w:sz w:val="32"/>
              <w:szCs w:val="32"/>
            </w:rPr>
            <w:br w:type="page"/>
          </w:r>
        </w:p>
      </w:sdtContent>
    </w:sdt>
    <w:p w:rsidR="00B601CA" w:rsidRDefault="00B601CA" w14:paraId="4A13B216" w14:textId="77777777"/>
    <w:tbl>
      <w:tblPr>
        <w:tblStyle w:val="Blank"/>
        <w:tblpPr w:leftFromText="181" w:rightFromText="2268" w:tblpY="1"/>
        <w:tblOverlap w:val="never"/>
        <w:tblW w:w="7938" w:type="dxa"/>
        <w:tblLook w:val="04A0" w:firstRow="1" w:lastRow="0" w:firstColumn="1" w:lastColumn="0" w:noHBand="0" w:noVBand="1"/>
      </w:tblPr>
      <w:tblGrid>
        <w:gridCol w:w="7938"/>
      </w:tblGrid>
      <w:tr w:rsidR="00D43D80" w:rsidTr="00122A16" w14:paraId="7FF8E16D" w14:textId="77777777">
        <w:trPr>
          <w:cantSplit/>
          <w:trHeight w:val="2438" w:hRule="exact"/>
        </w:trPr>
        <w:sdt>
          <w:sdtPr>
            <w:rPr>
              <w:rFonts w:ascii="Domus" w:hAnsi="Domus"/>
            </w:rPr>
            <w:alias w:val="Title"/>
            <w:tag w:val=""/>
            <w:id w:val="1022743039"/>
            <w:placeholder>
              <w:docPart w:val="B58A2067539142889F08C8750B1CDD60"/>
            </w:placeholder>
            <w:dataBinding w:prefixMappings="xmlns:ns0='http://purl.org/dc/elements/1.1/' xmlns:ns1='http://schemas.openxmlformats.org/package/2006/metadata/core-properties' " w:xpath="/ns1:coreProperties[1]/ns0:title[1]" w:storeItemID="{6C3C8BC8-F283-45AE-878A-BAB7291924A1}"/>
            <w:text/>
          </w:sdtPr>
          <w:sdtEndPr/>
          <w:sdtContent>
            <w:tc>
              <w:tcPr>
                <w:tcW w:w="7938" w:type="dxa"/>
                <w:vAlign w:val="bottom"/>
              </w:tcPr>
              <w:p w:rsidRPr="00587E68" w:rsidR="00D43D80" w:rsidP="00FE3F1E" w:rsidRDefault="00827C8F" w14:paraId="6161CCC1" w14:textId="5A7379ED">
                <w:pPr>
                  <w:pStyle w:val="Title"/>
                </w:pPr>
                <w:r w:rsidRPr="00BA4F98">
                  <w:rPr>
                    <w:rFonts w:ascii="Domus" w:hAnsi="Domus"/>
                  </w:rPr>
                  <w:t>10 Pillars of Youth Justice</w:t>
                </w:r>
              </w:p>
            </w:tc>
          </w:sdtContent>
        </w:sdt>
      </w:tr>
    </w:tbl>
    <w:p w:rsidR="008B6C03" w:rsidP="008B6C03" w:rsidRDefault="008B6C03" w14:paraId="09ED0039" w14:textId="77777777">
      <w:pPr>
        <w:framePr w:w="6691" w:h="11340" w:wrap="around" w:hAnchor="margin" w:vAnchor="page" w:y="4821" w:hRule="exact" w:anchorLock="1"/>
      </w:pPr>
    </w:p>
    <w:sdt>
      <w:sdtPr>
        <w:id w:val="-1226289295"/>
        <w:showingPlcHdr/>
        <w:picture/>
      </w:sdtPr>
      <w:sdtEndPr/>
      <w:sdtContent>
        <w:p w:rsidR="008B6C03" w:rsidP="008B6C03" w:rsidRDefault="008B6C03" w14:paraId="642E344A" w14:textId="77777777">
          <w:pPr>
            <w:framePr w:w="6691" w:h="10490" w:wrap="around" w:hAnchor="margin" w:vAnchor="page" w:y="4821" w:hRule="exact" w:anchorLock="1"/>
          </w:pPr>
          <w:r>
            <w:rPr>
              <w:noProof/>
            </w:rPr>
            <w:drawing>
              <wp:inline distT="0" distB="0" distL="0" distR="0" wp14:anchorId="04AA6FC6" wp14:editId="198E9FAD">
                <wp:extent cx="4240711" cy="6655981"/>
                <wp:effectExtent l="0" t="0" r="762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28743" r="28743"/>
                        <a:stretch/>
                      </pic:blipFill>
                      <pic:spPr bwMode="auto">
                        <a:xfrm>
                          <a:off x="0" y="0"/>
                          <a:ext cx="4257049" cy="6681624"/>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rsidRPr="008B6C03" w:rsidR="00122A16" w:rsidP="008B6C03" w:rsidRDefault="00122A16" w14:paraId="5B98F3D1" w14:textId="77777777">
      <w:pPr>
        <w:pStyle w:val="Coverimage"/>
        <w:framePr w:wrap="around"/>
      </w:pPr>
    </w:p>
    <w:p w:rsidRPr="008B6C03" w:rsidR="00A577AC" w:rsidP="008B6C03" w:rsidRDefault="00A577AC" w14:paraId="15CE7936" w14:textId="77777777"/>
    <w:p w:rsidR="00347955" w:rsidP="003A23C8" w:rsidRDefault="00367165" w14:paraId="2D0CCFC1" w14:textId="70862A8E">
      <w:pPr>
        <w:pStyle w:val="Subtitle"/>
        <w:framePr w:wrap="around"/>
      </w:pPr>
      <w:sdt>
        <w:sdtPr>
          <w:alias w:val="Subject"/>
          <w:tag w:val=""/>
          <w:id w:val="1522584976"/>
          <w:placeholder>
            <w:docPart w:val="D965B50810C84B3B82663066C0F7B796"/>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0600E8">
            <w:t>Lisa Ward</w:t>
          </w:r>
        </w:sdtContent>
      </w:sdt>
    </w:p>
    <w:p w:rsidR="00347955" w:rsidP="00347955" w:rsidRDefault="00367165" w14:paraId="5F8AEF5C" w14:textId="0452B773">
      <w:pPr>
        <w:pStyle w:val="CoverDetails"/>
        <w:framePr w:wrap="around"/>
      </w:pPr>
      <w:sdt>
        <w:sdtPr>
          <w:id w:val="-1258827507"/>
          <w:placeholder>
            <w:docPart w:val="F91ACF6ABC6F4378AFFED25D8F96ECB7"/>
          </w:placeholder>
          <w:date w:fullDate="2020-12-14T00:00:00Z">
            <w:dateFormat w:val="d MMMM yyyy"/>
            <w:lid w:val="en-AU"/>
            <w:storeMappedDataAs w:val="dateTime"/>
            <w:calendar w:val="gregorian"/>
          </w:date>
        </w:sdtPr>
        <w:sdtEndPr/>
        <w:sdtContent>
          <w:r w:rsidR="006917E2">
            <w:t>14 December 2020</w:t>
          </w:r>
        </w:sdtContent>
      </w:sdt>
    </w:p>
    <w:p w:rsidRPr="003A23C8" w:rsidR="003A23C8" w:rsidP="003A23C8" w:rsidRDefault="003A23C8" w14:paraId="700D8ADD" w14:textId="20486F48">
      <w:pPr>
        <w:pStyle w:val="CoverDetails"/>
        <w:framePr w:wrap="around"/>
        <w:rPr>
          <w:highlight w:val="lightGray"/>
        </w:rPr>
      </w:pPr>
    </w:p>
    <w:p w:rsidRPr="003A23C8" w:rsidR="00347955" w:rsidP="003A23C8" w:rsidRDefault="00347955" w14:paraId="52953672" w14:textId="41DEF94F">
      <w:pPr>
        <w:pStyle w:val="CoverDetails"/>
        <w:framePr w:wrap="around"/>
      </w:pPr>
    </w:p>
    <w:p w:rsidR="001C6F2A" w:rsidP="00B87814" w:rsidRDefault="001C6F2A" w14:paraId="41569E7D" w14:textId="77777777">
      <w:pPr>
        <w:pStyle w:val="BodyText"/>
        <w:rPr>
          <w:rFonts w:asciiTheme="majorHAnsi" w:hAnsiTheme="majorHAnsi" w:eastAsiaTheme="majorEastAsia" w:cstheme="majorBidi"/>
          <w:color w:val="808080" w:themeColor="text2"/>
          <w:spacing w:val="-4"/>
          <w:szCs w:val="26"/>
        </w:rPr>
      </w:pPr>
      <w:r>
        <w:br w:type="page"/>
      </w:r>
    </w:p>
    <w:sdt>
      <w:sdtPr>
        <w:rPr>
          <w:rFonts w:asciiTheme="minorHAnsi" w:hAnsiTheme="minorHAnsi" w:eastAsiaTheme="minorHAnsi" w:cstheme="minorBidi"/>
          <w:b w:val="0"/>
          <w:caps w:val="0"/>
          <w:color w:val="auto"/>
          <w:spacing w:val="0"/>
          <w:sz w:val="20"/>
          <w:szCs w:val="22"/>
        </w:rPr>
        <w:id w:val="630992052"/>
        <w:docPartObj>
          <w:docPartGallery w:val="Table of Contents"/>
          <w:docPartUnique/>
        </w:docPartObj>
      </w:sdtPr>
      <w:sdtEndPr>
        <w:rPr>
          <w:bCs/>
          <w:noProof/>
        </w:rPr>
      </w:sdtEndPr>
      <w:sdtContent>
        <w:p w:rsidR="008A0544" w:rsidRDefault="008A0544" w14:paraId="782ABE52" w14:textId="231C6153">
          <w:pPr>
            <w:pStyle w:val="TOCHeading"/>
            <w:framePr w:wrap="notBeside"/>
          </w:pPr>
          <w:r>
            <w:t>Contents</w:t>
          </w:r>
        </w:p>
        <w:p w:rsidR="009B2FC3" w:rsidRDefault="008A0544" w14:paraId="684A1B4E" w14:textId="4C6FDED1">
          <w:pPr>
            <w:pStyle w:val="TOC1"/>
            <w:rPr>
              <w:rFonts w:eastAsiaTheme="minorEastAsia"/>
              <w:b w:val="0"/>
              <w:noProof/>
              <w:sz w:val="22"/>
              <w:lang w:eastAsia="zh-CN"/>
            </w:rPr>
          </w:pPr>
          <w:r>
            <w:fldChar w:fldCharType="begin"/>
          </w:r>
          <w:r>
            <w:instrText xml:space="preserve"> TOC \o "1-1" \h \z \u </w:instrText>
          </w:r>
          <w:r>
            <w:fldChar w:fldCharType="separate"/>
          </w:r>
          <w:hyperlink w:history="1" w:anchor="_Toc58232255">
            <w:r w:rsidRPr="007523E4" w:rsidR="009B2FC3">
              <w:rPr>
                <w:rStyle w:val="Hyperlink"/>
                <w:noProof/>
              </w:rPr>
              <w:t>Preface</w:t>
            </w:r>
            <w:r w:rsidR="009B2FC3">
              <w:rPr>
                <w:noProof/>
                <w:webHidden/>
              </w:rPr>
              <w:tab/>
            </w:r>
            <w:r w:rsidR="009B2FC3">
              <w:rPr>
                <w:noProof/>
                <w:webHidden/>
              </w:rPr>
              <w:fldChar w:fldCharType="begin"/>
            </w:r>
            <w:r w:rsidR="009B2FC3">
              <w:rPr>
                <w:noProof/>
                <w:webHidden/>
              </w:rPr>
              <w:instrText xml:space="preserve"> PAGEREF _Toc58232255 \h </w:instrText>
            </w:r>
            <w:r w:rsidR="009B2FC3">
              <w:rPr>
                <w:noProof/>
                <w:webHidden/>
              </w:rPr>
            </w:r>
            <w:r w:rsidR="009B2FC3">
              <w:rPr>
                <w:noProof/>
                <w:webHidden/>
              </w:rPr>
              <w:fldChar w:fldCharType="separate"/>
            </w:r>
            <w:r w:rsidR="009B2FC3">
              <w:rPr>
                <w:noProof/>
                <w:webHidden/>
              </w:rPr>
              <w:t>4</w:t>
            </w:r>
            <w:r w:rsidR="009B2FC3">
              <w:rPr>
                <w:noProof/>
                <w:webHidden/>
              </w:rPr>
              <w:fldChar w:fldCharType="end"/>
            </w:r>
          </w:hyperlink>
        </w:p>
        <w:p w:rsidR="009B2FC3" w:rsidRDefault="00367165" w14:paraId="7E066037" w14:textId="58C368DD">
          <w:pPr>
            <w:pStyle w:val="TOC1"/>
            <w:rPr>
              <w:rFonts w:eastAsiaTheme="minorEastAsia"/>
              <w:b w:val="0"/>
              <w:noProof/>
              <w:sz w:val="22"/>
              <w:lang w:eastAsia="zh-CN"/>
            </w:rPr>
          </w:pPr>
          <w:hyperlink w:history="1" w:anchor="_Toc58232256">
            <w:r w:rsidRPr="007523E4" w:rsidR="009B2FC3">
              <w:rPr>
                <w:rStyle w:val="Hyperlink"/>
                <w:noProof/>
              </w:rPr>
              <w:t>10 Pillars of Youth Justice</w:t>
            </w:r>
            <w:r w:rsidR="009B2FC3">
              <w:rPr>
                <w:noProof/>
                <w:webHidden/>
              </w:rPr>
              <w:tab/>
            </w:r>
            <w:r w:rsidR="009B2FC3">
              <w:rPr>
                <w:noProof/>
                <w:webHidden/>
              </w:rPr>
              <w:fldChar w:fldCharType="begin"/>
            </w:r>
            <w:r w:rsidR="009B2FC3">
              <w:rPr>
                <w:noProof/>
                <w:webHidden/>
              </w:rPr>
              <w:instrText xml:space="preserve"> PAGEREF _Toc58232256 \h </w:instrText>
            </w:r>
            <w:r w:rsidR="009B2FC3">
              <w:rPr>
                <w:noProof/>
                <w:webHidden/>
              </w:rPr>
            </w:r>
            <w:r w:rsidR="009B2FC3">
              <w:rPr>
                <w:noProof/>
                <w:webHidden/>
              </w:rPr>
              <w:fldChar w:fldCharType="separate"/>
            </w:r>
            <w:r w:rsidR="009B2FC3">
              <w:rPr>
                <w:noProof/>
                <w:webHidden/>
              </w:rPr>
              <w:t>5</w:t>
            </w:r>
            <w:r w:rsidR="009B2FC3">
              <w:rPr>
                <w:noProof/>
                <w:webHidden/>
              </w:rPr>
              <w:fldChar w:fldCharType="end"/>
            </w:r>
          </w:hyperlink>
        </w:p>
        <w:p w:rsidR="009B2FC3" w:rsidRDefault="00367165" w14:paraId="55A618DD" w14:textId="4A3DA49A">
          <w:pPr>
            <w:pStyle w:val="TOC1"/>
            <w:rPr>
              <w:rFonts w:eastAsiaTheme="minorEastAsia"/>
              <w:b w:val="0"/>
              <w:noProof/>
              <w:sz w:val="22"/>
              <w:lang w:eastAsia="zh-CN"/>
            </w:rPr>
          </w:pPr>
          <w:hyperlink w:history="1" w:anchor="_Toc58232257">
            <w:r w:rsidRPr="007523E4" w:rsidR="009B2FC3">
              <w:rPr>
                <w:rStyle w:val="Hyperlink"/>
                <w:noProof/>
              </w:rPr>
              <w:t>Pillar 1: Treat young people differently to adults</w:t>
            </w:r>
            <w:r w:rsidR="009B2FC3">
              <w:rPr>
                <w:noProof/>
                <w:webHidden/>
              </w:rPr>
              <w:tab/>
            </w:r>
            <w:r w:rsidR="009B2FC3">
              <w:rPr>
                <w:noProof/>
                <w:webHidden/>
              </w:rPr>
              <w:fldChar w:fldCharType="begin"/>
            </w:r>
            <w:r w:rsidR="009B2FC3">
              <w:rPr>
                <w:noProof/>
                <w:webHidden/>
              </w:rPr>
              <w:instrText xml:space="preserve"> PAGEREF _Toc58232257 \h </w:instrText>
            </w:r>
            <w:r w:rsidR="009B2FC3">
              <w:rPr>
                <w:noProof/>
                <w:webHidden/>
              </w:rPr>
            </w:r>
            <w:r w:rsidR="009B2FC3">
              <w:rPr>
                <w:noProof/>
                <w:webHidden/>
              </w:rPr>
              <w:fldChar w:fldCharType="separate"/>
            </w:r>
            <w:r w:rsidR="009B2FC3">
              <w:rPr>
                <w:noProof/>
                <w:webHidden/>
              </w:rPr>
              <w:t>6</w:t>
            </w:r>
            <w:r w:rsidR="009B2FC3">
              <w:rPr>
                <w:noProof/>
                <w:webHidden/>
              </w:rPr>
              <w:fldChar w:fldCharType="end"/>
            </w:r>
          </w:hyperlink>
        </w:p>
        <w:p w:rsidR="009B2FC3" w:rsidRDefault="00367165" w14:paraId="6014ABED" w14:textId="26C9C617">
          <w:pPr>
            <w:pStyle w:val="TOC1"/>
            <w:rPr>
              <w:rFonts w:eastAsiaTheme="minorEastAsia"/>
              <w:b w:val="0"/>
              <w:noProof/>
              <w:sz w:val="22"/>
              <w:lang w:eastAsia="zh-CN"/>
            </w:rPr>
          </w:pPr>
          <w:hyperlink w:history="1" w:anchor="_Toc58232258">
            <w:r w:rsidRPr="007523E4" w:rsidR="009B2FC3">
              <w:rPr>
                <w:rStyle w:val="Hyperlink"/>
                <w:noProof/>
              </w:rPr>
              <w:t>Pillar 2: Keep young people away from the criminal justice system</w:t>
            </w:r>
            <w:r w:rsidR="009B2FC3">
              <w:rPr>
                <w:noProof/>
                <w:webHidden/>
              </w:rPr>
              <w:tab/>
            </w:r>
            <w:r w:rsidR="009B2FC3">
              <w:rPr>
                <w:noProof/>
                <w:webHidden/>
              </w:rPr>
              <w:fldChar w:fldCharType="begin"/>
            </w:r>
            <w:r w:rsidR="009B2FC3">
              <w:rPr>
                <w:noProof/>
                <w:webHidden/>
              </w:rPr>
              <w:instrText xml:space="preserve"> PAGEREF _Toc58232258 \h </w:instrText>
            </w:r>
            <w:r w:rsidR="009B2FC3">
              <w:rPr>
                <w:noProof/>
                <w:webHidden/>
              </w:rPr>
            </w:r>
            <w:r w:rsidR="009B2FC3">
              <w:rPr>
                <w:noProof/>
                <w:webHidden/>
              </w:rPr>
              <w:fldChar w:fldCharType="separate"/>
            </w:r>
            <w:r w:rsidR="009B2FC3">
              <w:rPr>
                <w:noProof/>
                <w:webHidden/>
              </w:rPr>
              <w:t>7</w:t>
            </w:r>
            <w:r w:rsidR="009B2FC3">
              <w:rPr>
                <w:noProof/>
                <w:webHidden/>
              </w:rPr>
              <w:fldChar w:fldCharType="end"/>
            </w:r>
          </w:hyperlink>
        </w:p>
        <w:p w:rsidR="009B2FC3" w:rsidRDefault="00367165" w14:paraId="1414948B" w14:textId="56B1851D">
          <w:pPr>
            <w:pStyle w:val="TOC1"/>
            <w:rPr>
              <w:rFonts w:eastAsiaTheme="minorEastAsia"/>
              <w:b w:val="0"/>
              <w:noProof/>
              <w:sz w:val="22"/>
              <w:lang w:eastAsia="zh-CN"/>
            </w:rPr>
          </w:pPr>
          <w:hyperlink w:history="1" w:anchor="_Toc58232259">
            <w:r w:rsidRPr="007523E4" w:rsidR="009B2FC3">
              <w:rPr>
                <w:rStyle w:val="Hyperlink"/>
                <w:noProof/>
              </w:rPr>
              <w:t>Pillar 3: Privilege engagement and relationships</w:t>
            </w:r>
            <w:r w:rsidR="009B2FC3">
              <w:rPr>
                <w:noProof/>
                <w:webHidden/>
              </w:rPr>
              <w:tab/>
            </w:r>
            <w:r w:rsidR="009B2FC3">
              <w:rPr>
                <w:noProof/>
                <w:webHidden/>
              </w:rPr>
              <w:fldChar w:fldCharType="begin"/>
            </w:r>
            <w:r w:rsidR="009B2FC3">
              <w:rPr>
                <w:noProof/>
                <w:webHidden/>
              </w:rPr>
              <w:instrText xml:space="preserve"> PAGEREF _Toc58232259 \h </w:instrText>
            </w:r>
            <w:r w:rsidR="009B2FC3">
              <w:rPr>
                <w:noProof/>
                <w:webHidden/>
              </w:rPr>
            </w:r>
            <w:r w:rsidR="009B2FC3">
              <w:rPr>
                <w:noProof/>
                <w:webHidden/>
              </w:rPr>
              <w:fldChar w:fldCharType="separate"/>
            </w:r>
            <w:r w:rsidR="009B2FC3">
              <w:rPr>
                <w:noProof/>
                <w:webHidden/>
              </w:rPr>
              <w:t>7</w:t>
            </w:r>
            <w:r w:rsidR="009B2FC3">
              <w:rPr>
                <w:noProof/>
                <w:webHidden/>
              </w:rPr>
              <w:fldChar w:fldCharType="end"/>
            </w:r>
          </w:hyperlink>
        </w:p>
        <w:p w:rsidR="009B2FC3" w:rsidRDefault="00367165" w14:paraId="74934C1E" w14:textId="6626714D">
          <w:pPr>
            <w:pStyle w:val="TOC1"/>
            <w:rPr>
              <w:rFonts w:eastAsiaTheme="minorEastAsia"/>
              <w:b w:val="0"/>
              <w:noProof/>
              <w:sz w:val="22"/>
              <w:lang w:eastAsia="zh-CN"/>
            </w:rPr>
          </w:pPr>
          <w:hyperlink w:history="1" w:anchor="_Toc58232260">
            <w:r w:rsidRPr="007523E4" w:rsidR="009B2FC3">
              <w:rPr>
                <w:rStyle w:val="Hyperlink"/>
                <w:noProof/>
              </w:rPr>
              <w:t>Pillar 4: Collaborate with family and community</w:t>
            </w:r>
            <w:r w:rsidR="009B2FC3">
              <w:rPr>
                <w:noProof/>
                <w:webHidden/>
              </w:rPr>
              <w:tab/>
            </w:r>
            <w:r w:rsidR="009B2FC3">
              <w:rPr>
                <w:noProof/>
                <w:webHidden/>
              </w:rPr>
              <w:fldChar w:fldCharType="begin"/>
            </w:r>
            <w:r w:rsidR="009B2FC3">
              <w:rPr>
                <w:noProof/>
                <w:webHidden/>
              </w:rPr>
              <w:instrText xml:space="preserve"> PAGEREF _Toc58232260 \h </w:instrText>
            </w:r>
            <w:r w:rsidR="009B2FC3">
              <w:rPr>
                <w:noProof/>
                <w:webHidden/>
              </w:rPr>
            </w:r>
            <w:r w:rsidR="009B2FC3">
              <w:rPr>
                <w:noProof/>
                <w:webHidden/>
              </w:rPr>
              <w:fldChar w:fldCharType="separate"/>
            </w:r>
            <w:r w:rsidR="009B2FC3">
              <w:rPr>
                <w:noProof/>
                <w:webHidden/>
              </w:rPr>
              <w:t>8</w:t>
            </w:r>
            <w:r w:rsidR="009B2FC3">
              <w:rPr>
                <w:noProof/>
                <w:webHidden/>
              </w:rPr>
              <w:fldChar w:fldCharType="end"/>
            </w:r>
          </w:hyperlink>
        </w:p>
        <w:p w:rsidR="009B2FC3" w:rsidRDefault="00367165" w14:paraId="51DC20DF" w14:textId="3B5C5EC7">
          <w:pPr>
            <w:pStyle w:val="TOC1"/>
            <w:rPr>
              <w:rFonts w:eastAsiaTheme="minorEastAsia"/>
              <w:b w:val="0"/>
              <w:noProof/>
              <w:sz w:val="22"/>
              <w:lang w:eastAsia="zh-CN"/>
            </w:rPr>
          </w:pPr>
          <w:hyperlink w:history="1" w:anchor="_Toc58232261">
            <w:r w:rsidRPr="007523E4" w:rsidR="009B2FC3">
              <w:rPr>
                <w:rStyle w:val="Hyperlink"/>
                <w:noProof/>
              </w:rPr>
              <w:t>Pillar 5: Partner with Education</w:t>
            </w:r>
            <w:r w:rsidR="009B2FC3">
              <w:rPr>
                <w:noProof/>
                <w:webHidden/>
              </w:rPr>
              <w:tab/>
            </w:r>
            <w:r w:rsidR="009B2FC3">
              <w:rPr>
                <w:noProof/>
                <w:webHidden/>
              </w:rPr>
              <w:fldChar w:fldCharType="begin"/>
            </w:r>
            <w:r w:rsidR="009B2FC3">
              <w:rPr>
                <w:noProof/>
                <w:webHidden/>
              </w:rPr>
              <w:instrText xml:space="preserve"> PAGEREF _Toc58232261 \h </w:instrText>
            </w:r>
            <w:r w:rsidR="009B2FC3">
              <w:rPr>
                <w:noProof/>
                <w:webHidden/>
              </w:rPr>
            </w:r>
            <w:r w:rsidR="009B2FC3">
              <w:rPr>
                <w:noProof/>
                <w:webHidden/>
              </w:rPr>
              <w:fldChar w:fldCharType="separate"/>
            </w:r>
            <w:r w:rsidR="009B2FC3">
              <w:rPr>
                <w:noProof/>
                <w:webHidden/>
              </w:rPr>
              <w:t>9</w:t>
            </w:r>
            <w:r w:rsidR="009B2FC3">
              <w:rPr>
                <w:noProof/>
                <w:webHidden/>
              </w:rPr>
              <w:fldChar w:fldCharType="end"/>
            </w:r>
          </w:hyperlink>
        </w:p>
        <w:p w:rsidR="009B2FC3" w:rsidRDefault="00367165" w14:paraId="04E5DC2A" w14:textId="6AE52840">
          <w:pPr>
            <w:pStyle w:val="TOC1"/>
            <w:rPr>
              <w:rFonts w:eastAsiaTheme="minorEastAsia"/>
              <w:b w:val="0"/>
              <w:noProof/>
              <w:sz w:val="22"/>
              <w:lang w:eastAsia="zh-CN"/>
            </w:rPr>
          </w:pPr>
          <w:hyperlink w:history="1" w:anchor="_Toc58232262">
            <w:r w:rsidRPr="007523E4" w:rsidR="009B2FC3">
              <w:rPr>
                <w:rStyle w:val="Hyperlink"/>
                <w:noProof/>
              </w:rPr>
              <w:t>Pillar 6: Address trauma and complexity therapeutically</w:t>
            </w:r>
            <w:r w:rsidR="009B2FC3">
              <w:rPr>
                <w:noProof/>
                <w:webHidden/>
              </w:rPr>
              <w:tab/>
            </w:r>
            <w:r w:rsidR="009B2FC3">
              <w:rPr>
                <w:noProof/>
                <w:webHidden/>
              </w:rPr>
              <w:fldChar w:fldCharType="begin"/>
            </w:r>
            <w:r w:rsidR="009B2FC3">
              <w:rPr>
                <w:noProof/>
                <w:webHidden/>
              </w:rPr>
              <w:instrText xml:space="preserve"> PAGEREF _Toc58232262 \h </w:instrText>
            </w:r>
            <w:r w:rsidR="009B2FC3">
              <w:rPr>
                <w:noProof/>
                <w:webHidden/>
              </w:rPr>
            </w:r>
            <w:r w:rsidR="009B2FC3">
              <w:rPr>
                <w:noProof/>
                <w:webHidden/>
              </w:rPr>
              <w:fldChar w:fldCharType="separate"/>
            </w:r>
            <w:r w:rsidR="009B2FC3">
              <w:rPr>
                <w:noProof/>
                <w:webHidden/>
              </w:rPr>
              <w:t>10</w:t>
            </w:r>
            <w:r w:rsidR="009B2FC3">
              <w:rPr>
                <w:noProof/>
                <w:webHidden/>
              </w:rPr>
              <w:fldChar w:fldCharType="end"/>
            </w:r>
          </w:hyperlink>
        </w:p>
        <w:p w:rsidR="009B2FC3" w:rsidRDefault="00367165" w14:paraId="013BDFE0" w14:textId="3E1C8E72">
          <w:pPr>
            <w:pStyle w:val="TOC1"/>
            <w:rPr>
              <w:rFonts w:eastAsiaTheme="minorEastAsia"/>
              <w:b w:val="0"/>
              <w:noProof/>
              <w:sz w:val="22"/>
              <w:lang w:eastAsia="zh-CN"/>
            </w:rPr>
          </w:pPr>
          <w:hyperlink w:history="1" w:anchor="_Toc58232263">
            <w:r w:rsidRPr="007523E4" w:rsidR="009B2FC3">
              <w:rPr>
                <w:rStyle w:val="Hyperlink"/>
                <w:noProof/>
              </w:rPr>
              <w:t>Pillar 7: Connect service systems</w:t>
            </w:r>
            <w:r w:rsidR="009B2FC3">
              <w:rPr>
                <w:noProof/>
                <w:webHidden/>
              </w:rPr>
              <w:tab/>
            </w:r>
            <w:r w:rsidR="009B2FC3">
              <w:rPr>
                <w:noProof/>
                <w:webHidden/>
              </w:rPr>
              <w:fldChar w:fldCharType="begin"/>
            </w:r>
            <w:r w:rsidR="009B2FC3">
              <w:rPr>
                <w:noProof/>
                <w:webHidden/>
              </w:rPr>
              <w:instrText xml:space="preserve"> PAGEREF _Toc58232263 \h </w:instrText>
            </w:r>
            <w:r w:rsidR="009B2FC3">
              <w:rPr>
                <w:noProof/>
                <w:webHidden/>
              </w:rPr>
            </w:r>
            <w:r w:rsidR="009B2FC3">
              <w:rPr>
                <w:noProof/>
                <w:webHidden/>
              </w:rPr>
              <w:fldChar w:fldCharType="separate"/>
            </w:r>
            <w:r w:rsidR="009B2FC3">
              <w:rPr>
                <w:noProof/>
                <w:webHidden/>
              </w:rPr>
              <w:t>11</w:t>
            </w:r>
            <w:r w:rsidR="009B2FC3">
              <w:rPr>
                <w:noProof/>
                <w:webHidden/>
              </w:rPr>
              <w:fldChar w:fldCharType="end"/>
            </w:r>
          </w:hyperlink>
        </w:p>
        <w:p w:rsidR="009B2FC3" w:rsidRDefault="00367165" w14:paraId="710832B8" w14:textId="4C8D6D20">
          <w:pPr>
            <w:pStyle w:val="TOC1"/>
            <w:rPr>
              <w:rFonts w:eastAsiaTheme="minorEastAsia"/>
              <w:b w:val="0"/>
              <w:noProof/>
              <w:sz w:val="22"/>
              <w:lang w:eastAsia="zh-CN"/>
            </w:rPr>
          </w:pPr>
          <w:hyperlink w:history="1" w:anchor="_Toc58232264">
            <w:r w:rsidRPr="007523E4" w:rsidR="009B2FC3">
              <w:rPr>
                <w:rStyle w:val="Hyperlink"/>
                <w:noProof/>
              </w:rPr>
              <w:t>Pillar 8: Invest in restorative approaches</w:t>
            </w:r>
            <w:r w:rsidR="009B2FC3">
              <w:rPr>
                <w:noProof/>
                <w:webHidden/>
              </w:rPr>
              <w:tab/>
            </w:r>
            <w:r w:rsidR="009B2FC3">
              <w:rPr>
                <w:noProof/>
                <w:webHidden/>
              </w:rPr>
              <w:fldChar w:fldCharType="begin"/>
            </w:r>
            <w:r w:rsidR="009B2FC3">
              <w:rPr>
                <w:noProof/>
                <w:webHidden/>
              </w:rPr>
              <w:instrText xml:space="preserve"> PAGEREF _Toc58232264 \h </w:instrText>
            </w:r>
            <w:r w:rsidR="009B2FC3">
              <w:rPr>
                <w:noProof/>
                <w:webHidden/>
              </w:rPr>
            </w:r>
            <w:r w:rsidR="009B2FC3">
              <w:rPr>
                <w:noProof/>
                <w:webHidden/>
              </w:rPr>
              <w:fldChar w:fldCharType="separate"/>
            </w:r>
            <w:r w:rsidR="009B2FC3">
              <w:rPr>
                <w:noProof/>
                <w:webHidden/>
              </w:rPr>
              <w:t>11</w:t>
            </w:r>
            <w:r w:rsidR="009B2FC3">
              <w:rPr>
                <w:noProof/>
                <w:webHidden/>
              </w:rPr>
              <w:fldChar w:fldCharType="end"/>
            </w:r>
          </w:hyperlink>
        </w:p>
        <w:p w:rsidR="009B2FC3" w:rsidRDefault="00367165" w14:paraId="628EAC56" w14:textId="73EFF9C1">
          <w:pPr>
            <w:pStyle w:val="TOC1"/>
            <w:rPr>
              <w:rFonts w:eastAsiaTheme="minorEastAsia"/>
              <w:b w:val="0"/>
              <w:noProof/>
              <w:sz w:val="22"/>
              <w:lang w:eastAsia="zh-CN"/>
            </w:rPr>
          </w:pPr>
          <w:hyperlink w:history="1" w:anchor="_Toc58232265">
            <w:r w:rsidRPr="007523E4" w:rsidR="009B2FC3">
              <w:rPr>
                <w:rStyle w:val="Hyperlink"/>
                <w:noProof/>
              </w:rPr>
              <w:t>Pillar 9: Tailor responses to different cohorts</w:t>
            </w:r>
            <w:r w:rsidR="009B2FC3">
              <w:rPr>
                <w:noProof/>
                <w:webHidden/>
              </w:rPr>
              <w:tab/>
            </w:r>
            <w:r w:rsidR="009B2FC3">
              <w:rPr>
                <w:noProof/>
                <w:webHidden/>
              </w:rPr>
              <w:fldChar w:fldCharType="begin"/>
            </w:r>
            <w:r w:rsidR="009B2FC3">
              <w:rPr>
                <w:noProof/>
                <w:webHidden/>
              </w:rPr>
              <w:instrText xml:space="preserve"> PAGEREF _Toc58232265 \h </w:instrText>
            </w:r>
            <w:r w:rsidR="009B2FC3">
              <w:rPr>
                <w:noProof/>
                <w:webHidden/>
              </w:rPr>
            </w:r>
            <w:r w:rsidR="009B2FC3">
              <w:rPr>
                <w:noProof/>
                <w:webHidden/>
              </w:rPr>
              <w:fldChar w:fldCharType="separate"/>
            </w:r>
            <w:r w:rsidR="009B2FC3">
              <w:rPr>
                <w:noProof/>
                <w:webHidden/>
              </w:rPr>
              <w:t>12</w:t>
            </w:r>
            <w:r w:rsidR="009B2FC3">
              <w:rPr>
                <w:noProof/>
                <w:webHidden/>
              </w:rPr>
              <w:fldChar w:fldCharType="end"/>
            </w:r>
          </w:hyperlink>
        </w:p>
        <w:p w:rsidR="009B2FC3" w:rsidRDefault="00367165" w14:paraId="16764F6A" w14:textId="7106CCDB">
          <w:pPr>
            <w:pStyle w:val="TOC1"/>
            <w:rPr>
              <w:rFonts w:eastAsiaTheme="minorEastAsia"/>
              <w:b w:val="0"/>
              <w:noProof/>
              <w:sz w:val="22"/>
              <w:lang w:eastAsia="zh-CN"/>
            </w:rPr>
          </w:pPr>
          <w:hyperlink w:history="1" w:anchor="_Toc58232266">
            <w:r w:rsidRPr="007523E4" w:rsidR="009B2FC3">
              <w:rPr>
                <w:rStyle w:val="Hyperlink"/>
                <w:noProof/>
              </w:rPr>
              <w:t>Pillar 10: Provide safe, structured custodial environments</w:t>
            </w:r>
            <w:r w:rsidR="009B2FC3">
              <w:rPr>
                <w:noProof/>
                <w:webHidden/>
              </w:rPr>
              <w:tab/>
            </w:r>
            <w:r w:rsidR="009B2FC3">
              <w:rPr>
                <w:noProof/>
                <w:webHidden/>
              </w:rPr>
              <w:fldChar w:fldCharType="begin"/>
            </w:r>
            <w:r w:rsidR="009B2FC3">
              <w:rPr>
                <w:noProof/>
                <w:webHidden/>
              </w:rPr>
              <w:instrText xml:space="preserve"> PAGEREF _Toc58232266 \h </w:instrText>
            </w:r>
            <w:r w:rsidR="009B2FC3">
              <w:rPr>
                <w:noProof/>
                <w:webHidden/>
              </w:rPr>
            </w:r>
            <w:r w:rsidR="009B2FC3">
              <w:rPr>
                <w:noProof/>
                <w:webHidden/>
              </w:rPr>
              <w:fldChar w:fldCharType="separate"/>
            </w:r>
            <w:r w:rsidR="009B2FC3">
              <w:rPr>
                <w:noProof/>
                <w:webHidden/>
              </w:rPr>
              <w:t>13</w:t>
            </w:r>
            <w:r w:rsidR="009B2FC3">
              <w:rPr>
                <w:noProof/>
                <w:webHidden/>
              </w:rPr>
              <w:fldChar w:fldCharType="end"/>
            </w:r>
          </w:hyperlink>
        </w:p>
        <w:p w:rsidR="009B2FC3" w:rsidRDefault="00367165" w14:paraId="53D145C3" w14:textId="4633587C">
          <w:pPr>
            <w:pStyle w:val="TOC1"/>
            <w:rPr>
              <w:rFonts w:eastAsiaTheme="minorEastAsia"/>
              <w:b w:val="0"/>
              <w:noProof/>
              <w:sz w:val="22"/>
              <w:lang w:eastAsia="zh-CN"/>
            </w:rPr>
          </w:pPr>
          <w:hyperlink w:history="1" w:anchor="_Toc58232267">
            <w:r w:rsidRPr="007523E4" w:rsidR="009B2FC3">
              <w:rPr>
                <w:rStyle w:val="Hyperlink"/>
                <w:noProof/>
              </w:rPr>
              <w:t>A final word</w:t>
            </w:r>
            <w:r w:rsidR="009B2FC3">
              <w:rPr>
                <w:noProof/>
                <w:webHidden/>
              </w:rPr>
              <w:tab/>
            </w:r>
            <w:r w:rsidR="009B2FC3">
              <w:rPr>
                <w:noProof/>
                <w:webHidden/>
              </w:rPr>
              <w:fldChar w:fldCharType="begin"/>
            </w:r>
            <w:r w:rsidR="009B2FC3">
              <w:rPr>
                <w:noProof/>
                <w:webHidden/>
              </w:rPr>
              <w:instrText xml:space="preserve"> PAGEREF _Toc58232267 \h </w:instrText>
            </w:r>
            <w:r w:rsidR="009B2FC3">
              <w:rPr>
                <w:noProof/>
                <w:webHidden/>
              </w:rPr>
            </w:r>
            <w:r w:rsidR="009B2FC3">
              <w:rPr>
                <w:noProof/>
                <w:webHidden/>
              </w:rPr>
              <w:fldChar w:fldCharType="separate"/>
            </w:r>
            <w:r w:rsidR="009B2FC3">
              <w:rPr>
                <w:noProof/>
                <w:webHidden/>
              </w:rPr>
              <w:t>13</w:t>
            </w:r>
            <w:r w:rsidR="009B2FC3">
              <w:rPr>
                <w:noProof/>
                <w:webHidden/>
              </w:rPr>
              <w:fldChar w:fldCharType="end"/>
            </w:r>
          </w:hyperlink>
        </w:p>
        <w:p w:rsidR="009B2FC3" w:rsidRDefault="00367165" w14:paraId="1E6E22C8" w14:textId="7981FC42">
          <w:pPr>
            <w:pStyle w:val="TOC1"/>
            <w:rPr>
              <w:rFonts w:eastAsiaTheme="minorEastAsia"/>
              <w:b w:val="0"/>
              <w:noProof/>
              <w:sz w:val="22"/>
              <w:lang w:eastAsia="zh-CN"/>
            </w:rPr>
          </w:pPr>
          <w:hyperlink w:history="1" w:anchor="_Toc58232268">
            <w:r w:rsidRPr="007523E4" w:rsidR="009B2FC3">
              <w:rPr>
                <w:rStyle w:val="Hyperlink"/>
                <w:noProof/>
              </w:rPr>
              <w:t>References</w:t>
            </w:r>
            <w:r w:rsidR="009B2FC3">
              <w:rPr>
                <w:noProof/>
                <w:webHidden/>
              </w:rPr>
              <w:tab/>
            </w:r>
            <w:r w:rsidR="009B2FC3">
              <w:rPr>
                <w:noProof/>
                <w:webHidden/>
              </w:rPr>
              <w:fldChar w:fldCharType="begin"/>
            </w:r>
            <w:r w:rsidR="009B2FC3">
              <w:rPr>
                <w:noProof/>
                <w:webHidden/>
              </w:rPr>
              <w:instrText xml:space="preserve"> PAGEREF _Toc58232268 \h </w:instrText>
            </w:r>
            <w:r w:rsidR="009B2FC3">
              <w:rPr>
                <w:noProof/>
                <w:webHidden/>
              </w:rPr>
            </w:r>
            <w:r w:rsidR="009B2FC3">
              <w:rPr>
                <w:noProof/>
                <w:webHidden/>
              </w:rPr>
              <w:fldChar w:fldCharType="separate"/>
            </w:r>
            <w:r w:rsidR="009B2FC3">
              <w:rPr>
                <w:noProof/>
                <w:webHidden/>
              </w:rPr>
              <w:t>14</w:t>
            </w:r>
            <w:r w:rsidR="009B2FC3">
              <w:rPr>
                <w:noProof/>
                <w:webHidden/>
              </w:rPr>
              <w:fldChar w:fldCharType="end"/>
            </w:r>
          </w:hyperlink>
        </w:p>
        <w:p w:rsidR="008A0544" w:rsidRDefault="008A0544" w14:paraId="1AD44009" w14:textId="02391D70">
          <w:r>
            <w:fldChar w:fldCharType="end"/>
          </w:r>
        </w:p>
      </w:sdtContent>
    </w:sdt>
    <w:p w:rsidR="00821CE6" w:rsidP="00B87814" w:rsidRDefault="00821CE6" w14:paraId="07886717" w14:textId="77777777">
      <w:pPr>
        <w:pStyle w:val="BodyText"/>
      </w:pPr>
    </w:p>
    <w:p w:rsidR="00821CE6" w:rsidP="00B87814" w:rsidRDefault="00821CE6" w14:paraId="16E790C2" w14:textId="77777777">
      <w:pPr>
        <w:pStyle w:val="BodyText"/>
        <w:sectPr w:rsidR="00821CE6" w:rsidSect="004C492F">
          <w:headerReference w:type="default" r:id="rId14"/>
          <w:footerReference w:type="default" r:id="rId15"/>
          <w:headerReference w:type="first" r:id="rId16"/>
          <w:footerReference w:type="first" r:id="rId17"/>
          <w:type w:val="continuous"/>
          <w:pgSz w:w="11906" w:h="16838" w:orient="portrait" w:code="9"/>
          <w:pgMar w:top="1985" w:right="851" w:bottom="1418" w:left="851" w:header="851" w:footer="680" w:gutter="0"/>
          <w:pgNumType w:start="1"/>
          <w:cols w:space="397"/>
          <w:titlePg/>
          <w:docGrid w:linePitch="360"/>
        </w:sectPr>
      </w:pPr>
    </w:p>
    <w:p w:rsidR="00E23507" w:rsidP="00B87814" w:rsidRDefault="00E23507" w14:paraId="4CA92D2E" w14:textId="77777777">
      <w:pPr>
        <w:pStyle w:val="BodyText"/>
      </w:pPr>
      <w:r>
        <w:br w:type="page"/>
      </w:r>
    </w:p>
    <w:p w:rsidR="006917E2" w:rsidP="006917E2" w:rsidRDefault="006917E2" w14:paraId="1936D537" w14:textId="5C155C30">
      <w:pPr>
        <w:pStyle w:val="SectionHeading"/>
        <w:framePr w:wrap="around"/>
      </w:pPr>
      <w:bookmarkStart w:name="_Toc58232255" w:id="0"/>
      <w:r>
        <w:lastRenderedPageBreak/>
        <w:t>Preface</w:t>
      </w:r>
      <w:bookmarkEnd w:id="0"/>
    </w:p>
    <w:p w:rsidR="007D47EA" w:rsidP="007D47EA" w:rsidRDefault="007D47EA" w14:paraId="7C9E9D56" w14:textId="77777777">
      <w:pPr>
        <w:pStyle w:val="BodyText"/>
      </w:pPr>
      <w:r>
        <w:t xml:space="preserve">As part of ANZSOG’s research activities we undertake a range of specific projects for individual organisations or governments on issues of public administration. Lessons from this work often have broader relevance across the public sector and ANZSOG’s </w:t>
      </w:r>
      <w:r w:rsidRPr="007B409C">
        <w:rPr>
          <w:i/>
          <w:iCs/>
        </w:rPr>
        <w:t>Research Insights</w:t>
      </w:r>
      <w:r>
        <w:t xml:space="preserve"> series is designed to disseminate the work more broadly. ANZSOG is committed to both producing and translating evidence to support better policy,  and we make this work publicly available as part of our mission to enrich the practice of the public sector and deliver better outcomes for citizens.  </w:t>
      </w:r>
    </w:p>
    <w:p w:rsidR="007D47EA" w:rsidP="007D47EA" w:rsidRDefault="007D47EA" w14:paraId="6C06D630" w14:textId="77777777">
      <w:pPr>
        <w:pStyle w:val="BodyText"/>
      </w:pPr>
      <w:r>
        <w:t xml:space="preserve">This </w:t>
      </w:r>
      <w:r w:rsidRPr="007B409C">
        <w:rPr>
          <w:i/>
          <w:iCs/>
        </w:rPr>
        <w:t>Research Insights</w:t>
      </w:r>
      <w:r>
        <w:t xml:space="preserve"> paper originated from the first of ANZSOG’s planned series of Problem Solving Workshops.  These are designed to draw on ANZSOG’s convening power to create a safe, cross-jurisdictional space outside existing structures for constructive, confidential discussion of challenging public policy and public management issues.  They will also facilitate sharing of promising approaches and innovations. Depending on the topic at hand, the workshops will bring together a combination of current and former public service leaders, thought leaders and researchers and will be underpinned by a spirit of collaboration and openness.</w:t>
      </w:r>
    </w:p>
    <w:p w:rsidR="007D47EA" w:rsidP="007D47EA" w:rsidRDefault="007D47EA" w14:paraId="5D53E9A5" w14:textId="4C4EF527">
      <w:pPr>
        <w:pStyle w:val="BodyText"/>
      </w:pPr>
      <w:r w:rsidR="007D47EA">
        <w:rPr/>
        <w:t xml:space="preserve">The first problem solving workshop, held in November </w:t>
      </w:r>
      <w:r w:rsidR="007D47EA">
        <w:rPr/>
        <w:t>2019, took</w:t>
      </w:r>
      <w:r w:rsidR="007D47EA">
        <w:rPr/>
        <w:t xml:space="preserve"> as its topic a public policy area with which every Australasian government is struggling, youth justice. This is an area where the widely accepted evidence, both international and Australasian, sits at odds with the public and media conversation dominated by ‘tough on crime’ rhetoric.</w:t>
      </w:r>
    </w:p>
    <w:p w:rsidR="007D47EA" w:rsidP="007D47EA" w:rsidRDefault="007D47EA" w14:paraId="773742AB" w14:textId="05870BC6">
      <w:pPr>
        <w:pStyle w:val="BodyText"/>
      </w:pPr>
      <w:r w:rsidR="007D47EA">
        <w:rPr/>
        <w:t xml:space="preserve">The workshop brought together a wide range of youth justice stakeholders including former elected officials, independent watchdogs and administrators, and explored how evidence and public discourse could be brought into closer alignment in the interests of more effective public </w:t>
      </w:r>
      <w:r w:rsidR="007D47EA">
        <w:rPr/>
        <w:t>policy.</w:t>
      </w:r>
      <w:r w:rsidR="007D47EA">
        <w:rPr/>
        <w:t xml:space="preserve"> </w:t>
      </w:r>
    </w:p>
    <w:p w:rsidR="006917E2" w:rsidP="007D47EA" w:rsidRDefault="007D47EA" w14:paraId="43CD7623" w14:textId="0379CE3A">
      <w:pPr>
        <w:pStyle w:val="BodyText"/>
      </w:pPr>
      <w:r w:rsidR="007D47EA">
        <w:rPr/>
        <w:t xml:space="preserve">This paper, prepared by independent consultant and youth justice expert Lisa Ward, draws on </w:t>
      </w:r>
      <w:r w:rsidR="007D47EA">
        <w:rPr/>
        <w:t>the distillation</w:t>
      </w:r>
      <w:r w:rsidR="007D47EA">
        <w:rPr/>
        <w:t xml:space="preserve"> of best available evidence she was commissioned to present at the workshop.  Any views expressed are the author’s own.</w:t>
      </w:r>
    </w:p>
    <w:p w:rsidR="00FE3F1E" w:rsidP="007D47EA" w:rsidRDefault="008A0544" w14:paraId="0A1C2790" w14:textId="679E6D21">
      <w:pPr>
        <w:pStyle w:val="SectionHeading"/>
        <w:framePr w:wrap="around"/>
      </w:pPr>
      <w:bookmarkStart w:name="_Toc58232256" w:id="1"/>
      <w:r w:rsidRPr="008A0544">
        <w:lastRenderedPageBreak/>
        <w:t xml:space="preserve">10 Pillars of Youth </w:t>
      </w:r>
      <w:r>
        <w:t>Justice</w:t>
      </w:r>
      <w:bookmarkEnd w:id="1"/>
    </w:p>
    <w:p w:rsidRPr="008A0544" w:rsidR="008A0544" w:rsidP="008A0544" w:rsidRDefault="008A0544" w14:paraId="7D63DC96" w14:textId="77777777">
      <w:pPr>
        <w:pStyle w:val="Heading2"/>
        <w:rPr>
          <w:rFonts w:asciiTheme="minorHAnsi" w:hAnsiTheme="minorHAnsi" w:eastAsiaTheme="minorHAnsi" w:cstheme="minorBidi"/>
          <w:b w:val="0"/>
          <w:color w:val="auto"/>
          <w:sz w:val="20"/>
          <w:szCs w:val="22"/>
        </w:rPr>
      </w:pPr>
      <w:r w:rsidRPr="008A0544">
        <w:rPr>
          <w:rFonts w:asciiTheme="minorHAnsi" w:hAnsiTheme="minorHAnsi" w:eastAsiaTheme="minorHAnsi" w:cstheme="minorBidi"/>
          <w:b w:val="0"/>
          <w:color w:val="auto"/>
          <w:sz w:val="20"/>
          <w:szCs w:val="22"/>
        </w:rPr>
        <w:lastRenderedPageBreak/>
        <w:t xml:space="preserve">In the face of intense community and media interest in young people and crime, there are all too frequent calls for ‘answers’ to the problems that confront us. </w:t>
      </w:r>
    </w:p>
    <w:p w:rsidRPr="008A0544" w:rsidR="008A0544" w:rsidP="008A0544" w:rsidRDefault="008A0544" w14:paraId="7B1273F4" w14:textId="77777777">
      <w:pPr>
        <w:pStyle w:val="Heading2"/>
        <w:rPr>
          <w:rFonts w:asciiTheme="minorHAnsi" w:hAnsiTheme="minorHAnsi" w:eastAsiaTheme="minorHAnsi" w:cstheme="minorBidi"/>
          <w:b w:val="0"/>
          <w:color w:val="auto"/>
          <w:sz w:val="20"/>
          <w:szCs w:val="22"/>
        </w:rPr>
      </w:pPr>
    </w:p>
    <w:p w:rsidRPr="008A0544" w:rsidR="008A0544" w:rsidP="008A0544" w:rsidRDefault="008A0544" w14:paraId="0DF75573" w14:textId="28481EE0">
      <w:pPr>
        <w:pStyle w:val="Heading2"/>
        <w:rPr>
          <w:rFonts w:asciiTheme="minorHAnsi" w:hAnsiTheme="minorHAnsi" w:eastAsiaTheme="minorEastAsia" w:cstheme="minorBidi"/>
          <w:b w:val="0"/>
          <w:color w:val="auto"/>
          <w:sz w:val="20"/>
          <w:szCs w:val="20"/>
        </w:rPr>
      </w:pPr>
      <w:r w:rsidRPr="5EA5BC67">
        <w:rPr>
          <w:rFonts w:asciiTheme="minorHAnsi" w:hAnsiTheme="minorHAnsi" w:eastAsiaTheme="minorEastAsia" w:cstheme="minorBidi"/>
          <w:b w:val="0"/>
          <w:color w:val="auto"/>
          <w:sz w:val="20"/>
          <w:szCs w:val="20"/>
        </w:rPr>
        <w:t>Yet the reality is that we know much already, informed by a body of materials that crosses scholarly research and grey literature. Findings are synthesised in various meta-analyses, and evidence-based reviews, many of which are limited to studies that satisfy robust methodological criteria consistent with the scientific method.</w:t>
      </w:r>
    </w:p>
    <w:p w:rsidRPr="008A0544" w:rsidR="008A0544" w:rsidP="008A0544" w:rsidRDefault="008A0544" w14:paraId="6495CF5A" w14:textId="77777777">
      <w:pPr>
        <w:pStyle w:val="Heading2"/>
        <w:rPr>
          <w:rFonts w:asciiTheme="minorHAnsi" w:hAnsiTheme="minorHAnsi" w:eastAsiaTheme="minorHAnsi" w:cstheme="minorBidi"/>
          <w:b w:val="0"/>
          <w:color w:val="auto"/>
          <w:sz w:val="20"/>
          <w:szCs w:val="22"/>
        </w:rPr>
      </w:pPr>
    </w:p>
    <w:p w:rsidRPr="008A0544" w:rsidR="008A0544" w:rsidP="008A0544" w:rsidRDefault="008A0544" w14:paraId="6240A0D6" w14:textId="77777777">
      <w:pPr>
        <w:pStyle w:val="Heading2"/>
        <w:rPr>
          <w:rFonts w:asciiTheme="minorHAnsi" w:hAnsiTheme="minorHAnsi" w:eastAsiaTheme="minorHAnsi" w:cstheme="minorBidi"/>
          <w:b w:val="0"/>
          <w:color w:val="auto"/>
          <w:sz w:val="20"/>
          <w:szCs w:val="22"/>
        </w:rPr>
      </w:pPr>
      <w:r w:rsidRPr="008A0544">
        <w:rPr>
          <w:rFonts w:asciiTheme="minorHAnsi" w:hAnsiTheme="minorHAnsi" w:eastAsiaTheme="minorHAnsi" w:cstheme="minorBidi"/>
          <w:b w:val="0"/>
          <w:color w:val="auto"/>
          <w:sz w:val="20"/>
          <w:szCs w:val="22"/>
        </w:rPr>
        <w:t xml:space="preserve">This paper draws on what we know already, providing a set of practical imperatives to inform the design of Youth Justice systems. It is intended as a way of summarising current knowledge in an applied manner and articulating the rationale for why we do the things we do. It also provides a framework on which individual jurisdictions can build to assess their performance against the evidence. </w:t>
      </w:r>
    </w:p>
    <w:p w:rsidRPr="008A0544" w:rsidR="008A0544" w:rsidP="008A0544" w:rsidRDefault="008A0544" w14:paraId="64671638" w14:textId="77777777">
      <w:pPr>
        <w:pStyle w:val="Heading2"/>
        <w:rPr>
          <w:rFonts w:asciiTheme="minorHAnsi" w:hAnsiTheme="minorHAnsi" w:eastAsiaTheme="minorHAnsi" w:cstheme="minorBidi"/>
          <w:b w:val="0"/>
          <w:color w:val="auto"/>
          <w:sz w:val="20"/>
          <w:szCs w:val="22"/>
        </w:rPr>
      </w:pPr>
    </w:p>
    <w:p w:rsidR="00593BEE" w:rsidP="008A0544" w:rsidRDefault="008A0544" w14:paraId="5D79334A" w14:textId="7784E780">
      <w:pPr>
        <w:pStyle w:val="Heading2"/>
        <w:rPr>
          <w:rFonts w:asciiTheme="minorHAnsi" w:hAnsiTheme="minorHAnsi" w:eastAsiaTheme="minorHAnsi" w:cstheme="minorBidi"/>
          <w:b w:val="0"/>
          <w:color w:val="auto"/>
          <w:sz w:val="20"/>
          <w:szCs w:val="22"/>
        </w:rPr>
      </w:pPr>
      <w:r w:rsidRPr="008A0544">
        <w:rPr>
          <w:rFonts w:asciiTheme="minorHAnsi" w:hAnsiTheme="minorHAnsi" w:eastAsiaTheme="minorHAnsi" w:cstheme="minorBidi"/>
          <w:b w:val="0"/>
          <w:color w:val="auto"/>
          <w:sz w:val="20"/>
          <w:szCs w:val="22"/>
        </w:rPr>
        <w:t xml:space="preserve">The ‘10 Pillars’ are inevitably intersecting and overlapping; their value is in their collective ability to inform Youth Justice policy and practice. </w:t>
      </w:r>
    </w:p>
    <w:p w:rsidRPr="003B23EB" w:rsidR="003B23EB" w:rsidP="003B23EB" w:rsidRDefault="003B23EB" w14:paraId="40B22099" w14:textId="77777777"/>
    <w:p w:rsidR="008A0544" w:rsidP="008A0544" w:rsidRDefault="008A0544" w14:paraId="4AA9D669" w14:textId="56B3D167"/>
    <w:p w:rsidR="008A0544" w:rsidP="008A0544" w:rsidRDefault="008A0544" w14:paraId="4B753834" w14:textId="6AFA1049"/>
    <w:p w:rsidR="008A0544" w:rsidP="008A0544" w:rsidRDefault="003B23EB" w14:paraId="164FA1DB" w14:textId="38EC7B9B">
      <w:r w:rsidR="003B23EB">
        <w:drawing>
          <wp:inline wp14:editId="1538171A" wp14:anchorId="634EBF2D">
            <wp:extent cx="6404540" cy="3075709"/>
            <wp:effectExtent l="0" t="0" r="0" b="0"/>
            <wp:docPr id="14" name="Picture 14" title=""/>
            <wp:cNvGraphicFramePr>
              <a:graphicFrameLocks noChangeAspect="1"/>
            </wp:cNvGraphicFramePr>
            <a:graphic>
              <a:graphicData uri="http://schemas.openxmlformats.org/drawingml/2006/picture">
                <pic:pic>
                  <pic:nvPicPr>
                    <pic:cNvPr id="0" name="Picture 14"/>
                    <pic:cNvPicPr/>
                  </pic:nvPicPr>
                  <pic:blipFill>
                    <a:blip r:embed="R94c1e900d7ca4f83">
                      <a:extLst xmlns:a="http://schemas.openxmlformats.org/drawingml/2006/main">
                        <a:ext uri="{BEBA8EAE-BF5A-486C-A8C5-ECC9F3942E4B}">
                          <a14:imgProps xmlns:a14="http://schemas.microsoft.com/office/drawing/2010/main">
                            <a14:imgLayer xmlns:r="http://schemas.openxmlformats.org/officeDocument/2006/relationships" r:embed="rId19">
                              <a14:imgEffect>
                                <a14:sharpenSoften amount="-1000"/>
                              </a14:imgEffect>
                              <a14:imgEffect>
                                <a14:saturation sat="0"/>
                              </a14:imgEffect>
                              <a14:imgEffect>
                                <a14:brightnessContrast bright="18000" contrast="27000"/>
                              </a14:imgEffect>
                            </a14:imgLayer>
                          </a14:imgProps>
                        </a:ext>
                        <a:ext uri="{28A0092B-C50C-407E-A947-70E740481C1C}">
                          <a14:useLocalDpi xmlns:a14="http://schemas.microsoft.com/office/drawing/2010/main" val="0"/>
                        </a:ext>
                      </a:extLst>
                    </a:blip>
                    <a:stretch>
                      <a:fillRect/>
                    </a:stretch>
                  </pic:blipFill>
                  <pic:spPr>
                    <a:xfrm rot="0" flipH="0" flipV="0">
                      <a:off x="0" y="0"/>
                      <a:ext cx="6404540" cy="3075709"/>
                    </a:xfrm>
                    <a:prstGeom prst="rect">
                      <a:avLst/>
                    </a:prstGeom>
                  </pic:spPr>
                </pic:pic>
              </a:graphicData>
            </a:graphic>
          </wp:inline>
        </w:drawing>
      </w:r>
    </w:p>
    <w:p w:rsidR="008A0544" w:rsidP="003B23EB" w:rsidRDefault="008A0544" w14:paraId="2972E80C" w14:textId="40749992">
      <w:pPr>
        <w:jc w:val="center"/>
      </w:pPr>
    </w:p>
    <w:p w:rsidR="008A0544" w:rsidP="008A0544" w:rsidRDefault="008A0544" w14:paraId="120CC8EA" w14:textId="0F846631"/>
    <w:p w:rsidR="008A0544" w:rsidP="008A0544" w:rsidRDefault="008A0544" w14:paraId="65512D95" w14:textId="764E876A"/>
    <w:p w:rsidR="008A0544" w:rsidP="008A0544" w:rsidRDefault="008A0544" w14:paraId="35FBE2E0" w14:textId="1B3B6AEB"/>
    <w:p w:rsidR="008A0544" w:rsidP="002C4613" w:rsidRDefault="008A0544" w14:paraId="51816E0C" w14:textId="3F08487E">
      <w:pPr>
        <w:pStyle w:val="Heading1"/>
      </w:pPr>
      <w:bookmarkStart w:name="_Toc58232257" w:id="2"/>
      <w:r w:rsidRPr="008A0544">
        <w:lastRenderedPageBreak/>
        <w:t>Pillar 1</w:t>
      </w:r>
      <w:r>
        <w:t xml:space="preserve">: </w:t>
      </w:r>
      <w:r w:rsidRPr="008A0544">
        <w:t>Treat young people differently to adults</w:t>
      </w:r>
      <w:bookmarkEnd w:id="2"/>
    </w:p>
    <w:p w:rsidR="008A0544" w:rsidP="008A0544" w:rsidRDefault="008A0544" w14:paraId="085E394A" w14:textId="06150199">
      <w:pPr>
        <w:pStyle w:val="BodyText"/>
      </w:pPr>
      <w:r>
        <w:t xml:space="preserve">While it may appear self-evident, it is worth revisiting the rationale for a distinct criminal justice response to young people. </w:t>
      </w:r>
    </w:p>
    <w:p w:rsidR="008A0544" w:rsidP="008A0544" w:rsidRDefault="008A0544" w14:paraId="255D2BFD" w14:textId="6EEAF464">
      <w:pPr>
        <w:pStyle w:val="BodyText"/>
      </w:pPr>
      <w:r>
        <w:t xml:space="preserve">Neurological research shows that young people have visibly different brain architecture to adults (National Research Council 2013). Adolescents are hard-wired to test limits, act without thinking, overlook the consequences of their actions and react strongly to peer influence. On a positive note, the science of neuroplasticity indicates that young people have great potential to change behaviour patterns before they become entrenched (National Research Council 2013). Developmentally, adolescence is both a period of risk and a window of opportunity. </w:t>
      </w:r>
    </w:p>
    <w:p w:rsidR="008A0544" w:rsidP="008A0544" w:rsidRDefault="008A0544" w14:paraId="39B81478" w14:textId="46AE87CE">
      <w:pPr>
        <w:pStyle w:val="BodyText"/>
      </w:pPr>
      <w:r>
        <w:t>For these reasons, a differential approach to young people has long been enshrined in international and Australian criminal jurisprudence. Young people are considered less culpable for their criminal actions and rehabilitation is the paramount consideration in sentencing (Sentencing Advisory Council 2019).</w:t>
      </w:r>
    </w:p>
    <w:p w:rsidR="008A0544" w:rsidP="008A0544" w:rsidRDefault="008A0544" w14:paraId="2D79C627" w14:textId="309CBDD5">
      <w:pPr>
        <w:pStyle w:val="BodyText"/>
      </w:pPr>
      <w:r>
        <w:t xml:space="preserve">Young people offend differently to adults: they do so in groups, in public places and typically in unplanned and impulsive ways </w:t>
      </w:r>
      <w:r>
        <w:lastRenderedPageBreak/>
        <w:t xml:space="preserve">(Richards 2011). Consequently, young people’s crimes are often detected more readily than crimes committed by adults. </w:t>
      </w:r>
    </w:p>
    <w:p w:rsidR="008A0544" w:rsidP="008A0544" w:rsidRDefault="008A0544" w14:paraId="0AE6573C" w14:textId="082B5F9C">
      <w:pPr>
        <w:pStyle w:val="BodyText"/>
      </w:pPr>
      <w:r>
        <w:t xml:space="preserve">Finally, young people perceive time more slowly than adults and see the future as less relevant. Young people are less likely than adults to sacrifice a smaller, short term reward to get a larger, long term reward (National Research Council 2013). This has implications for how Youth Justice sanctions are structured and implemented. </w:t>
      </w:r>
    </w:p>
    <w:p w:rsidR="008A0544" w:rsidP="008A0544" w:rsidRDefault="008A0544" w14:paraId="2E1AC4B6" w14:textId="02FFA53D">
      <w:pPr>
        <w:pStyle w:val="BodyText"/>
      </w:pPr>
      <w:r>
        <w:t xml:space="preserve">Effective Youth Justice systems are designed with the distinct developmental characteristics of young people front and centre. They apply the brain science to produce more successful outcomes. Importantly, Youth Justice systems are not simply smaller versions of adult correctional systems. </w:t>
      </w:r>
    </w:p>
    <w:p w:rsidR="008A0544" w:rsidP="008A0544" w:rsidRDefault="008A0544" w14:paraId="53F9377C" w14:textId="77777777">
      <w:pPr>
        <w:pStyle w:val="BodyText"/>
      </w:pPr>
      <w:r>
        <w:t xml:space="preserve">What does this mean? </w:t>
      </w:r>
    </w:p>
    <w:p w:rsidR="008A0544" w:rsidP="008A0544" w:rsidRDefault="008A0544" w14:paraId="13D92ACA" w14:textId="2C02F0FC">
      <w:pPr>
        <w:pStyle w:val="BodyText"/>
        <w:numPr>
          <w:ilvl w:val="0"/>
          <w:numId w:val="35"/>
        </w:numPr>
      </w:pPr>
      <w:r>
        <w:t xml:space="preserve">Establish the Children’s Court as a discrete, specialist jurisdiction, comprising expertly trained judicial officers, prosecutors and advocates. </w:t>
      </w:r>
    </w:p>
    <w:p w:rsidR="008A0544" w:rsidP="008A0544" w:rsidRDefault="008A0544" w14:paraId="1A09BC80" w14:textId="4A78C27F">
      <w:pPr>
        <w:pStyle w:val="BodyText"/>
        <w:numPr>
          <w:ilvl w:val="0"/>
          <w:numId w:val="35"/>
        </w:numPr>
      </w:pPr>
      <w:r>
        <w:t>Simplify and fast track Children’s Court processes to deliver swift, understandable justice.</w:t>
      </w:r>
    </w:p>
    <w:p w:rsidR="008A0544" w:rsidP="008A0544" w:rsidRDefault="008A0544" w14:paraId="1ADF107B" w14:textId="43DB7EA0">
      <w:pPr>
        <w:pStyle w:val="BodyText"/>
        <w:numPr>
          <w:ilvl w:val="0"/>
          <w:numId w:val="35"/>
        </w:numPr>
      </w:pPr>
      <w:r>
        <w:lastRenderedPageBreak/>
        <w:t>Recruit and train a Youth Justice workforce that is expert in adolescent development.</w:t>
      </w:r>
    </w:p>
    <w:p w:rsidR="008A0544" w:rsidP="008A0544" w:rsidRDefault="008A0544" w14:paraId="4DF74555" w14:textId="1EF1B9A3">
      <w:pPr>
        <w:pStyle w:val="BodyText"/>
        <w:numPr>
          <w:ilvl w:val="0"/>
          <w:numId w:val="35"/>
        </w:numPr>
      </w:pPr>
      <w:r>
        <w:t>Structure orders to apply shorter interventions in a timely manner; match the volume and nature of mandatory conditions with the young person’s developmental ability and available adult support.</w:t>
      </w:r>
    </w:p>
    <w:p w:rsidR="008A0544" w:rsidP="008A0544" w:rsidRDefault="008A0544" w14:paraId="034EE72C" w14:textId="09C6F47E">
      <w:pPr>
        <w:pStyle w:val="BodyText"/>
        <w:numPr>
          <w:ilvl w:val="0"/>
          <w:numId w:val="35"/>
        </w:numPr>
      </w:pPr>
      <w:r>
        <w:t xml:space="preserve">Provide room to fail without mandatory breach activity. </w:t>
      </w:r>
    </w:p>
    <w:p w:rsidR="008A0544" w:rsidP="008A0544" w:rsidRDefault="008A0544" w14:paraId="7DB90175" w14:textId="36A1E9DD">
      <w:pPr>
        <w:pStyle w:val="BodyText"/>
        <w:numPr>
          <w:ilvl w:val="0"/>
          <w:numId w:val="35"/>
        </w:numPr>
      </w:pPr>
      <w:r>
        <w:t xml:space="preserve">Invest in outreach models that recognise young people’s reliance on adults for transport and practical support. </w:t>
      </w:r>
    </w:p>
    <w:p w:rsidR="008A0544" w:rsidP="00367165" w:rsidRDefault="008A0544" w14:paraId="6F2EDA2F" w14:textId="44FE9762">
      <w:pPr>
        <w:pStyle w:val="BodyText"/>
        <w:numPr>
          <w:ilvl w:val="0"/>
          <w:numId w:val="35"/>
        </w:numPr>
      </w:pPr>
      <w:r>
        <w:t>Design and operate Youth Justice custodial facilities in way that is developmentally appropriate (see below).</w:t>
      </w:r>
    </w:p>
    <w:p w:rsidR="008A0544" w:rsidP="009B2FC3" w:rsidRDefault="008A0544" w14:paraId="717238EB" w14:textId="3BD1D813">
      <w:pPr>
        <w:pStyle w:val="Heading1"/>
      </w:pPr>
      <w:bookmarkStart w:name="_Toc58232258" w:id="3"/>
      <w:r w:rsidRPr="008A0544">
        <w:lastRenderedPageBreak/>
        <w:t>Pillar 2</w:t>
      </w:r>
      <w:r>
        <w:t>:</w:t>
      </w:r>
      <w:r w:rsidRPr="008A0544">
        <w:t xml:space="preserve"> Keep young people away from the criminal justice system</w:t>
      </w:r>
      <w:bookmarkEnd w:id="3"/>
    </w:p>
    <w:p w:rsidRPr="008A0544" w:rsidR="008A0544" w:rsidP="008A0544" w:rsidRDefault="008A0544" w14:paraId="41A12293" w14:textId="24C1C10D">
      <w:pPr>
        <w:pStyle w:val="BodyText"/>
      </w:pPr>
      <w:r w:rsidRPr="008A0544">
        <w:t xml:space="preserve">Most young people who commit offences will ‘mature out’ of their offending behaviour by early adulthood and commit a low number of mainly property related offences (Crime Statistics Agency 2016). </w:t>
      </w:r>
    </w:p>
    <w:p w:rsidRPr="008A0544" w:rsidR="008A0544" w:rsidP="008A0544" w:rsidRDefault="008A0544" w14:paraId="023DFA36" w14:textId="73926105">
      <w:pPr>
        <w:pStyle w:val="BodyText"/>
      </w:pPr>
      <w:r w:rsidRPr="008A0544">
        <w:t xml:space="preserve">At the same time, there is strong evidence  that contact with the criminal justice system is harmful, increasing the likelihood that a young person will have further contact (National Research Council, 2013; Alder et al. 2016; Royal Commission into the Protection and Detention of Children in the Northern Territory (RCPDCNT) 2017). The damaging effect of system contact is magnified for young people who spend time in custody where they are disconnected from potentially positive influences including school, work, sport and family. The effect is further heightened for Aboriginal young people whose connection to culture and community is a key protective factor (Cunneen 2019). </w:t>
      </w:r>
    </w:p>
    <w:p w:rsidRPr="008A0544" w:rsidR="008A0544" w:rsidP="008A0544" w:rsidRDefault="008A0544" w14:paraId="12D309B2" w14:textId="51A0E6C4">
      <w:pPr>
        <w:pStyle w:val="BodyText"/>
      </w:pPr>
      <w:r w:rsidRPr="008A0544">
        <w:t xml:space="preserve">Effective youth justice systems divert most young people away from harmful system contact and direct limited public resources to those who present a serious risk to community safety (Lipsey et al. 2010). </w:t>
      </w:r>
    </w:p>
    <w:p w:rsidRPr="008A0544" w:rsidR="008A0544" w:rsidP="008A0544" w:rsidRDefault="008A0544" w14:paraId="4527B985" w14:textId="77777777">
      <w:pPr>
        <w:pStyle w:val="BodyText"/>
      </w:pPr>
      <w:r w:rsidRPr="008A0544">
        <w:t xml:space="preserve">What does this mean? </w:t>
      </w:r>
    </w:p>
    <w:p w:rsidRPr="008A0544" w:rsidR="008A0544" w:rsidP="008A0544" w:rsidRDefault="008A0544" w14:paraId="20050493" w14:textId="77777777">
      <w:pPr>
        <w:pStyle w:val="BodyText"/>
        <w:numPr>
          <w:ilvl w:val="0"/>
          <w:numId w:val="31"/>
        </w:numPr>
      </w:pPr>
      <w:r w:rsidRPr="008A0544">
        <w:lastRenderedPageBreak/>
        <w:t>Invest heavily in system ‘off ramps’ including police cautioning, pre-court conferencing, court-based diversion, sentence deferrals and 24/7 bail support and accommodation services.</w:t>
      </w:r>
    </w:p>
    <w:p w:rsidRPr="008A0544" w:rsidR="008A0544" w:rsidP="008A0544" w:rsidRDefault="008A0544" w14:paraId="7B8D4C66" w14:textId="77777777">
      <w:pPr>
        <w:pStyle w:val="BodyText"/>
        <w:numPr>
          <w:ilvl w:val="0"/>
          <w:numId w:val="31"/>
        </w:numPr>
      </w:pPr>
      <w:r w:rsidRPr="008A0544">
        <w:t xml:space="preserve">Co-design and -deliver these with Aboriginal communities and organisations and target over-represented postcodes. Augment the state-wide diversionary ‘scaffolding’ with tailored, localised responses. </w:t>
      </w:r>
    </w:p>
    <w:p w:rsidRPr="008A0544" w:rsidR="008A0544" w:rsidP="008A0544" w:rsidRDefault="008A0544" w14:paraId="76B8CC74" w14:textId="77777777">
      <w:pPr>
        <w:pStyle w:val="BodyText"/>
        <w:numPr>
          <w:ilvl w:val="0"/>
          <w:numId w:val="30"/>
        </w:numPr>
        <w:rPr>
          <w:rFonts w:eastAsiaTheme="minorEastAsia"/>
          <w:szCs w:val="20"/>
        </w:rPr>
      </w:pPr>
      <w:r w:rsidRPr="008A0544">
        <w:t xml:space="preserve">Incorporate rigorous gate keeping mechanisms, including mandatory court advice services, in legislative and policy settings and privilege the principles of minimum intervention and use of custody as a last resort. </w:t>
      </w:r>
    </w:p>
    <w:p w:rsidRPr="008A0544" w:rsidR="008A0544" w:rsidP="008A0544" w:rsidRDefault="008A0544" w14:paraId="2A887175" w14:textId="77777777">
      <w:pPr>
        <w:pStyle w:val="BodyText"/>
        <w:numPr>
          <w:ilvl w:val="0"/>
          <w:numId w:val="31"/>
        </w:numPr>
      </w:pPr>
      <w:r w:rsidRPr="008A0544">
        <w:t>Apply risk assessment processes to direct statutory interventions to young people who are likely to jeopardise public safety; avoid confusing young people’s level of risk with their level of need.</w:t>
      </w:r>
    </w:p>
    <w:p w:rsidRPr="008A0544" w:rsidR="008A0544" w:rsidP="008A0544" w:rsidRDefault="008A0544" w14:paraId="4F755DF5" w14:textId="77777777">
      <w:pPr>
        <w:pStyle w:val="BodyText"/>
        <w:numPr>
          <w:ilvl w:val="0"/>
          <w:numId w:val="31"/>
        </w:numPr>
      </w:pPr>
      <w:r w:rsidRPr="008A0544">
        <w:t xml:space="preserve">Design clear pathways that assure young people with high needs receive intensive support from community organisations. </w:t>
      </w:r>
    </w:p>
    <w:p w:rsidR="008A0544" w:rsidP="008A0544" w:rsidRDefault="008A0544" w14:paraId="610BB825" w14:textId="760272F9">
      <w:pPr>
        <w:pStyle w:val="BodyText"/>
      </w:pPr>
      <w:r w:rsidRPr="008A0544">
        <w:t>Dedicate the same level of organisational focus and outlay to front end diversionary activities as back end custodial responses.</w:t>
      </w:r>
    </w:p>
    <w:p w:rsidR="00367165" w:rsidP="008A0544" w:rsidRDefault="00367165" w14:paraId="5701BBA2" w14:textId="77777777">
      <w:pPr>
        <w:pStyle w:val="BodyText"/>
      </w:pPr>
    </w:p>
    <w:p w:rsidR="008A0544" w:rsidP="009B2FC3" w:rsidRDefault="008A0544" w14:paraId="4E22F591" w14:textId="011E72E3">
      <w:pPr>
        <w:pStyle w:val="Heading1"/>
      </w:pPr>
      <w:bookmarkStart w:name="_Toc58232259" w:id="4"/>
      <w:r>
        <w:lastRenderedPageBreak/>
        <w:t>Pillar 3: Privilege engagement and relationships</w:t>
      </w:r>
      <w:bookmarkEnd w:id="4"/>
    </w:p>
    <w:p w:rsidR="008A0544" w:rsidP="008A0544" w:rsidRDefault="008A0544" w14:paraId="20A34FEC" w14:textId="20F8A328">
      <w:pPr>
        <w:pStyle w:val="BodyText"/>
      </w:pPr>
      <w:r>
        <w:t xml:space="preserve">Engaging young people in robust, safe relationships is a primary task of Youth Justice practitioners. This applies equally to case managers, custodial staff and treatment providers. </w:t>
      </w:r>
    </w:p>
    <w:p w:rsidR="008A0544" w:rsidP="008A0544" w:rsidRDefault="008A0544" w14:paraId="4434F3E8" w14:textId="2F9C79C7">
      <w:pPr>
        <w:pStyle w:val="BodyText"/>
      </w:pPr>
      <w:r>
        <w:t xml:space="preserve">The most effective workers demonstrate genuine care, warmth, respect, fairness and dependability (Adler et al. 2016). Proven Youth Justice interventions including pro-social modelling, motivational interviewing, skills training and collaborative problem solving all rely on quality relationships between staff and young people: without meaningful engagement there is no forum for changing behaviour (Andrews, Bonta &amp; Wormith 2011; Luebbers, Hunter &amp; Ogloff 2016). </w:t>
      </w:r>
    </w:p>
    <w:p w:rsidR="008A0544" w:rsidP="008A0544" w:rsidRDefault="008A0544" w14:paraId="7C928189" w14:textId="3ABE3FA5">
      <w:pPr>
        <w:pStyle w:val="BodyText"/>
      </w:pPr>
      <w:r>
        <w:t xml:space="preserve">Continuity and consistency in the case management relationship is important, especially for young people who have experienced trauma (Adler et al. 2016; RCPDCNT 2017). </w:t>
      </w:r>
    </w:p>
    <w:p w:rsidR="008A0544" w:rsidP="008A0544" w:rsidRDefault="008A0544" w14:paraId="2929E522" w14:textId="5152C140">
      <w:pPr>
        <w:pStyle w:val="BodyText"/>
      </w:pPr>
      <w:r>
        <w:t xml:space="preserve">Finally, strong relationships between young people and staff create a safer Youth Justice workplace. The best performing Youth Justice systems achieve safety and security primarily through relationships, rather than using physical barriers, isolation and restraints (RCPDCNT 2017). </w:t>
      </w:r>
    </w:p>
    <w:p w:rsidR="008A0544" w:rsidP="008A0544" w:rsidRDefault="008A0544" w14:paraId="356C811F" w14:textId="6ECC9D5F">
      <w:pPr>
        <w:pStyle w:val="BodyText"/>
      </w:pPr>
      <w:r>
        <w:t xml:space="preserve">What does this mean? </w:t>
      </w:r>
    </w:p>
    <w:p w:rsidR="008A0544" w:rsidP="008A0544" w:rsidRDefault="008A0544" w14:paraId="1EA249E5" w14:textId="43C3281B">
      <w:pPr>
        <w:pStyle w:val="BodyText"/>
        <w:numPr>
          <w:ilvl w:val="0"/>
          <w:numId w:val="31"/>
        </w:numPr>
      </w:pPr>
      <w:r>
        <w:lastRenderedPageBreak/>
        <w:t xml:space="preserve">Train the Youth Justice workforce in adolescent engagement strategies that provide the pre-conditions for evidence-based behaviour change interventions. </w:t>
      </w:r>
    </w:p>
    <w:p w:rsidR="008A0544" w:rsidP="008A0544" w:rsidRDefault="008A0544" w14:paraId="52F9A28B" w14:textId="30E6687B">
      <w:pPr>
        <w:pStyle w:val="BodyText"/>
        <w:numPr>
          <w:ilvl w:val="0"/>
          <w:numId w:val="31"/>
        </w:numPr>
      </w:pPr>
      <w:r>
        <w:t xml:space="preserve">Design case management models to maximise continuity of key workers, especially when the young person moves in and out of custody and/or when risk is escalating. </w:t>
      </w:r>
    </w:p>
    <w:p w:rsidR="008A0544" w:rsidP="008A0544" w:rsidRDefault="008A0544" w14:paraId="4DDD8BDB" w14:textId="1242F3E7">
      <w:pPr>
        <w:pStyle w:val="BodyText"/>
        <w:numPr>
          <w:ilvl w:val="0"/>
          <w:numId w:val="31"/>
        </w:numPr>
      </w:pPr>
      <w:r>
        <w:t xml:space="preserve">Augment case management with the provision of practical help, emotional support and outreach to enhance engagement. </w:t>
      </w:r>
    </w:p>
    <w:p w:rsidR="008A0544" w:rsidP="008A0544" w:rsidRDefault="008A0544" w14:paraId="474B36D6" w14:textId="2D93A7C1">
      <w:pPr>
        <w:pStyle w:val="BodyText"/>
        <w:numPr>
          <w:ilvl w:val="0"/>
          <w:numId w:val="31"/>
        </w:numPr>
      </w:pPr>
      <w:r>
        <w:t xml:space="preserve">Use case management as a tool to preserve the young person’s key professional relationships while in custody. </w:t>
      </w:r>
    </w:p>
    <w:p w:rsidR="008A0544" w:rsidP="00193F66" w:rsidRDefault="008A0544" w14:paraId="3CC2D3BD" w14:textId="5334FBB0">
      <w:pPr>
        <w:pStyle w:val="BodyText"/>
        <w:numPr>
          <w:ilvl w:val="0"/>
          <w:numId w:val="31"/>
        </w:numPr>
      </w:pPr>
      <w:r>
        <w:t xml:space="preserve">Design custodial facilities to maximise daily, routine contact between staff and young people and privilege relational security measures. </w:t>
      </w:r>
    </w:p>
    <w:p w:rsidR="00367165" w:rsidP="00367165" w:rsidRDefault="00367165" w14:paraId="32A86136" w14:textId="77777777">
      <w:pPr>
        <w:pStyle w:val="BodyText"/>
        <w:ind w:left="720"/>
      </w:pPr>
    </w:p>
    <w:p w:rsidR="008A0544" w:rsidP="009B2FC3" w:rsidRDefault="008A0544" w14:paraId="2964BFEA" w14:textId="414D4B54">
      <w:pPr>
        <w:pStyle w:val="Heading1"/>
      </w:pPr>
      <w:bookmarkStart w:name="_Toc58232260" w:id="5"/>
      <w:r w:rsidRPr="008A0544">
        <w:t>Pillar 4</w:t>
      </w:r>
      <w:r>
        <w:t xml:space="preserve">: </w:t>
      </w:r>
      <w:r w:rsidRPr="008A0544">
        <w:t>Collaborate with family and community</w:t>
      </w:r>
      <w:bookmarkEnd w:id="5"/>
    </w:p>
    <w:p w:rsidR="008A0544" w:rsidP="008A0544" w:rsidRDefault="008A0544" w14:paraId="0B459C5A" w14:textId="3D4A40BD">
      <w:pPr>
        <w:pStyle w:val="BodyText"/>
      </w:pPr>
      <w:r>
        <w:t xml:space="preserve">Family and community characteristics influence young people’s criminal behaviour, with the potential to operate as either a risk or protective factor (National Research Council 2013). Family-based </w:t>
      </w:r>
      <w:r>
        <w:lastRenderedPageBreak/>
        <w:t>interventions can both delay the onset of youth crime and stop its continuation (Adler et al. 2016; RCPDCNT 2017).</w:t>
      </w:r>
    </w:p>
    <w:p w:rsidR="008A0544" w:rsidP="008A0544" w:rsidRDefault="008A0544" w14:paraId="76962C28" w14:textId="786106AE">
      <w:pPr>
        <w:pStyle w:val="BodyText"/>
      </w:pPr>
      <w:r>
        <w:t xml:space="preserve">The most effective interventions engage families and significant others in strength-based partnerships. These interventions include primary parenting programs, intensive family-based treatment programs and active family engagement in statutory case management (Adler et al. 2016; Muhammad 2018). </w:t>
      </w:r>
    </w:p>
    <w:p w:rsidR="008A0544" w:rsidP="008A0544" w:rsidRDefault="008A0544" w14:paraId="0F506542" w14:textId="2A7F8012">
      <w:pPr>
        <w:pStyle w:val="BodyText"/>
      </w:pPr>
      <w:r>
        <w:t xml:space="preserve">Facilitating strong connections to family, community and country, both individually and systemically, is essential in reducing criminal justice system contact with Aboriginal young people (Cunneen 2019). Family and community engagement with justice initiatives is a vital pre-condition for effective work with Indigenous youth (RCPDCNT 2017). </w:t>
      </w:r>
    </w:p>
    <w:p w:rsidR="008A0544" w:rsidP="008A0544" w:rsidRDefault="008A0544" w14:paraId="0736E9C9" w14:textId="057D1446">
      <w:pPr>
        <w:pStyle w:val="BodyText"/>
      </w:pPr>
      <w:r>
        <w:t xml:space="preserve">Finally, justice interventions with young people from overrepresented cultural and ethnic groups are most effective when delivered in the context of family, social and cultural settings and in active partnerships with community (Muhammad 2018). </w:t>
      </w:r>
    </w:p>
    <w:p w:rsidR="008A0544" w:rsidP="008A0544" w:rsidRDefault="008A0544" w14:paraId="5DA06FF7" w14:textId="34CBB21F">
      <w:pPr>
        <w:pStyle w:val="BodyText"/>
      </w:pPr>
      <w:r>
        <w:t>What does this mean?</w:t>
      </w:r>
    </w:p>
    <w:p w:rsidRPr="008A0544" w:rsidR="008A0544" w:rsidP="008A0544" w:rsidRDefault="008A0544" w14:paraId="6EF4458C" w14:textId="3081F87A">
      <w:pPr>
        <w:pStyle w:val="BodyText"/>
        <w:numPr>
          <w:ilvl w:val="0"/>
          <w:numId w:val="31"/>
        </w:numPr>
      </w:pPr>
      <w:r w:rsidRPr="008A0544">
        <w:t>Formally embed family participation in all aspects of Youth Justice case management.</w:t>
      </w:r>
    </w:p>
    <w:p w:rsidRPr="008A0544" w:rsidR="008A0544" w:rsidP="008A0544" w:rsidRDefault="008A0544" w14:paraId="2C1CFE80" w14:textId="052626E8">
      <w:pPr>
        <w:pStyle w:val="BodyText"/>
        <w:numPr>
          <w:ilvl w:val="0"/>
          <w:numId w:val="31"/>
        </w:numPr>
      </w:pPr>
      <w:r w:rsidRPr="008A0544">
        <w:lastRenderedPageBreak/>
        <w:t xml:space="preserve">Engage family and community as primary partners, especially when a young person’s risk is escalating. </w:t>
      </w:r>
    </w:p>
    <w:p w:rsidRPr="008A0544" w:rsidR="008A0544" w:rsidP="008A0544" w:rsidRDefault="008A0544" w14:paraId="6F5C4B0A" w14:textId="23AF49CE">
      <w:pPr>
        <w:pStyle w:val="BodyText"/>
        <w:numPr>
          <w:ilvl w:val="0"/>
          <w:numId w:val="31"/>
        </w:numPr>
      </w:pPr>
      <w:r w:rsidRPr="008A0544">
        <w:t xml:space="preserve">Establish structural and relational mechanisms to engage Aboriginal communities in the design, delivery and review of services. </w:t>
      </w:r>
    </w:p>
    <w:p w:rsidRPr="008A0544" w:rsidR="008A0544" w:rsidP="008A0544" w:rsidRDefault="008A0544" w14:paraId="42B7B6F8" w14:textId="16AF2E2B">
      <w:pPr>
        <w:pStyle w:val="BodyText"/>
        <w:numPr>
          <w:ilvl w:val="0"/>
          <w:numId w:val="31"/>
        </w:numPr>
      </w:pPr>
      <w:r w:rsidRPr="008A0544">
        <w:t>Design custodial facilities to encourage family and community participation in daily operations; allow physical access to most areas.</w:t>
      </w:r>
    </w:p>
    <w:p w:rsidR="008A0544" w:rsidP="008A0544" w:rsidRDefault="008A0544" w14:paraId="4D4FB3DA" w14:textId="483C1B02">
      <w:pPr>
        <w:pStyle w:val="BodyText"/>
        <w:numPr>
          <w:ilvl w:val="0"/>
          <w:numId w:val="31"/>
        </w:numPr>
      </w:pPr>
      <w:r w:rsidRPr="008A0544">
        <w:t>Partner with overrepresented cultural and ethnic communities to develop and deliver services across the Youth Justice pathway.</w:t>
      </w:r>
    </w:p>
    <w:p w:rsidRPr="008A0544" w:rsidR="00367165" w:rsidP="00367165" w:rsidRDefault="00367165" w14:paraId="44E4FD82" w14:textId="77777777">
      <w:pPr>
        <w:pStyle w:val="BodyText"/>
        <w:ind w:left="720"/>
      </w:pPr>
    </w:p>
    <w:p w:rsidR="008A0544" w:rsidP="009B2FC3" w:rsidRDefault="008A0544" w14:paraId="082A14E8" w14:textId="07FF94F2">
      <w:pPr>
        <w:pStyle w:val="Heading1"/>
      </w:pPr>
      <w:bookmarkStart w:name="_Toc58232261" w:id="6"/>
      <w:r w:rsidRPr="008A0544">
        <w:t>Pillar 5</w:t>
      </w:r>
      <w:r>
        <w:t xml:space="preserve">: </w:t>
      </w:r>
      <w:r w:rsidRPr="008A0544">
        <w:t>Partner with Education</w:t>
      </w:r>
      <w:bookmarkEnd w:id="6"/>
    </w:p>
    <w:p w:rsidR="008A0544" w:rsidP="008A0544" w:rsidRDefault="008A0544" w14:paraId="35828E91" w14:textId="13ADD1FF">
      <w:pPr>
        <w:pStyle w:val="BodyText"/>
      </w:pPr>
      <w:r>
        <w:t>Poor school attendance, frequent school changes, low academic performance and school exclusion are significant risk factors for youth offending. Conversely, strong school ties, adult mentors within school and reward and recognition are strong protective factors (Hemphill &amp; Smith 2010).</w:t>
      </w:r>
    </w:p>
    <w:p w:rsidR="008A0544" w:rsidP="008A0544" w:rsidRDefault="008A0544" w14:paraId="7130B96C" w14:textId="71DBADF7">
      <w:pPr>
        <w:pStyle w:val="BodyText"/>
      </w:pPr>
      <w:r>
        <w:lastRenderedPageBreak/>
        <w:t xml:space="preserve">A significantly disproportionate amount of youth crime is committed by a small group of children who have contact with the justice system early, at an average age of 12 years (Crimes Statistics Agency 2016). The younger children are at first sentence, the more likely they are to reoffend generally, reoffend violently and continue offending into adulthood (Sentencing Advisory Council 2016). </w:t>
      </w:r>
    </w:p>
    <w:p w:rsidR="008A0544" w:rsidP="008A0544" w:rsidRDefault="008A0544" w14:paraId="29796393" w14:textId="3002AE0B">
      <w:pPr>
        <w:pStyle w:val="BodyText"/>
      </w:pPr>
      <w:r>
        <w:t xml:space="preserve">School-based programs can identify children who might not be reached by other early intervention services. They can also provide targeted, place-based responses. Formal school retention programs, whole of school anti-violence and restorative programs and family engagement initiatives are effective in reducing the precursors of offending (Hemphill &amp; Smith 2010; Noetic Group 2017). </w:t>
      </w:r>
    </w:p>
    <w:p w:rsidR="008A0544" w:rsidP="008A0544" w:rsidRDefault="008A0544" w14:paraId="158EC33A" w14:textId="31D0BD80">
      <w:pPr>
        <w:pStyle w:val="BodyText"/>
      </w:pPr>
      <w:r>
        <w:t xml:space="preserve">Once in contact with the justice system, educational initiatives are a vital means of forging positive community links and establishing purposeful, structured activities for young people. </w:t>
      </w:r>
    </w:p>
    <w:p w:rsidR="008A0544" w:rsidP="008A0544" w:rsidRDefault="008A0544" w14:paraId="7153FE6E" w14:textId="29A9B6F8">
      <w:pPr>
        <w:pStyle w:val="BodyText"/>
      </w:pPr>
      <w:r>
        <w:t>What does this mean?</w:t>
      </w:r>
    </w:p>
    <w:p w:rsidR="008A0544" w:rsidP="008A0544" w:rsidRDefault="008A0544" w14:paraId="3E54BB32" w14:textId="36B1417F">
      <w:pPr>
        <w:pStyle w:val="BodyText"/>
        <w:numPr>
          <w:ilvl w:val="0"/>
          <w:numId w:val="31"/>
        </w:numPr>
      </w:pPr>
      <w:r>
        <w:t xml:space="preserve">Advocate for early identification and intervention with at risk young people in mainstream educational settings. </w:t>
      </w:r>
    </w:p>
    <w:p w:rsidR="008A0544" w:rsidP="008A0544" w:rsidRDefault="008A0544" w14:paraId="539E431B" w14:textId="492A6ECA">
      <w:pPr>
        <w:pStyle w:val="BodyText"/>
        <w:numPr>
          <w:ilvl w:val="0"/>
          <w:numId w:val="31"/>
        </w:numPr>
      </w:pPr>
      <w:r>
        <w:lastRenderedPageBreak/>
        <w:t xml:space="preserve">Collaborate with Education and Child Protection to design a range of school retention strategies, including targeted responses in overrepresented post codes. </w:t>
      </w:r>
    </w:p>
    <w:p w:rsidR="008A0544" w:rsidP="008A0544" w:rsidRDefault="008A0544" w14:paraId="798149C2" w14:textId="7BE92A6C">
      <w:pPr>
        <w:pStyle w:val="BodyText"/>
        <w:numPr>
          <w:ilvl w:val="0"/>
          <w:numId w:val="31"/>
        </w:numPr>
      </w:pPr>
      <w:r>
        <w:t>Embed educational assessment and planning at the pre-court diversion stage of Youth Justice system contact.</w:t>
      </w:r>
    </w:p>
    <w:p w:rsidR="008A0544" w:rsidP="008A0544" w:rsidRDefault="008A0544" w14:paraId="6FF78758" w14:textId="3B0D78C8">
      <w:pPr>
        <w:pStyle w:val="BodyText"/>
        <w:numPr>
          <w:ilvl w:val="0"/>
          <w:numId w:val="31"/>
        </w:numPr>
      </w:pPr>
      <w:r>
        <w:t xml:space="preserve">Develop specialist </w:t>
      </w:r>
      <w:r w:rsidR="3D7D9A10">
        <w:t>school</w:t>
      </w:r>
      <w:r>
        <w:t xml:space="preserve"> re-engagement pathways for justice involved young people.</w:t>
      </w:r>
    </w:p>
    <w:p w:rsidR="008A0544" w:rsidP="008A0544" w:rsidRDefault="008A0544" w14:paraId="018B6737" w14:textId="4724CF71">
      <w:pPr>
        <w:pStyle w:val="BodyText"/>
        <w:numPr>
          <w:ilvl w:val="0"/>
          <w:numId w:val="31"/>
        </w:numPr>
      </w:pPr>
      <w:r>
        <w:t>Partner with Education in the provision of educational and vocational training services in custodial settings and ensure these dominate the structured day for most young people.</w:t>
      </w:r>
    </w:p>
    <w:p w:rsidR="008A0544" w:rsidP="008A0544" w:rsidRDefault="008A0544" w14:paraId="6A370794" w14:textId="5C2A9753">
      <w:pPr>
        <w:pStyle w:val="BodyText"/>
      </w:pPr>
    </w:p>
    <w:p w:rsidR="008A0544" w:rsidP="009B2FC3" w:rsidRDefault="008A0544" w14:paraId="68FC2DD5" w14:textId="2B2D786F">
      <w:pPr>
        <w:pStyle w:val="Heading1"/>
      </w:pPr>
      <w:bookmarkStart w:name="_Toc58232262" w:id="7"/>
      <w:r w:rsidRPr="008A0544">
        <w:t>Pillar 6</w:t>
      </w:r>
      <w:r>
        <w:t xml:space="preserve">: </w:t>
      </w:r>
      <w:r w:rsidRPr="008A0544">
        <w:t>Address trauma and complexity therapeutically</w:t>
      </w:r>
      <w:bookmarkEnd w:id="7"/>
    </w:p>
    <w:p w:rsidR="008A0544" w:rsidP="008A0544" w:rsidRDefault="008A0544" w14:paraId="6BA88976" w14:textId="45243382">
      <w:pPr>
        <w:pStyle w:val="BodyText"/>
      </w:pPr>
      <w:r>
        <w:t xml:space="preserve">There is strong evidence that therapeutic interventions are more effective at reducing chronic reoffending by young people than those based on punishment or control (Adler et al. 2016; Noetic Group 2017). Effective interventions include social skills training and cognitive behaviour therapy (Adler et al. 2016). </w:t>
      </w:r>
    </w:p>
    <w:p w:rsidR="008A0544" w:rsidP="008A0544" w:rsidRDefault="008A0544" w14:paraId="2EB8E783" w14:textId="1917E7CC">
      <w:pPr>
        <w:pStyle w:val="BodyText"/>
      </w:pPr>
      <w:r>
        <w:lastRenderedPageBreak/>
        <w:t xml:space="preserve">However, many young people in Youth Justice experience the impacts of trauma in a way that impedes their participation in treatment. These impacts include sustained hypervigilance, impulsivity and difficulty trusting others (Liddle et al. 2016). A trauma informed ethos is important in Youth Justice to create a safe, stable setting and prepare young people for participation in structured programs (Luebbers, Hunter &amp; Ogloff 2016). Trauma informed approaches privilege predictability in the young person’s routine and relationships, maximise their control over daily choices and build understanding of the meaning and triggers of problem behaviour (Liddle et al. 2016; Youth Justice Board 2017). </w:t>
      </w:r>
    </w:p>
    <w:p w:rsidR="008A0544" w:rsidP="008A0544" w:rsidRDefault="008A0544" w14:paraId="5029DB0F" w14:textId="3EFCF281">
      <w:pPr>
        <w:pStyle w:val="BodyText"/>
      </w:pPr>
      <w:r>
        <w:t xml:space="preserve">The prevalence of trauma and complexity among young people in Youth Justice has implications for order supervision practices. Traditional approaches that require abstract reasoning about consequences and trust that consistent consequences will apply, are inherently problematic (Youth Justice Board 2017). As youth crime rates decline generally, an increasingly disproportionate volume of offending is committed by young people who repeatedly breach community orders (Payne, Brown &amp; Broadhurst 2018). Developing effective, balanced responses to increasing breach rates is a pressing challenge. </w:t>
      </w:r>
    </w:p>
    <w:p w:rsidR="008A0544" w:rsidP="008A0544" w:rsidRDefault="008A0544" w14:paraId="6A5D0A79" w14:textId="716B5DDE">
      <w:pPr>
        <w:pStyle w:val="BodyText"/>
      </w:pPr>
      <w:r>
        <w:t xml:space="preserve">What does this mean? </w:t>
      </w:r>
    </w:p>
    <w:p w:rsidR="008A0544" w:rsidP="008A0544" w:rsidRDefault="008A0544" w14:paraId="0E67C1EA" w14:textId="1B710996">
      <w:pPr>
        <w:pStyle w:val="BodyText"/>
        <w:numPr>
          <w:ilvl w:val="0"/>
          <w:numId w:val="31"/>
        </w:numPr>
      </w:pPr>
      <w:r>
        <w:lastRenderedPageBreak/>
        <w:t xml:space="preserve">Equip Youth Justice staff with an understanding of the impact of trauma, how to recognise its symptoms and respond accordingly. </w:t>
      </w:r>
    </w:p>
    <w:p w:rsidR="008A0544" w:rsidP="008A0544" w:rsidRDefault="008A0544" w14:paraId="3D86EE72" w14:textId="5A8979DC">
      <w:pPr>
        <w:pStyle w:val="BodyText"/>
        <w:numPr>
          <w:ilvl w:val="0"/>
          <w:numId w:val="31"/>
        </w:numPr>
      </w:pPr>
      <w:r>
        <w:t>Ensure core assessment processes identify past trauma.</w:t>
      </w:r>
    </w:p>
    <w:p w:rsidR="008A0544" w:rsidP="008A0544" w:rsidRDefault="008A0544" w14:paraId="7C766D58" w14:textId="6714D9DE">
      <w:pPr>
        <w:pStyle w:val="BodyText"/>
        <w:numPr>
          <w:ilvl w:val="0"/>
          <w:numId w:val="31"/>
        </w:numPr>
      </w:pPr>
      <w:r>
        <w:t>Design case management models to privilege development, support and connection over compliance, supervision and control.</w:t>
      </w:r>
    </w:p>
    <w:p w:rsidR="008A0544" w:rsidP="008A0544" w:rsidRDefault="008A0544" w14:paraId="664DB251" w14:textId="25F6F789">
      <w:pPr>
        <w:pStyle w:val="BodyText"/>
        <w:numPr>
          <w:ilvl w:val="0"/>
          <w:numId w:val="31"/>
        </w:numPr>
      </w:pPr>
      <w:r>
        <w:t>Plan and sequence behaviour change interventions to maximise treatment readiness.</w:t>
      </w:r>
    </w:p>
    <w:p w:rsidR="008A0544" w:rsidP="008A0544" w:rsidRDefault="008A0544" w14:paraId="4DBEB640" w14:textId="0E830D1A">
      <w:pPr>
        <w:pStyle w:val="BodyText"/>
        <w:numPr>
          <w:ilvl w:val="0"/>
          <w:numId w:val="31"/>
        </w:numPr>
      </w:pPr>
      <w:r>
        <w:t>Apply flexible, graduated order compliance models that recognise the impact of trauma on impulse control and consequential thinking.</w:t>
      </w:r>
    </w:p>
    <w:p w:rsidR="008A0544" w:rsidP="008A0544" w:rsidRDefault="008A0544" w14:paraId="28629383" w14:textId="549A591D">
      <w:pPr>
        <w:pStyle w:val="BodyText"/>
        <w:numPr>
          <w:ilvl w:val="0"/>
          <w:numId w:val="31"/>
        </w:numPr>
      </w:pPr>
      <w:r>
        <w:t xml:space="preserve">Support staff who are working with traumatised young people to manage their own emotions and deal with vicarious trauma. </w:t>
      </w:r>
    </w:p>
    <w:p w:rsidR="008A0544" w:rsidP="008A0544" w:rsidRDefault="008A0544" w14:paraId="68C1CF65" w14:textId="40598FFE">
      <w:pPr>
        <w:pStyle w:val="BodyText"/>
        <w:numPr>
          <w:ilvl w:val="0"/>
          <w:numId w:val="31"/>
        </w:numPr>
      </w:pPr>
      <w:r>
        <w:t>Establish trauma informed custodial behaviour management models that rely on consistent, team-based approaches.</w:t>
      </w:r>
    </w:p>
    <w:p w:rsidR="008A0544" w:rsidP="008A0544" w:rsidRDefault="008A0544" w14:paraId="6E3E487B" w14:textId="46F5D0AD">
      <w:pPr>
        <w:pStyle w:val="BodyText"/>
        <w:numPr>
          <w:ilvl w:val="0"/>
          <w:numId w:val="31"/>
        </w:numPr>
      </w:pPr>
      <w:r>
        <w:lastRenderedPageBreak/>
        <w:t xml:space="preserve">Assume that many young people will be in a state of permanent arousal and a key aim of staff interactions is to de-escalate tension. </w:t>
      </w:r>
    </w:p>
    <w:p w:rsidR="008A0544" w:rsidP="008A0544" w:rsidRDefault="008A0544" w14:paraId="0A721777" w14:textId="18D8D71F">
      <w:pPr>
        <w:pStyle w:val="BodyText"/>
        <w:numPr>
          <w:ilvl w:val="0"/>
          <w:numId w:val="31"/>
        </w:numPr>
      </w:pPr>
      <w:r>
        <w:t>Designate use of force, restraint and isolation as measures of absolute last resort.</w:t>
      </w:r>
    </w:p>
    <w:p w:rsidR="008A0544" w:rsidP="009B2FC3" w:rsidRDefault="008A0544" w14:paraId="12AD228D" w14:textId="07E9D447">
      <w:pPr>
        <w:pStyle w:val="Heading1"/>
      </w:pPr>
      <w:bookmarkStart w:name="_Toc58232263" w:id="8"/>
      <w:r w:rsidRPr="008A0544">
        <w:t>Pillar 7</w:t>
      </w:r>
      <w:r>
        <w:t xml:space="preserve">: </w:t>
      </w:r>
      <w:r w:rsidRPr="008A0544">
        <w:t>Connect service systems</w:t>
      </w:r>
      <w:bookmarkEnd w:id="8"/>
    </w:p>
    <w:p w:rsidR="008A0544" w:rsidP="008A0544" w:rsidRDefault="008A0544" w14:paraId="726CD273" w14:textId="6913087A">
      <w:pPr>
        <w:pStyle w:val="BodyText"/>
      </w:pPr>
      <w:r>
        <w:t>Collaboration across service systems is vital because primary prevention is not the remit of statutory Youth Justice systems. Primary services must be engaged in prevention and diversion activities at both an individual and community level.</w:t>
      </w:r>
    </w:p>
    <w:p w:rsidR="008A0544" w:rsidP="008A0544" w:rsidRDefault="008A0544" w14:paraId="4C319989" w14:textId="228F288A">
      <w:pPr>
        <w:pStyle w:val="BodyText"/>
      </w:pPr>
      <w:r>
        <w:t xml:space="preserve">Collaboration is also fundamental to the core business of Youth Justice. By the time they receive a supervised order, most young people have multiple needs and/or are involved with other service systems, particularly Child Protection (Sentencing Advisory Council 2019). The merits of coordinated partnerships when working with traumatized, marginalised young people are well understood (Liddle et al. 2016; Adler et al. 2016). </w:t>
      </w:r>
    </w:p>
    <w:p w:rsidR="008A0544" w:rsidP="008A0544" w:rsidRDefault="008A0544" w14:paraId="05175340" w14:textId="7B485FC6">
      <w:pPr>
        <w:pStyle w:val="BodyText"/>
      </w:pPr>
      <w:r>
        <w:t xml:space="preserve">Case management systems are valuable in coordinating cross sector endeavours and holding service partners to account (Adler et al. </w:t>
      </w:r>
      <w:r>
        <w:lastRenderedPageBreak/>
        <w:t xml:space="preserve">2016). This is particularly true in Youth Justice, where the statutory nature of intervention can create a space for voluntary services to exit the field unless formal mechanisms keep them engaged. Youth Justice intervention is finite by nature and other services must be in place when orders end. </w:t>
      </w:r>
    </w:p>
    <w:p w:rsidR="008A0544" w:rsidP="008A0544" w:rsidRDefault="008A0544" w14:paraId="64C96A44" w14:textId="65F8224A">
      <w:pPr>
        <w:pStyle w:val="BodyText"/>
      </w:pPr>
      <w:r>
        <w:t xml:space="preserve">What does this mean? </w:t>
      </w:r>
    </w:p>
    <w:p w:rsidR="008A0544" w:rsidP="008A0544" w:rsidRDefault="008A0544" w14:paraId="1DFEB229" w14:textId="700877E1">
      <w:pPr>
        <w:pStyle w:val="BodyText"/>
        <w:numPr>
          <w:ilvl w:val="0"/>
          <w:numId w:val="31"/>
        </w:numPr>
      </w:pPr>
      <w:r>
        <w:t xml:space="preserve">Participate in cross sector policy formulation to improve primary prevention and diversion. </w:t>
      </w:r>
    </w:p>
    <w:p w:rsidR="008A0544" w:rsidP="008A0544" w:rsidRDefault="008A0544" w14:paraId="4F05813F" w14:textId="0FEBD81F">
      <w:pPr>
        <w:pStyle w:val="BodyText"/>
        <w:numPr>
          <w:ilvl w:val="0"/>
          <w:numId w:val="31"/>
        </w:numPr>
      </w:pPr>
      <w:r>
        <w:t>Position Youth Justice as a second-tier gateway to other service systems and community-based organisations: negotiate priority access and entry ‘work arounds’ for justice involved young people that include assertive referral processes.</w:t>
      </w:r>
    </w:p>
    <w:p w:rsidR="008A0544" w:rsidP="008A0544" w:rsidRDefault="008A0544" w14:paraId="213C2A20" w14:textId="65CEC798">
      <w:pPr>
        <w:pStyle w:val="BodyText"/>
        <w:numPr>
          <w:ilvl w:val="0"/>
          <w:numId w:val="31"/>
        </w:numPr>
      </w:pPr>
      <w:r>
        <w:t xml:space="preserve">Invest in formal partnership protocols and agreements; collect data to monitor their effectiveness and address problems proactively. </w:t>
      </w:r>
    </w:p>
    <w:p w:rsidR="008A0544" w:rsidP="008A0544" w:rsidRDefault="008A0544" w14:paraId="1C28D81B" w14:textId="48CC041C">
      <w:pPr>
        <w:pStyle w:val="BodyText"/>
        <w:numPr>
          <w:ilvl w:val="0"/>
          <w:numId w:val="31"/>
        </w:numPr>
      </w:pPr>
      <w:r>
        <w:t xml:space="preserve">Embed multi agency case management practices in Youth Justice (for example, high risk panels, care teams, resettlement teams). </w:t>
      </w:r>
    </w:p>
    <w:p w:rsidR="008A0544" w:rsidP="008A0544" w:rsidRDefault="008A0544" w14:paraId="65F74C6A" w14:textId="55C6839B">
      <w:pPr>
        <w:pStyle w:val="BodyText"/>
        <w:numPr>
          <w:ilvl w:val="0"/>
          <w:numId w:val="31"/>
        </w:numPr>
      </w:pPr>
      <w:r>
        <w:lastRenderedPageBreak/>
        <w:t>Use case management as a platform to engage, coordinate, monitor and ensure the accountability of professional interactions with young people.</w:t>
      </w:r>
    </w:p>
    <w:p w:rsidR="008A0544" w:rsidP="008A0544" w:rsidRDefault="008A0544" w14:paraId="30814DA2" w14:textId="3E7DAB3A">
      <w:pPr>
        <w:pStyle w:val="BodyText"/>
        <w:numPr>
          <w:ilvl w:val="0"/>
          <w:numId w:val="31"/>
        </w:numPr>
      </w:pPr>
      <w:r>
        <w:t>Equip case management staff with ‘boundary riding’ and cross sector advocacy capabilities.</w:t>
      </w:r>
    </w:p>
    <w:p w:rsidR="00367165" w:rsidP="00367165" w:rsidRDefault="00367165" w14:paraId="761E930E" w14:textId="77777777">
      <w:pPr>
        <w:pStyle w:val="BodyText"/>
        <w:ind w:left="720"/>
      </w:pPr>
    </w:p>
    <w:p w:rsidR="008A0544" w:rsidP="009B2FC3" w:rsidRDefault="008A0544" w14:paraId="5BD81D64" w14:textId="12582093">
      <w:pPr>
        <w:pStyle w:val="Heading1"/>
      </w:pPr>
      <w:bookmarkStart w:name="_Toc58232264" w:id="9"/>
      <w:r w:rsidRPr="008A0544">
        <w:t>Pillar 8</w:t>
      </w:r>
      <w:r>
        <w:t xml:space="preserve">: </w:t>
      </w:r>
      <w:r w:rsidRPr="008A0544">
        <w:t>Invest in restorative approaches</w:t>
      </w:r>
      <w:bookmarkEnd w:id="9"/>
    </w:p>
    <w:p w:rsidR="008A0544" w:rsidP="008A0544" w:rsidRDefault="008A0544" w14:paraId="613B693B" w14:textId="5788F7E5">
      <w:pPr>
        <w:pStyle w:val="BodyText"/>
      </w:pPr>
      <w:r>
        <w:t xml:space="preserve">Though definitions vary, restorative approaches afford victims a central role in the criminal justice process and attempt to repair the harm caused by crime (Adler et al. 2016). Common restorative practices in Youth Justice include group conferencing and reparatory conditions attached to an order or diversionary program. </w:t>
      </w:r>
    </w:p>
    <w:p w:rsidR="008A0544" w:rsidP="008A0544" w:rsidRDefault="008A0544" w14:paraId="35E4A78B" w14:textId="03B87C66">
      <w:pPr>
        <w:pStyle w:val="BodyText"/>
      </w:pPr>
      <w:r>
        <w:t xml:space="preserve">While some studies show that restorative approaches can lower youth reoffending, the evidence is equivocal overall (Adler et al. 2016; Noetic Group 2017; Cunneen 2019). </w:t>
      </w:r>
    </w:p>
    <w:p w:rsidR="008A0544" w:rsidP="008A0544" w:rsidRDefault="008A0544" w14:paraId="2B5B93B0" w14:textId="1285158B">
      <w:pPr>
        <w:pStyle w:val="BodyText"/>
      </w:pPr>
      <w:r>
        <w:t xml:space="preserve">However, restorative practices have many benefits beyond reduced recidivism. First, they are consistently associated with increased youth and victim satisfaction with the criminal justice system (Adler et al. 2016). Importantly, they also resonate well with the wider community, satisfying an intuitive desire for accountability and restitution by </w:t>
      </w:r>
      <w:r>
        <w:lastRenderedPageBreak/>
        <w:t>perpetrators of crime. Second, because they can be delivered quickly, restorative practices can provide an immediate consequence for offending behaviour that is well suited to young people’s sense of time. Third, they can be applied with low risk cohorts in a way that avoids the potentially criminogenic effects of formal justice responses. Finally, restorative practices such as group conferencing provide an opportunity to involve family and community in the justice process. This can be particularly helpful in engaging Aboriginal young people in cultural responses (Cunneen 2019).</w:t>
      </w:r>
    </w:p>
    <w:p w:rsidR="008A0544" w:rsidP="008A0544" w:rsidRDefault="008A0544" w14:paraId="1C7EF8CA" w14:textId="2F20A5CA">
      <w:pPr>
        <w:pStyle w:val="BodyText"/>
      </w:pPr>
      <w:r>
        <w:t xml:space="preserve">What does this mean? </w:t>
      </w:r>
    </w:p>
    <w:p w:rsidR="008A0544" w:rsidP="008A0544" w:rsidRDefault="008A0544" w14:paraId="4E1B1BCC" w14:textId="4E906422">
      <w:pPr>
        <w:pStyle w:val="BodyText"/>
        <w:numPr>
          <w:ilvl w:val="0"/>
          <w:numId w:val="31"/>
        </w:numPr>
      </w:pPr>
      <w:r>
        <w:t>Embed restorative practices as an option at multiple points in the Youth Justice system pathway (for example, pre-charge, pre-court and pre-sentence).</w:t>
      </w:r>
    </w:p>
    <w:p w:rsidR="008A0544" w:rsidP="008A0544" w:rsidRDefault="008A0544" w14:paraId="010646B7" w14:textId="145E38C8">
      <w:pPr>
        <w:pStyle w:val="BodyText"/>
        <w:numPr>
          <w:ilvl w:val="0"/>
          <w:numId w:val="31"/>
        </w:numPr>
      </w:pPr>
      <w:r>
        <w:t xml:space="preserve">Assess young people’s developmental maturity, cognitive capacity, empathy and willingness to participate before recommending restorative approaches. </w:t>
      </w:r>
    </w:p>
    <w:p w:rsidR="008A0544" w:rsidP="008A0544" w:rsidRDefault="008A0544" w14:paraId="68D399A5" w14:textId="7DB50E9E">
      <w:pPr>
        <w:pStyle w:val="BodyText"/>
        <w:numPr>
          <w:ilvl w:val="0"/>
          <w:numId w:val="31"/>
        </w:numPr>
      </w:pPr>
      <w:r>
        <w:t xml:space="preserve">Ensure restorative practices are co-designed with Aboriginal communities and maximise opportunities for participation by Elders and family. </w:t>
      </w:r>
    </w:p>
    <w:p w:rsidR="008A0544" w:rsidP="008A0544" w:rsidRDefault="008A0544" w14:paraId="18BA2D81" w14:textId="25FECBEB">
      <w:pPr>
        <w:pStyle w:val="BodyText"/>
        <w:numPr>
          <w:ilvl w:val="0"/>
          <w:numId w:val="31"/>
        </w:numPr>
      </w:pPr>
      <w:r>
        <w:lastRenderedPageBreak/>
        <w:t>Consider the application of restorative practices to mediate conflict between young people in Youth Justice settings.</w:t>
      </w:r>
    </w:p>
    <w:p w:rsidR="008A0544" w:rsidP="00193F66" w:rsidRDefault="008A0544" w14:paraId="2020D3EE" w14:textId="1E9B84EE">
      <w:pPr>
        <w:pStyle w:val="BodyText"/>
        <w:numPr>
          <w:ilvl w:val="0"/>
          <w:numId w:val="31"/>
        </w:numPr>
      </w:pPr>
      <w:r>
        <w:t>Promote the Youth Justice system’s use of restorative approaches within the wider community.</w:t>
      </w:r>
    </w:p>
    <w:p w:rsidR="00367165" w:rsidP="00367165" w:rsidRDefault="00367165" w14:paraId="4F474E31" w14:textId="77777777">
      <w:pPr>
        <w:pStyle w:val="BodyText"/>
        <w:ind w:left="720"/>
      </w:pPr>
    </w:p>
    <w:p w:rsidR="008A0544" w:rsidP="009B2FC3" w:rsidRDefault="008A0544" w14:paraId="0F2839D1" w14:textId="0829DE98">
      <w:pPr>
        <w:pStyle w:val="Heading1"/>
      </w:pPr>
      <w:bookmarkStart w:name="_Toc58232265" w:id="10"/>
      <w:r w:rsidRPr="008A0544">
        <w:t>Pillar 9</w:t>
      </w:r>
      <w:r>
        <w:t xml:space="preserve">: </w:t>
      </w:r>
      <w:r w:rsidRPr="008A0544">
        <w:t>Tailor responses to different cohorts</w:t>
      </w:r>
      <w:bookmarkEnd w:id="10"/>
    </w:p>
    <w:p w:rsidR="008A0544" w:rsidP="008A0544" w:rsidRDefault="008A0544" w14:paraId="2D7F9B9F" w14:textId="48B77688">
      <w:pPr>
        <w:pStyle w:val="BodyText"/>
      </w:pPr>
      <w:r>
        <w:t xml:space="preserve">Effective Youth Justice interventions are tailored to individual characteristics including cognitive ability, personality, culture, gender, age and maturity (Andrews, Bonta &amp; Wormith 2011; Luebbers, Hunter &amp; Ogloff 2016). Comprehensive assessment is essential to identifying these individual differences. Tailored program design is required to address specific barriers to participation and maximise the prospects of behaviour change. </w:t>
      </w:r>
    </w:p>
    <w:p w:rsidR="008A0544" w:rsidP="008A0544" w:rsidRDefault="008A0544" w14:paraId="77F06939" w14:textId="7352C0B3">
      <w:pPr>
        <w:pStyle w:val="BodyText"/>
      </w:pPr>
      <w:r>
        <w:t xml:space="preserve">While tailored programs may not always be practical or achievable at an individual level, they are readily delivered at a cohort level. Cohorts with distinct responsivity needs include Aboriginal young people, girls and young women, young people with cognitive disabilities or language and learning issues, young people from overrepresented cultural groups and children aged 10-13 years. </w:t>
      </w:r>
    </w:p>
    <w:p w:rsidR="008A0544" w:rsidP="008A0544" w:rsidRDefault="008A0544" w14:paraId="25CEC37F" w14:textId="3F8BDAB9">
      <w:pPr>
        <w:pStyle w:val="BodyText"/>
      </w:pPr>
      <w:r>
        <w:t xml:space="preserve">What does this mean? </w:t>
      </w:r>
    </w:p>
    <w:p w:rsidR="008A0544" w:rsidP="008A0544" w:rsidRDefault="008A0544" w14:paraId="082E9DA1" w14:textId="3B8D5D55">
      <w:pPr>
        <w:pStyle w:val="BodyText"/>
        <w:numPr>
          <w:ilvl w:val="0"/>
          <w:numId w:val="31"/>
        </w:numPr>
      </w:pPr>
      <w:r>
        <w:lastRenderedPageBreak/>
        <w:t xml:space="preserve">Apply specially designed and validated screening and assessment tools to identify individual characteristics that must be accommodated in Youth Justice settings. </w:t>
      </w:r>
    </w:p>
    <w:p w:rsidR="008A0544" w:rsidP="008A0544" w:rsidRDefault="008A0544" w14:paraId="7F61EFB1" w14:textId="394247BE">
      <w:pPr>
        <w:pStyle w:val="BodyText"/>
        <w:numPr>
          <w:ilvl w:val="0"/>
          <w:numId w:val="31"/>
        </w:numPr>
      </w:pPr>
      <w:r>
        <w:t>Invest in gender responsive programs for girls and young women that acknowledge the unique pathways, drivers and trajectories of offending among females.</w:t>
      </w:r>
    </w:p>
    <w:p w:rsidR="008A0544" w:rsidP="008A0544" w:rsidRDefault="008A0544" w14:paraId="6B356112" w14:textId="3EC710E6">
      <w:pPr>
        <w:pStyle w:val="BodyText"/>
        <w:numPr>
          <w:ilvl w:val="0"/>
          <w:numId w:val="31"/>
        </w:numPr>
      </w:pPr>
      <w:r>
        <w:t xml:space="preserve">Develop differentiated case management tools for young people with cognitive impairment, learning and/or literacy difficulties and non-English language speakers.  </w:t>
      </w:r>
    </w:p>
    <w:p w:rsidR="008A0544" w:rsidP="008A0544" w:rsidRDefault="008A0544" w14:paraId="79D9CE78" w14:textId="75E02F54">
      <w:pPr>
        <w:pStyle w:val="BodyText"/>
        <w:numPr>
          <w:ilvl w:val="0"/>
          <w:numId w:val="31"/>
        </w:numPr>
      </w:pPr>
      <w:r>
        <w:t>Ensure programs for Aboriginal young people foster connection to culture, country and community as a key protective factor.</w:t>
      </w:r>
    </w:p>
    <w:p w:rsidR="008A0544" w:rsidP="008A0544" w:rsidRDefault="008A0544" w14:paraId="33D2D731" w14:textId="3484994F">
      <w:pPr>
        <w:pStyle w:val="BodyText"/>
        <w:numPr>
          <w:ilvl w:val="0"/>
          <w:numId w:val="31"/>
        </w:numPr>
      </w:pPr>
      <w:r>
        <w:t>Apply developmentally appropriate approaches for young people aged 10-13 years, especially in custody.</w:t>
      </w:r>
    </w:p>
    <w:p w:rsidR="008A0544" w:rsidP="008A0544" w:rsidRDefault="008A0544" w14:paraId="494D2830" w14:textId="22A6E72E">
      <w:pPr>
        <w:pStyle w:val="BodyText"/>
        <w:numPr>
          <w:ilvl w:val="0"/>
          <w:numId w:val="31"/>
        </w:numPr>
      </w:pPr>
      <w:r>
        <w:t>Embed culturally responsive practices in the Youth Justice case management model.</w:t>
      </w:r>
    </w:p>
    <w:p w:rsidR="00367165" w:rsidP="00367165" w:rsidRDefault="00367165" w14:paraId="77FF9744" w14:textId="77777777">
      <w:pPr>
        <w:pStyle w:val="BodyText"/>
      </w:pPr>
    </w:p>
    <w:p w:rsidR="008A0544" w:rsidP="009B2FC3" w:rsidRDefault="008A0544" w14:paraId="31BBAFCA" w14:textId="7F3A2B0D">
      <w:pPr>
        <w:pStyle w:val="Heading1"/>
      </w:pPr>
      <w:bookmarkStart w:name="_Toc58232266" w:id="11"/>
      <w:r w:rsidRPr="008A0544">
        <w:lastRenderedPageBreak/>
        <w:t>Pillar 10</w:t>
      </w:r>
      <w:r>
        <w:t xml:space="preserve">: </w:t>
      </w:r>
      <w:r w:rsidRPr="008A0544">
        <w:t>Provide safe, structured custodial environments</w:t>
      </w:r>
      <w:bookmarkEnd w:id="11"/>
    </w:p>
    <w:p w:rsidR="008A0544" w:rsidP="008A0544" w:rsidRDefault="008A0544" w14:paraId="559791A1" w14:textId="4C717B7D">
      <w:pPr>
        <w:pStyle w:val="BodyText"/>
      </w:pPr>
      <w:r>
        <w:t xml:space="preserve">Effective youth custodial settings honour the concept that being detained is the full extent of the punishment a young person will receive (RCPDCNT 2017). The primary focus of custodial facilities is to deliver education, training and intensive therapeutic services that address the drivers of offending and improve life prospects. </w:t>
      </w:r>
    </w:p>
    <w:p w:rsidR="008A0544" w:rsidP="008A0544" w:rsidRDefault="008A0544" w14:paraId="3DE2F0FD" w14:textId="29C02C55">
      <w:pPr>
        <w:pStyle w:val="BodyText"/>
      </w:pPr>
      <w:r>
        <w:t xml:space="preserve">However, none of this can be achieved in a custodial environment that is volatile and dangerous (Liddle et al. 2016). Consequently, the safety of young people and staff is the primary operational imperative in custodial settings. While physical security measures play a role, safety is maximised when young people are engaged and occupied, have positive relationships with staff and experience a transparent system of incentives for good behaviour (RCPDCNT 2017). Again, a trauma informed approach is essential in custodial settings. </w:t>
      </w:r>
    </w:p>
    <w:p w:rsidR="008A0544" w:rsidP="008A0544" w:rsidRDefault="008A0544" w14:paraId="38D973B0" w14:textId="403F3797">
      <w:pPr>
        <w:pStyle w:val="BodyText"/>
      </w:pPr>
      <w:r>
        <w:t>What does this mean?</w:t>
      </w:r>
    </w:p>
    <w:p w:rsidR="008A0544" w:rsidP="008A0544" w:rsidRDefault="008A0544" w14:paraId="0938038D" w14:textId="4F7AE45A">
      <w:pPr>
        <w:pStyle w:val="BodyText"/>
        <w:numPr>
          <w:ilvl w:val="0"/>
          <w:numId w:val="31"/>
        </w:numPr>
      </w:pPr>
      <w:r>
        <w:t xml:space="preserve">Prioritize safety and stability for young people and staff in the daily operation of custodial settings. </w:t>
      </w:r>
    </w:p>
    <w:p w:rsidR="008A0544" w:rsidP="008A0544" w:rsidRDefault="008A0544" w14:paraId="44ECFF2E" w14:textId="38972C55">
      <w:pPr>
        <w:pStyle w:val="BodyText"/>
        <w:numPr>
          <w:ilvl w:val="0"/>
          <w:numId w:val="31"/>
        </w:numPr>
      </w:pPr>
      <w:r>
        <w:lastRenderedPageBreak/>
        <w:t xml:space="preserve">Invest heavily in the formation of strong relationships between young people and staff. </w:t>
      </w:r>
    </w:p>
    <w:p w:rsidR="008A0544" w:rsidP="008A0544" w:rsidRDefault="008A0544" w14:paraId="53066213" w14:textId="1A8C9857">
      <w:pPr>
        <w:pStyle w:val="BodyText"/>
        <w:numPr>
          <w:ilvl w:val="0"/>
          <w:numId w:val="31"/>
        </w:numPr>
      </w:pPr>
      <w:r>
        <w:t xml:space="preserve">Maximise out of bedroom hours: keep young people busy with structured educational and recreational activities. </w:t>
      </w:r>
    </w:p>
    <w:p w:rsidR="008A0544" w:rsidP="008A0544" w:rsidRDefault="008A0544" w14:paraId="36ED4EFD" w14:textId="1EBD04D2">
      <w:pPr>
        <w:pStyle w:val="BodyText"/>
        <w:numPr>
          <w:ilvl w:val="0"/>
          <w:numId w:val="31"/>
        </w:numPr>
      </w:pPr>
      <w:r>
        <w:t xml:space="preserve">Provide intensive, evidence-based therapeutic interventions to change behaviour. </w:t>
      </w:r>
    </w:p>
    <w:p w:rsidR="008A0544" w:rsidP="008A0544" w:rsidRDefault="008A0544" w14:paraId="48FC22D1" w14:textId="546E9D24">
      <w:pPr>
        <w:pStyle w:val="BodyText"/>
        <w:numPr>
          <w:ilvl w:val="0"/>
          <w:numId w:val="31"/>
        </w:numPr>
      </w:pPr>
      <w:r>
        <w:t xml:space="preserve">Keep facilities as small and normalised as possible and maximise young people’s control over their physical environment. </w:t>
      </w:r>
    </w:p>
    <w:p w:rsidR="008A0544" w:rsidP="00193F66" w:rsidRDefault="008A0544" w14:paraId="636F27CC" w14:textId="458C1384">
      <w:pPr>
        <w:pStyle w:val="BodyText"/>
        <w:numPr>
          <w:ilvl w:val="0"/>
          <w:numId w:val="31"/>
        </w:numPr>
      </w:pPr>
      <w:r>
        <w:t>Provide comprehensive support mechanisms to promote staff wellbeing.</w:t>
      </w:r>
    </w:p>
    <w:p w:rsidR="00367165" w:rsidP="00367165" w:rsidRDefault="00367165" w14:paraId="29D583D9" w14:textId="77777777">
      <w:pPr>
        <w:pStyle w:val="BodyText"/>
        <w:ind w:left="360"/>
      </w:pPr>
    </w:p>
    <w:p w:rsidR="008A0544" w:rsidP="008A0544" w:rsidRDefault="008A0544" w14:paraId="296D9CFB" w14:textId="211A2A4E">
      <w:pPr>
        <w:pStyle w:val="Heading1"/>
      </w:pPr>
      <w:bookmarkStart w:name="_Toc58232267" w:id="12"/>
      <w:r w:rsidRPr="008A0544">
        <w:t>A final word</w:t>
      </w:r>
      <w:bookmarkEnd w:id="12"/>
    </w:p>
    <w:p w:rsidR="008A0544" w:rsidP="008A0544" w:rsidRDefault="008A0544" w14:paraId="28B813EC" w14:textId="41A8F859">
      <w:pPr>
        <w:pStyle w:val="BodyText"/>
      </w:pPr>
      <w:r>
        <w:t xml:space="preserve">Our understanding of young people and crime is constantly evolving and an enduring commitment to research is vital. However, we know much already. Existing research provides a clear framework for Youth Justice policy and practice. The contribution from the developmental sciences is particularly instructive. </w:t>
      </w:r>
    </w:p>
    <w:p w:rsidR="008A0544" w:rsidP="00367165" w:rsidRDefault="008A0544" w14:paraId="5A90ED66" w14:textId="3166B6E0">
      <w:pPr>
        <w:pStyle w:val="BodyText"/>
      </w:pPr>
      <w:r>
        <w:lastRenderedPageBreak/>
        <w:t>It is worth reflecting on the current evidence and ensuring it is applied methodically and deliberately, to maximum effect.</w:t>
      </w:r>
    </w:p>
    <w:p w:rsidR="008A0544" w:rsidP="008A0544" w:rsidRDefault="008A0544" w14:paraId="0F870E3F" w14:textId="4B3A399D">
      <w:pPr>
        <w:pStyle w:val="BodyText"/>
      </w:pPr>
    </w:p>
    <w:p w:rsidR="008A0544" w:rsidP="008A0544" w:rsidRDefault="008A0544" w14:paraId="13C114C1" w14:textId="7145E5FC">
      <w:pPr>
        <w:pStyle w:val="BodyText"/>
      </w:pPr>
    </w:p>
    <w:p w:rsidR="008A0544" w:rsidP="00827C8F" w:rsidRDefault="00827C8F" w14:paraId="2194E564" w14:textId="5DD473A9">
      <w:pPr>
        <w:pStyle w:val="SectionHeading"/>
        <w:framePr w:wrap="around"/>
      </w:pPr>
      <w:bookmarkStart w:name="_Toc58232268" w:id="13"/>
      <w:r w:rsidRPr="00827C8F">
        <w:lastRenderedPageBreak/>
        <w:t>References</w:t>
      </w:r>
      <w:bookmarkEnd w:id="13"/>
    </w:p>
    <w:p w:rsidRPr="00827C8F" w:rsidR="00827C8F" w:rsidP="00827C8F" w:rsidRDefault="00827C8F" w14:paraId="45BE389E" w14:textId="6DFBBF87">
      <w:r w:rsidRPr="00827C8F">
        <w:t xml:space="preserve">Adler, J, Edwards, S, Scaly, M, Gill, D, Puniskis, M, Gekoaski, A &amp; Horvath M 2016, </w:t>
      </w:r>
      <w:r w:rsidRPr="00827C8F">
        <w:rPr>
          <w:i/>
          <w:iCs/>
        </w:rPr>
        <w:t>What works in managing young people who offend? A summary of international evidence</w:t>
      </w:r>
      <w:r w:rsidRPr="00827C8F">
        <w:t>, Ministry of Justice Analytical Series, London.</w:t>
      </w:r>
    </w:p>
    <w:p w:rsidRPr="00827C8F" w:rsidR="00827C8F" w:rsidP="00827C8F" w:rsidRDefault="00827C8F" w14:paraId="5F5E7E94" w14:textId="5BAF4520">
      <w:r w:rsidRPr="00827C8F">
        <w:t xml:space="preserve">Andrews, D, Bonta, J &amp; Wormith, J, 2011, ‘The risk-need-responsivity (RNR) model: does adding the good lives model contribute to effective crime prevention?’ </w:t>
      </w:r>
      <w:r w:rsidRPr="00827C8F">
        <w:rPr>
          <w:i/>
          <w:iCs/>
        </w:rPr>
        <w:t>Criminal Justice and Behavior</w:t>
      </w:r>
      <w:r w:rsidRPr="00827C8F">
        <w:t xml:space="preserve">, vol 38, no 7, pp 735-75. </w:t>
      </w:r>
    </w:p>
    <w:p w:rsidRPr="00827C8F" w:rsidR="00827C8F" w:rsidP="00827C8F" w:rsidRDefault="00827C8F" w14:paraId="5129D8F4" w14:textId="1FE62893">
      <w:r w:rsidRPr="00827C8F">
        <w:t xml:space="preserve">Crime Statistics Agency 2016, ‘How has youth crime changed over the past 10 years?’ </w:t>
      </w:r>
      <w:r w:rsidRPr="00827C8F">
        <w:rPr>
          <w:i/>
          <w:iCs/>
        </w:rPr>
        <w:t>In Brief</w:t>
      </w:r>
      <w:r w:rsidRPr="00827C8F">
        <w:t xml:space="preserve">, no 3, Crime Statistics Agency, Melbourne. </w:t>
      </w:r>
    </w:p>
    <w:p w:rsidRPr="00827C8F" w:rsidR="00827C8F" w:rsidP="00827C8F" w:rsidRDefault="00827C8F" w14:paraId="181E7A7D" w14:textId="281099B9">
      <w:r w:rsidRPr="00827C8F">
        <w:t xml:space="preserve">Cunneen, C 2019, </w:t>
      </w:r>
      <w:r w:rsidRPr="00827C8F">
        <w:rPr>
          <w:i/>
          <w:iCs/>
        </w:rPr>
        <w:t>Self-determination and the Aboriginal Youth Justice Strategy</w:t>
      </w:r>
      <w:r w:rsidRPr="00827C8F">
        <w:t xml:space="preserve">, Jumbunna Institute for Indigenous Education and Research, University of Technology Sydney, Sydney. </w:t>
      </w:r>
    </w:p>
    <w:p w:rsidRPr="00827C8F" w:rsidR="00827C8F" w:rsidP="00827C8F" w:rsidRDefault="00827C8F" w14:paraId="167A6FCD" w14:textId="0BDFE994">
      <w:r w:rsidRPr="00827C8F">
        <w:t xml:space="preserve">Hemphill, S &amp; Smith, R 2010, </w:t>
      </w:r>
      <w:r w:rsidRPr="00827C8F">
        <w:rPr>
          <w:i/>
          <w:iCs/>
        </w:rPr>
        <w:t xml:space="preserve">Preventing youth violence: What does and doesn’t work and why? </w:t>
      </w:r>
      <w:r w:rsidRPr="00827C8F">
        <w:t xml:space="preserve">Centre for Adolescent Health, University of Melbourne, Melbourne. </w:t>
      </w:r>
    </w:p>
    <w:p w:rsidRPr="00827C8F" w:rsidR="00827C8F" w:rsidP="00827C8F" w:rsidRDefault="00827C8F" w14:paraId="4B17B1F8" w14:textId="2643A364">
      <w:r w:rsidRPr="00827C8F">
        <w:lastRenderedPageBreak/>
        <w:t xml:space="preserve">Liddle, M, Boswell, G, Wright, S, Francis, V &amp; Perry, R 2016, </w:t>
      </w:r>
      <w:r w:rsidRPr="00827C8F">
        <w:rPr>
          <w:i/>
          <w:iCs/>
        </w:rPr>
        <w:t xml:space="preserve">Trauma and young offenders: A review of the research and practice literature, </w:t>
      </w:r>
      <w:r w:rsidRPr="00827C8F">
        <w:t xml:space="preserve">NACRO, London. </w:t>
      </w:r>
    </w:p>
    <w:p w:rsidRPr="00827C8F" w:rsidR="00827C8F" w:rsidP="00827C8F" w:rsidRDefault="00827C8F" w14:paraId="6BDDE971" w14:textId="563A8098">
      <w:r w:rsidRPr="00827C8F">
        <w:t xml:space="preserve">Lipsey, M, Howell, J, Kelly, R, Chapman, G &amp; Carver, D 2010, </w:t>
      </w:r>
      <w:r w:rsidRPr="00827C8F">
        <w:rPr>
          <w:i/>
          <w:iCs/>
        </w:rPr>
        <w:t>Improving the effectiveness of juvenile justice programs. A new perspective on evidence based practice</w:t>
      </w:r>
      <w:r w:rsidRPr="00827C8F">
        <w:t>, Center for Juvenile Justice Reform, Washington D.C.</w:t>
      </w:r>
    </w:p>
    <w:p w:rsidRPr="00827C8F" w:rsidR="00827C8F" w:rsidP="00827C8F" w:rsidRDefault="00827C8F" w14:paraId="40A37689" w14:textId="0DBAE6F2">
      <w:r w:rsidRPr="00827C8F">
        <w:t xml:space="preserve">Luebbers, S, Hunter, G &amp; Ogloff, J 2016, ‘Understanding and intervening with young offenders: a literature review’ in P </w:t>
      </w:r>
      <w:r w:rsidRPr="00827C8F">
        <w:rPr>
          <w:lang w:val="en-US"/>
        </w:rPr>
        <w:t xml:space="preserve">Armytage &amp; J Ogloff, </w:t>
      </w:r>
      <w:r w:rsidRPr="00827C8F">
        <w:rPr>
          <w:i/>
          <w:iCs/>
          <w:lang w:val="en-US"/>
        </w:rPr>
        <w:t>Youth Justice Review and Strategy.</w:t>
      </w:r>
      <w:r w:rsidRPr="00827C8F">
        <w:rPr>
          <w:lang w:val="en-US"/>
        </w:rPr>
        <w:t xml:space="preserve"> Appendix 3, Victorian Government, Melbourne.</w:t>
      </w:r>
    </w:p>
    <w:p w:rsidRPr="00827C8F" w:rsidR="00827C8F" w:rsidP="00827C8F" w:rsidRDefault="00827C8F" w14:paraId="655C1B9B" w14:textId="7EF164F4">
      <w:r w:rsidRPr="00827C8F">
        <w:t xml:space="preserve">Muhammad, D 2018, </w:t>
      </w:r>
      <w:r w:rsidRPr="00827C8F">
        <w:rPr>
          <w:i/>
          <w:iCs/>
        </w:rPr>
        <w:t>A Positive Youth Justice System</w:t>
      </w:r>
      <w:r w:rsidRPr="00827C8F">
        <w:t>, National Institute for Criminal Justice Reform, California.</w:t>
      </w:r>
    </w:p>
    <w:p w:rsidRPr="00827C8F" w:rsidR="00827C8F" w:rsidP="00827C8F" w:rsidRDefault="00827C8F" w14:paraId="0FE9B200" w14:textId="704E17BB">
      <w:r w:rsidRPr="00827C8F">
        <w:t xml:space="preserve">National Research Council 2013, </w:t>
      </w:r>
      <w:r w:rsidRPr="00827C8F">
        <w:rPr>
          <w:i/>
          <w:iCs/>
        </w:rPr>
        <w:t>Reforming Juvenile Justice: A developmental approach,</w:t>
      </w:r>
      <w:r w:rsidRPr="00827C8F">
        <w:t xml:space="preserve"> The National Academies Press, Washington DC.</w:t>
      </w:r>
    </w:p>
    <w:p w:rsidRPr="00827C8F" w:rsidR="00827C8F" w:rsidP="00827C8F" w:rsidRDefault="00827C8F" w14:paraId="284E6ACF" w14:textId="095A8287">
      <w:r w:rsidRPr="00827C8F">
        <w:t xml:space="preserve">Noetic Group 2017, </w:t>
      </w:r>
      <w:r w:rsidRPr="00827C8F">
        <w:rPr>
          <w:i/>
          <w:iCs/>
        </w:rPr>
        <w:t xml:space="preserve">Youth Justice effective practice guide, </w:t>
      </w:r>
      <w:r w:rsidRPr="00827C8F">
        <w:t>Noetic Group, Canberra.</w:t>
      </w:r>
    </w:p>
    <w:p w:rsidRPr="00827C8F" w:rsidR="00827C8F" w:rsidP="00827C8F" w:rsidRDefault="00827C8F" w14:paraId="1C58F4E7" w14:textId="1D642747">
      <w:r w:rsidRPr="00827C8F">
        <w:t xml:space="preserve">Payne, J, Brown, R &amp; Broadhurst, R 2018, ‘Where have all the young offenders gone? Examining changes in offending between two New </w:t>
      </w:r>
      <w:r w:rsidRPr="00827C8F">
        <w:lastRenderedPageBreak/>
        <w:t xml:space="preserve">South Wales birth cohorts’, </w:t>
      </w:r>
      <w:r w:rsidRPr="00827C8F">
        <w:rPr>
          <w:i/>
          <w:iCs/>
        </w:rPr>
        <w:t>Trends and Issues in Crime and Criminal Justice</w:t>
      </w:r>
      <w:r w:rsidRPr="00827C8F">
        <w:t xml:space="preserve">, no 55, Australian Institute of Criminology, Canberra. </w:t>
      </w:r>
    </w:p>
    <w:p w:rsidRPr="00827C8F" w:rsidR="00827C8F" w:rsidP="00827C8F" w:rsidRDefault="00827C8F" w14:paraId="7DFCF673" w14:textId="4DE94720">
      <w:r w:rsidRPr="00827C8F">
        <w:t xml:space="preserve">Richards, K 2011, ‘What makes juvenile offenders different from adult offenders?’ </w:t>
      </w:r>
      <w:r w:rsidRPr="00827C8F">
        <w:rPr>
          <w:i/>
          <w:iCs/>
        </w:rPr>
        <w:t xml:space="preserve">Trends and Issues in Crime and Criminal Justice </w:t>
      </w:r>
      <w:r w:rsidRPr="00827C8F">
        <w:t xml:space="preserve">no 409, Australian Institute of Criminology, Canberra. </w:t>
      </w:r>
    </w:p>
    <w:p w:rsidRPr="00827C8F" w:rsidR="00827C8F" w:rsidP="00827C8F" w:rsidRDefault="00827C8F" w14:paraId="2AF9CF09" w14:textId="17811402">
      <w:r w:rsidRPr="00827C8F">
        <w:t xml:space="preserve">Royal Commission into the Protection and Detention of Children in the Northern Territory (RCPDCNT) 2017, </w:t>
      </w:r>
      <w:r w:rsidRPr="00827C8F">
        <w:rPr>
          <w:i/>
          <w:iCs/>
        </w:rPr>
        <w:t>Final</w:t>
      </w:r>
      <w:r w:rsidRPr="00827C8F">
        <w:t xml:space="preserve"> </w:t>
      </w:r>
      <w:r w:rsidRPr="00827C8F">
        <w:rPr>
          <w:i/>
          <w:iCs/>
        </w:rPr>
        <w:t>Report of the Royal Commission and Board of Inquiry into the Detention and Protection of Children in the Northern Territory</w:t>
      </w:r>
      <w:r w:rsidRPr="00827C8F">
        <w:t xml:space="preserve">, Darwin. </w:t>
      </w:r>
    </w:p>
    <w:p w:rsidRPr="00827C8F" w:rsidR="00827C8F" w:rsidP="00827C8F" w:rsidRDefault="00827C8F" w14:paraId="2601A605" w14:textId="029B365C">
      <w:r w:rsidRPr="00827C8F">
        <w:t xml:space="preserve">Sentencing Advisory Council 2016, </w:t>
      </w:r>
      <w:r w:rsidRPr="00827C8F">
        <w:rPr>
          <w:i/>
          <w:iCs/>
        </w:rPr>
        <w:t>Reoffending by children and young people in Victoria</w:t>
      </w:r>
      <w:r w:rsidRPr="00827C8F">
        <w:t xml:space="preserve">, Sentencing Advisory Council, Melbourne. </w:t>
      </w:r>
    </w:p>
    <w:p w:rsidRPr="00827C8F" w:rsidR="00827C8F" w:rsidP="00827C8F" w:rsidRDefault="00827C8F" w14:paraId="5B303A84" w14:textId="72E97E32">
      <w:r w:rsidRPr="00827C8F">
        <w:t>Sentencing Advisory Council 2019,</w:t>
      </w:r>
      <w:r w:rsidRPr="00827C8F">
        <w:rPr>
          <w:i/>
          <w:iCs/>
        </w:rPr>
        <w:t xml:space="preserve"> Crossover Kids: Vulnerable Children in the Youth Justice System Report 1</w:t>
      </w:r>
      <w:r w:rsidRPr="00827C8F">
        <w:t xml:space="preserve">, Sentencing Advisory Council, Melbourne. </w:t>
      </w:r>
    </w:p>
    <w:p w:rsidRPr="00827C8F" w:rsidR="00827C8F" w:rsidP="00193F66" w:rsidRDefault="00827C8F" w14:paraId="3A65F9A1" w14:textId="306FB158">
      <w:r w:rsidRPr="00827C8F">
        <w:t xml:space="preserve">Youth Justice Board 2017, ‘Trauma-informed Youth Justice’, </w:t>
      </w:r>
      <w:r w:rsidRPr="00827C8F">
        <w:rPr>
          <w:i/>
        </w:rPr>
        <w:t>Effective Practice in Youth Justice</w:t>
      </w:r>
      <w:r w:rsidRPr="00827C8F">
        <w:t xml:space="preserve">, Youth Justice Board for England and Wales, London. </w:t>
      </w:r>
    </w:p>
    <w:p w:rsidRPr="00386414" w:rsidR="00A577AC" w:rsidP="00B87814" w:rsidRDefault="0091115E" w14:paraId="30533F26" w14:textId="77777777">
      <w:pPr>
        <w:pStyle w:val="BodyText"/>
      </w:pPr>
      <w:r>
        <w:rPr>
          <w:noProof/>
        </w:rPr>
        <w:lastRenderedPageBreak/>
        <mc:AlternateContent>
          <mc:Choice Requires="wpg">
            <w:drawing>
              <wp:anchor distT="360045" distB="360045" distL="114300" distR="114300" simplePos="0" relativeHeight="251658240" behindDoc="0" locked="1" layoutInCell="1" allowOverlap="1" wp14:anchorId="0489A4F2" wp14:editId="2F897B5B">
                <wp:simplePos x="0" y="0"/>
                <wp:positionH relativeFrom="page">
                  <wp:align>left</wp:align>
                </wp:positionH>
                <wp:positionV relativeFrom="page">
                  <wp:align>top</wp:align>
                </wp:positionV>
                <wp:extent cx="7557770" cy="10687050"/>
                <wp:effectExtent l="0" t="0" r="5080" b="0"/>
                <wp:wrapTopAndBottom/>
                <wp:docPr id="285" name="Group 28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558088" cy="10687050"/>
                          <a:chOff x="-1" y="0"/>
                          <a:chExt cx="7558088" cy="10687050"/>
                        </a:xfrm>
                      </wpg:grpSpPr>
                      <wps:wsp>
                        <wps:cNvPr id="284" name="Rectangle 284"/>
                        <wps:cNvSpPr>
                          <a:spLocks noChangeAspect="1"/>
                        </wps:cNvSpPr>
                        <wps:spPr>
                          <a:xfrm>
                            <a:off x="-1" y="0"/>
                            <a:ext cx="7558088" cy="10687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1115E" w:rsidR="0091115E" w:rsidP="002A5365" w:rsidRDefault="0091115E" w14:paraId="3602C2EB" w14:textId="77777777">
                              <w:pPr>
                                <w:rPr>
                                  <w:color w:val="000000"/>
                                  <w14:textFill>
                                    <w14:solidFill>
                                      <w14:srgbClr w14:val="000000">
                                        <w14:alpha w14:val="100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1">
                            <a:extLst>
                              <a:ext uri="{FF2B5EF4-FFF2-40B4-BE49-F238E27FC236}">
                                <a16:creationId xmlns:a16="http://schemas.microsoft.com/office/drawing/2014/main" id="{30095FC1-850D-46CF-8C9F-3344AD78FD3E}"/>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288758" y="9168063"/>
                            <a:ext cx="2256790" cy="12598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85" style="position:absolute;margin-left:0;margin-top:0;width:595.1pt;height:841.5pt;z-index:251658240;mso-wrap-distance-top:28.35pt;mso-wrap-distance-bottom:28.35pt;mso-position-horizontal:left;mso-position-horizontal-relative:page;mso-position-vertical:top;mso-position-vertical-relative:page;mso-width-relative:margin;mso-height-relative:margin" coordsize="75580,106870" coordorigin="" o:spid="_x0000_s1027" w14:anchorId="0489A4F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">
                <o:lock v:ext="edit" aspectratio="t"/>
                <v:rect id="Rectangle 284" style="position:absolute;width:75580;height:106870;visibility:visible;mso-wrap-style:square;v-text-anchor:middle" o:spid="_x0000_s1028"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">
                  <o:lock v:ext="edit" aspectratio="t"/>
                  <v:textbox>
                    <w:txbxContent>
                      <w:p w:rsidRPr="0091115E" w:rsidR="0091115E" w:rsidP="002A5365" w:rsidRDefault="0091115E" w14:paraId="3602C2EB" w14:textId="77777777">
                        <w:pPr>
                          <w:rPr>
                            <w:color w:val="000000"/>
                            <w14:textFill>
                              <w14:solidFill>
                                <w14:srgbClr w14:val="000000">
                                  <w14:alpha w14:val="100000"/>
                                </w14:srgbClr>
                              </w14:solidFill>
                            </w14:textFill>
                          </w:rPr>
                        </w:pP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2887;top:91680;width:22568;height:1259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">
                  <v:imagedata o:title="" r:id="rId21"/>
                </v:shape>
                <w10:wrap type="topAndBottom" anchorx="page" anchory="page"/>
                <w10:anchorlock/>
              </v:group>
            </w:pict>
          </mc:Fallback>
        </mc:AlternateContent>
      </w:r>
    </w:p>
    <w:sectPr w:rsidRPr="00386414" w:rsidR="00A577AC" w:rsidSect="00821CE6">
      <w:type w:val="continuous"/>
      <w:pgSz w:w="11906" w:h="16838" w:orient="portrait" w:code="9"/>
      <w:pgMar w:top="1985" w:right="851" w:bottom="1418" w:left="851" w:header="851" w:footer="68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6482" w:rsidP="00C37A29" w:rsidRDefault="00286482" w14:paraId="4FD74449" w14:textId="77777777">
      <w:pPr>
        <w:spacing w:after="0"/>
      </w:pPr>
      <w:r>
        <w:separator/>
      </w:r>
    </w:p>
  </w:endnote>
  <w:endnote w:type="continuationSeparator" w:id="0">
    <w:p w:rsidR="00286482" w:rsidP="00C37A29" w:rsidRDefault="00286482" w14:paraId="5696E2B3" w14:textId="77777777">
      <w:pPr>
        <w:spacing w:after="0"/>
      </w:pPr>
      <w:r>
        <w:continuationSeparator/>
      </w:r>
    </w:p>
  </w:endnote>
  <w:endnote w:type="continuationNotice" w:id="1">
    <w:p w:rsidR="00533B7B" w:rsidRDefault="00533B7B" w14:paraId="5FB8330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unito">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Domus">
    <w:altName w:val="Cambria"/>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47DA" w:rsidRDefault="00367165" w14:paraId="671F8373" w14:textId="2EF5667E">
    <w:pPr>
      <w:pStyle w:val="Footer"/>
    </w:pPr>
    <w:sdt>
      <w:sdtPr>
        <w:alias w:val="Title"/>
        <w:tag w:val=""/>
        <w:id w:val="-1518528631"/>
        <w:placeholder>
          <w:docPart w:val="B58A2067539142889F08C8750B1CDD60"/>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27C8F">
          <w:t>10 Pillars of Youth Justice</w:t>
        </w:r>
      </w:sdtContent>
    </w:sdt>
    <w:r w:rsidR="003A23C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494" w:rsidRDefault="00DD0494" w14:paraId="3F839FD9" w14:textId="77777777">
    <w:pPr>
      <w:pStyle w:val="Footer"/>
    </w:pPr>
  </w:p>
  <w:p w:rsidR="00DD0494" w:rsidRDefault="00DD0494" w14:paraId="379824AB" w14:textId="77777777">
    <w:pPr>
      <w:pStyle w:val="Footer"/>
    </w:pPr>
    <w:r w:rsidRPr="00DD049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6482" w:rsidP="00C37A29" w:rsidRDefault="00286482" w14:paraId="776534C9" w14:textId="77777777">
      <w:pPr>
        <w:spacing w:after="0"/>
      </w:pPr>
      <w:r>
        <w:separator/>
      </w:r>
    </w:p>
  </w:footnote>
  <w:footnote w:type="continuationSeparator" w:id="0">
    <w:p w:rsidR="00286482" w:rsidP="00C37A29" w:rsidRDefault="00286482" w14:paraId="1F84724A" w14:textId="77777777">
      <w:pPr>
        <w:spacing w:after="0"/>
      </w:pPr>
      <w:r>
        <w:continuationSeparator/>
      </w:r>
    </w:p>
  </w:footnote>
  <w:footnote w:type="continuationNotice" w:id="1">
    <w:p w:rsidR="00533B7B" w:rsidRDefault="00533B7B" w14:paraId="13B0FEC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A847DA" w:rsidP="00593BEE" w:rsidRDefault="00593BEE" w14:paraId="5F46CC0C" w14:textId="77777777">
    <w:pPr>
      <w:pStyle w:val="Header"/>
    </w:pPr>
    <w:r>
      <w:rPr>
        <w:noProof/>
      </w:rPr>
      <mc:AlternateContent>
        <mc:Choice Requires="wps">
          <w:drawing>
            <wp:anchor distT="0" distB="0" distL="114300" distR="114300" simplePos="0" relativeHeight="251658242" behindDoc="0" locked="1" layoutInCell="1" allowOverlap="1" wp14:anchorId="1B24CC13" wp14:editId="6DB5A6E1">
              <wp:simplePos x="0" y="0"/>
              <wp:positionH relativeFrom="page">
                <wp:posOffset>-36195</wp:posOffset>
              </wp:positionH>
              <wp:positionV relativeFrom="page">
                <wp:align>top</wp:align>
              </wp:positionV>
              <wp:extent cx="540000" cy="1083600"/>
              <wp:effectExtent l="0" t="0" r="0" b="2540"/>
              <wp:wrapNone/>
              <wp:docPr id="268" name="Rectangle 268"/>
              <wp:cNvGraphicFramePr/>
              <a:graphic xmlns:a="http://schemas.openxmlformats.org/drawingml/2006/main">
                <a:graphicData uri="http://schemas.microsoft.com/office/word/2010/wordprocessingShape">
                  <wps:wsp>
                    <wps:cNvSpPr/>
                    <wps:spPr>
                      <a:xfrm>
                        <a:off x="0" y="0"/>
                        <a:ext cx="540000" cy="1083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8" style="position:absolute;margin-left:-2.85pt;margin-top:0;width:42.5pt;height:85.3pt;z-index:25165824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spid="_x0000_s1026" fillcolor="white [3212]" stroked="f" strokeweight="1pt" w14:anchorId="2FC2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">
              <w10:wrap anchorx="page" anchory="page"/>
              <w10:anchorlock/>
            </v:rect>
          </w:pict>
        </mc:Fallback>
      </mc:AlternateContent>
    </w:r>
    <w:r w:rsidRPr="00593BEE">
      <w:rPr>
        <w:noProof/>
      </w:rPr>
      <mc:AlternateContent>
        <mc:Choice Requires="wpg">
          <w:drawing>
            <wp:anchor distT="0" distB="0" distL="114300" distR="114300" simplePos="0" relativeHeight="251658241" behindDoc="1" locked="1" layoutInCell="1" allowOverlap="1" wp14:anchorId="6CCFE57F" wp14:editId="7EA4185E">
              <wp:simplePos x="539834" y="538951"/>
              <wp:positionH relativeFrom="margin">
                <wp:align>right</wp:align>
              </wp:positionH>
              <wp:positionV relativeFrom="page">
                <wp:posOffset>540385</wp:posOffset>
              </wp:positionV>
              <wp:extent cx="18777600" cy="421200"/>
              <wp:effectExtent l="19050" t="0" r="24765" b="36195"/>
              <wp:wrapNone/>
              <wp:docPr id="30"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8777600" cy="421200"/>
                        <a:chOff x="0" y="0"/>
                        <a:chExt cx="17694746" cy="396875"/>
                      </a:xfrm>
                    </wpg:grpSpPr>
                    <wps:wsp>
                      <wps:cNvPr id="31" name="Line 5"/>
                      <wps:cNvCnPr/>
                      <wps:spPr bwMode="auto">
                        <a:xfrm flipH="1">
                          <a:off x="0" y="396875"/>
                          <a:ext cx="17694745" cy="0"/>
                        </a:xfrm>
                        <a:prstGeom prst="line">
                          <a:avLst/>
                        </a:prstGeom>
                        <a:noFill/>
                        <a:ln w="5080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61" name="Freeform 6"/>
                      <wps:cNvSpPr>
                        <a:spLocks/>
                      </wps:cNvSpPr>
                      <wps:spPr bwMode="auto">
                        <a:xfrm>
                          <a:off x="16783521" y="4763"/>
                          <a:ext cx="136525" cy="177800"/>
                        </a:xfrm>
                        <a:custGeom>
                          <a:avLst/>
                          <a:gdLst>
                            <a:gd name="T0" fmla="*/ 83 w 430"/>
                            <a:gd name="T1" fmla="*/ 527 h 564"/>
                            <a:gd name="T2" fmla="*/ 42 w 430"/>
                            <a:gd name="T3" fmla="*/ 564 h 564"/>
                            <a:gd name="T4" fmla="*/ 0 w 430"/>
                            <a:gd name="T5" fmla="*/ 527 h 564"/>
                            <a:gd name="T6" fmla="*/ 0 w 430"/>
                            <a:gd name="T7" fmla="*/ 51 h 564"/>
                            <a:gd name="T8" fmla="*/ 57 w 430"/>
                            <a:gd name="T9" fmla="*/ 0 h 564"/>
                            <a:gd name="T10" fmla="*/ 132 w 430"/>
                            <a:gd name="T11" fmla="*/ 46 h 564"/>
                            <a:gd name="T12" fmla="*/ 346 w 430"/>
                            <a:gd name="T13" fmla="*/ 429 h 564"/>
                            <a:gd name="T14" fmla="*/ 346 w 430"/>
                            <a:gd name="T15" fmla="*/ 38 h 564"/>
                            <a:gd name="T16" fmla="*/ 389 w 430"/>
                            <a:gd name="T17" fmla="*/ 0 h 564"/>
                            <a:gd name="T18" fmla="*/ 430 w 430"/>
                            <a:gd name="T19" fmla="*/ 38 h 564"/>
                            <a:gd name="T20" fmla="*/ 430 w 430"/>
                            <a:gd name="T21" fmla="*/ 514 h 564"/>
                            <a:gd name="T22" fmla="*/ 378 w 430"/>
                            <a:gd name="T23" fmla="*/ 564 h 564"/>
                            <a:gd name="T24" fmla="*/ 308 w 430"/>
                            <a:gd name="T25" fmla="*/ 517 h 564"/>
                            <a:gd name="T26" fmla="*/ 83 w 430"/>
                            <a:gd name="T27" fmla="*/ 126 h 564"/>
                            <a:gd name="T28" fmla="*/ 83 w 430"/>
                            <a:gd name="T29" fmla="*/ 527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64">
                              <a:moveTo>
                                <a:pt x="83" y="527"/>
                              </a:moveTo>
                              <a:cubicBezTo>
                                <a:pt x="83" y="551"/>
                                <a:pt x="70" y="564"/>
                                <a:pt x="42" y="564"/>
                              </a:cubicBezTo>
                              <a:cubicBezTo>
                                <a:pt x="14" y="564"/>
                                <a:pt x="0" y="551"/>
                                <a:pt x="0" y="527"/>
                              </a:cubicBezTo>
                              <a:cubicBezTo>
                                <a:pt x="0" y="51"/>
                                <a:pt x="0" y="51"/>
                                <a:pt x="0" y="51"/>
                              </a:cubicBezTo>
                              <a:cubicBezTo>
                                <a:pt x="0" y="17"/>
                                <a:pt x="20" y="0"/>
                                <a:pt x="57" y="0"/>
                              </a:cubicBezTo>
                              <a:cubicBezTo>
                                <a:pt x="99" y="0"/>
                                <a:pt x="118" y="20"/>
                                <a:pt x="132" y="46"/>
                              </a:cubicBezTo>
                              <a:cubicBezTo>
                                <a:pt x="346" y="429"/>
                                <a:pt x="346" y="429"/>
                                <a:pt x="346" y="429"/>
                              </a:cubicBezTo>
                              <a:cubicBezTo>
                                <a:pt x="346" y="38"/>
                                <a:pt x="346" y="38"/>
                                <a:pt x="346" y="38"/>
                              </a:cubicBezTo>
                              <a:cubicBezTo>
                                <a:pt x="346" y="13"/>
                                <a:pt x="361" y="0"/>
                                <a:pt x="389" y="0"/>
                              </a:cubicBezTo>
                              <a:cubicBezTo>
                                <a:pt x="417" y="0"/>
                                <a:pt x="430" y="13"/>
                                <a:pt x="430" y="38"/>
                              </a:cubicBezTo>
                              <a:cubicBezTo>
                                <a:pt x="430" y="514"/>
                                <a:pt x="430" y="514"/>
                                <a:pt x="430" y="514"/>
                              </a:cubicBezTo>
                              <a:cubicBezTo>
                                <a:pt x="430" y="548"/>
                                <a:pt x="412" y="564"/>
                                <a:pt x="378" y="564"/>
                              </a:cubicBezTo>
                              <a:cubicBezTo>
                                <a:pt x="342" y="564"/>
                                <a:pt x="323" y="546"/>
                                <a:pt x="308" y="517"/>
                              </a:cubicBezTo>
                              <a:cubicBezTo>
                                <a:pt x="83" y="126"/>
                                <a:pt x="83" y="126"/>
                                <a:pt x="83" y="126"/>
                              </a:cubicBezTo>
                              <a:lnTo>
                                <a:pt x="83" y="5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 name="Freeform 7"/>
                      <wps:cNvSpPr>
                        <a:spLocks/>
                      </wps:cNvSpPr>
                      <wps:spPr bwMode="auto">
                        <a:xfrm>
                          <a:off x="16983546" y="6350"/>
                          <a:ext cx="117475" cy="176213"/>
                        </a:xfrm>
                        <a:custGeom>
                          <a:avLst/>
                          <a:gdLst>
                            <a:gd name="T0" fmla="*/ 333 w 368"/>
                            <a:gd name="T1" fmla="*/ 472 h 555"/>
                            <a:gd name="T2" fmla="*/ 368 w 368"/>
                            <a:gd name="T3" fmla="*/ 513 h 555"/>
                            <a:gd name="T4" fmla="*/ 333 w 368"/>
                            <a:gd name="T5" fmla="*/ 555 h 555"/>
                            <a:gd name="T6" fmla="*/ 40 w 368"/>
                            <a:gd name="T7" fmla="*/ 555 h 555"/>
                            <a:gd name="T8" fmla="*/ 0 w 368"/>
                            <a:gd name="T9" fmla="*/ 517 h 555"/>
                            <a:gd name="T10" fmla="*/ 23 w 368"/>
                            <a:gd name="T11" fmla="*/ 455 h 555"/>
                            <a:gd name="T12" fmla="*/ 255 w 368"/>
                            <a:gd name="T13" fmla="*/ 83 h 555"/>
                            <a:gd name="T14" fmla="*/ 39 w 368"/>
                            <a:gd name="T15" fmla="*/ 83 h 555"/>
                            <a:gd name="T16" fmla="*/ 4 w 368"/>
                            <a:gd name="T17" fmla="*/ 41 h 555"/>
                            <a:gd name="T18" fmla="*/ 39 w 368"/>
                            <a:gd name="T19" fmla="*/ 0 h 555"/>
                            <a:gd name="T20" fmla="*/ 322 w 368"/>
                            <a:gd name="T21" fmla="*/ 0 h 555"/>
                            <a:gd name="T22" fmla="*/ 362 w 368"/>
                            <a:gd name="T23" fmla="*/ 38 h 555"/>
                            <a:gd name="T24" fmla="*/ 339 w 368"/>
                            <a:gd name="T25" fmla="*/ 100 h 555"/>
                            <a:gd name="T26" fmla="*/ 106 w 368"/>
                            <a:gd name="T27" fmla="*/ 472 h 555"/>
                            <a:gd name="T28" fmla="*/ 333 w 368"/>
                            <a:gd name="T29" fmla="*/ 472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8" h="555">
                              <a:moveTo>
                                <a:pt x="333" y="472"/>
                              </a:moveTo>
                              <a:cubicBezTo>
                                <a:pt x="356" y="472"/>
                                <a:pt x="368" y="486"/>
                                <a:pt x="368" y="513"/>
                              </a:cubicBezTo>
                              <a:cubicBezTo>
                                <a:pt x="368" y="542"/>
                                <a:pt x="356" y="555"/>
                                <a:pt x="333" y="555"/>
                              </a:cubicBezTo>
                              <a:cubicBezTo>
                                <a:pt x="40" y="555"/>
                                <a:pt x="40" y="555"/>
                                <a:pt x="40" y="555"/>
                              </a:cubicBezTo>
                              <a:cubicBezTo>
                                <a:pt x="13" y="555"/>
                                <a:pt x="0" y="542"/>
                                <a:pt x="0" y="517"/>
                              </a:cubicBezTo>
                              <a:cubicBezTo>
                                <a:pt x="0" y="494"/>
                                <a:pt x="10" y="477"/>
                                <a:pt x="23" y="455"/>
                              </a:cubicBezTo>
                              <a:cubicBezTo>
                                <a:pt x="255" y="83"/>
                                <a:pt x="255" y="83"/>
                                <a:pt x="255" y="83"/>
                              </a:cubicBezTo>
                              <a:cubicBezTo>
                                <a:pt x="39" y="83"/>
                                <a:pt x="39" y="83"/>
                                <a:pt x="39" y="83"/>
                              </a:cubicBezTo>
                              <a:cubicBezTo>
                                <a:pt x="16" y="83"/>
                                <a:pt x="4" y="69"/>
                                <a:pt x="4" y="41"/>
                              </a:cubicBezTo>
                              <a:cubicBezTo>
                                <a:pt x="4" y="13"/>
                                <a:pt x="16" y="0"/>
                                <a:pt x="39" y="0"/>
                              </a:cubicBezTo>
                              <a:cubicBezTo>
                                <a:pt x="322" y="0"/>
                                <a:pt x="322" y="0"/>
                                <a:pt x="322" y="0"/>
                              </a:cubicBezTo>
                              <a:cubicBezTo>
                                <a:pt x="349" y="0"/>
                                <a:pt x="362" y="13"/>
                                <a:pt x="362" y="38"/>
                              </a:cubicBezTo>
                              <a:cubicBezTo>
                                <a:pt x="362" y="61"/>
                                <a:pt x="352" y="78"/>
                                <a:pt x="339" y="100"/>
                              </a:cubicBezTo>
                              <a:cubicBezTo>
                                <a:pt x="106" y="472"/>
                                <a:pt x="106" y="472"/>
                                <a:pt x="106" y="472"/>
                              </a:cubicBezTo>
                              <a:lnTo>
                                <a:pt x="333" y="4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8"/>
                      <wps:cNvSpPr>
                        <a:spLocks/>
                      </wps:cNvSpPr>
                      <wps:spPr bwMode="auto">
                        <a:xfrm>
                          <a:off x="17162934" y="1588"/>
                          <a:ext cx="109538" cy="180975"/>
                        </a:xfrm>
                        <a:custGeom>
                          <a:avLst/>
                          <a:gdLst>
                            <a:gd name="T0" fmla="*/ 8 w 345"/>
                            <a:gd name="T1" fmla="*/ 154 h 574"/>
                            <a:gd name="T2" fmla="*/ 181 w 345"/>
                            <a:gd name="T3" fmla="*/ 0 h 574"/>
                            <a:gd name="T4" fmla="*/ 306 w 345"/>
                            <a:gd name="T5" fmla="*/ 37 h 574"/>
                            <a:gd name="T6" fmla="*/ 334 w 345"/>
                            <a:gd name="T7" fmla="*/ 76 h 574"/>
                            <a:gd name="T8" fmla="*/ 298 w 345"/>
                            <a:gd name="T9" fmla="*/ 123 h 574"/>
                            <a:gd name="T10" fmla="*/ 266 w 345"/>
                            <a:gd name="T11" fmla="*/ 109 h 574"/>
                            <a:gd name="T12" fmla="*/ 181 w 345"/>
                            <a:gd name="T13" fmla="*/ 81 h 574"/>
                            <a:gd name="T14" fmla="*/ 95 w 345"/>
                            <a:gd name="T15" fmla="*/ 149 h 574"/>
                            <a:gd name="T16" fmla="*/ 345 w 345"/>
                            <a:gd name="T17" fmla="*/ 411 h 574"/>
                            <a:gd name="T18" fmla="*/ 165 w 345"/>
                            <a:gd name="T19" fmla="*/ 574 h 574"/>
                            <a:gd name="T20" fmla="*/ 29 w 345"/>
                            <a:gd name="T21" fmla="*/ 532 h 574"/>
                            <a:gd name="T22" fmla="*/ 0 w 345"/>
                            <a:gd name="T23" fmla="*/ 489 h 574"/>
                            <a:gd name="T24" fmla="*/ 39 w 345"/>
                            <a:gd name="T25" fmla="*/ 442 h 574"/>
                            <a:gd name="T26" fmla="*/ 72 w 345"/>
                            <a:gd name="T27" fmla="*/ 459 h 574"/>
                            <a:gd name="T28" fmla="*/ 165 w 345"/>
                            <a:gd name="T29" fmla="*/ 493 h 574"/>
                            <a:gd name="T30" fmla="*/ 259 w 345"/>
                            <a:gd name="T31" fmla="*/ 416 h 574"/>
                            <a:gd name="T32" fmla="*/ 8 w 345"/>
                            <a:gd name="T33" fmla="*/ 154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5" h="574">
                              <a:moveTo>
                                <a:pt x="8" y="154"/>
                              </a:moveTo>
                              <a:cubicBezTo>
                                <a:pt x="8" y="61"/>
                                <a:pt x="78" y="0"/>
                                <a:pt x="181" y="0"/>
                              </a:cubicBezTo>
                              <a:cubicBezTo>
                                <a:pt x="222" y="0"/>
                                <a:pt x="266" y="9"/>
                                <a:pt x="306" y="37"/>
                              </a:cubicBezTo>
                              <a:cubicBezTo>
                                <a:pt x="326" y="50"/>
                                <a:pt x="334" y="61"/>
                                <a:pt x="334" y="76"/>
                              </a:cubicBezTo>
                              <a:cubicBezTo>
                                <a:pt x="334" y="97"/>
                                <a:pt x="318" y="123"/>
                                <a:pt x="298" y="123"/>
                              </a:cubicBezTo>
                              <a:cubicBezTo>
                                <a:pt x="290" y="123"/>
                                <a:pt x="282" y="118"/>
                                <a:pt x="266" y="109"/>
                              </a:cubicBezTo>
                              <a:cubicBezTo>
                                <a:pt x="238" y="92"/>
                                <a:pt x="212" y="81"/>
                                <a:pt x="181" y="81"/>
                              </a:cubicBezTo>
                              <a:cubicBezTo>
                                <a:pt x="126" y="81"/>
                                <a:pt x="95" y="110"/>
                                <a:pt x="95" y="149"/>
                              </a:cubicBezTo>
                              <a:cubicBezTo>
                                <a:pt x="95" y="251"/>
                                <a:pt x="345" y="229"/>
                                <a:pt x="345" y="411"/>
                              </a:cubicBezTo>
                              <a:cubicBezTo>
                                <a:pt x="345" y="514"/>
                                <a:pt x="267" y="574"/>
                                <a:pt x="165" y="574"/>
                              </a:cubicBezTo>
                              <a:cubicBezTo>
                                <a:pt x="110" y="574"/>
                                <a:pt x="60" y="556"/>
                                <a:pt x="29" y="532"/>
                              </a:cubicBezTo>
                              <a:cubicBezTo>
                                <a:pt x="11" y="517"/>
                                <a:pt x="0" y="504"/>
                                <a:pt x="0" y="489"/>
                              </a:cubicBezTo>
                              <a:cubicBezTo>
                                <a:pt x="0" y="467"/>
                                <a:pt x="19" y="442"/>
                                <a:pt x="39" y="442"/>
                              </a:cubicBezTo>
                              <a:cubicBezTo>
                                <a:pt x="48" y="442"/>
                                <a:pt x="56" y="448"/>
                                <a:pt x="72" y="459"/>
                              </a:cubicBezTo>
                              <a:cubicBezTo>
                                <a:pt x="99" y="478"/>
                                <a:pt x="127" y="493"/>
                                <a:pt x="165" y="493"/>
                              </a:cubicBezTo>
                              <a:cubicBezTo>
                                <a:pt x="220" y="493"/>
                                <a:pt x="259" y="463"/>
                                <a:pt x="259" y="416"/>
                              </a:cubicBezTo>
                              <a:cubicBezTo>
                                <a:pt x="259" y="302"/>
                                <a:pt x="8" y="327"/>
                                <a:pt x="8" y="15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9"/>
                      <wps:cNvSpPr>
                        <a:spLocks noEditPoints="1"/>
                      </wps:cNvSpPr>
                      <wps:spPr bwMode="auto">
                        <a:xfrm>
                          <a:off x="17335971" y="0"/>
                          <a:ext cx="158750" cy="182563"/>
                        </a:xfrm>
                        <a:custGeom>
                          <a:avLst/>
                          <a:gdLst>
                            <a:gd name="T0" fmla="*/ 252 w 504"/>
                            <a:gd name="T1" fmla="*/ 495 h 576"/>
                            <a:gd name="T2" fmla="*/ 414 w 504"/>
                            <a:gd name="T3" fmla="*/ 288 h 576"/>
                            <a:gd name="T4" fmla="*/ 252 w 504"/>
                            <a:gd name="T5" fmla="*/ 81 h 576"/>
                            <a:gd name="T6" fmla="*/ 90 w 504"/>
                            <a:gd name="T7" fmla="*/ 288 h 576"/>
                            <a:gd name="T8" fmla="*/ 252 w 504"/>
                            <a:gd name="T9" fmla="*/ 495 h 576"/>
                            <a:gd name="T10" fmla="*/ 252 w 504"/>
                            <a:gd name="T11" fmla="*/ 0 h 576"/>
                            <a:gd name="T12" fmla="*/ 504 w 504"/>
                            <a:gd name="T13" fmla="*/ 288 h 576"/>
                            <a:gd name="T14" fmla="*/ 252 w 504"/>
                            <a:gd name="T15" fmla="*/ 576 h 576"/>
                            <a:gd name="T16" fmla="*/ 0 w 504"/>
                            <a:gd name="T17" fmla="*/ 288 h 576"/>
                            <a:gd name="T18" fmla="*/ 252 w 504"/>
                            <a:gd name="T19" fmla="*/ 0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4" h="576">
                              <a:moveTo>
                                <a:pt x="252" y="495"/>
                              </a:moveTo>
                              <a:cubicBezTo>
                                <a:pt x="349" y="495"/>
                                <a:pt x="414" y="416"/>
                                <a:pt x="414" y="288"/>
                              </a:cubicBezTo>
                              <a:cubicBezTo>
                                <a:pt x="414" y="160"/>
                                <a:pt x="349" y="81"/>
                                <a:pt x="252" y="81"/>
                              </a:cubicBezTo>
                              <a:cubicBezTo>
                                <a:pt x="155" y="81"/>
                                <a:pt x="90" y="160"/>
                                <a:pt x="90" y="288"/>
                              </a:cubicBezTo>
                              <a:cubicBezTo>
                                <a:pt x="90" y="416"/>
                                <a:pt x="155" y="495"/>
                                <a:pt x="252" y="495"/>
                              </a:cubicBezTo>
                              <a:moveTo>
                                <a:pt x="252" y="0"/>
                              </a:moveTo>
                              <a:cubicBezTo>
                                <a:pt x="404" y="0"/>
                                <a:pt x="504" y="112"/>
                                <a:pt x="504" y="288"/>
                              </a:cubicBezTo>
                              <a:cubicBezTo>
                                <a:pt x="504" y="464"/>
                                <a:pt x="404" y="576"/>
                                <a:pt x="252" y="576"/>
                              </a:cubicBezTo>
                              <a:cubicBezTo>
                                <a:pt x="100" y="576"/>
                                <a:pt x="0" y="464"/>
                                <a:pt x="0" y="288"/>
                              </a:cubicBezTo>
                              <a:cubicBezTo>
                                <a:pt x="0" y="112"/>
                                <a:pt x="100" y="0"/>
                                <a:pt x="252"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10"/>
                      <wps:cNvSpPr>
                        <a:spLocks/>
                      </wps:cNvSpPr>
                      <wps:spPr bwMode="auto">
                        <a:xfrm>
                          <a:off x="17558221" y="1588"/>
                          <a:ext cx="136525" cy="180975"/>
                        </a:xfrm>
                        <a:custGeom>
                          <a:avLst/>
                          <a:gdLst>
                            <a:gd name="T0" fmla="*/ 270 w 431"/>
                            <a:gd name="T1" fmla="*/ 359 h 571"/>
                            <a:gd name="T2" fmla="*/ 235 w 431"/>
                            <a:gd name="T3" fmla="*/ 317 h 571"/>
                            <a:gd name="T4" fmla="*/ 270 w 431"/>
                            <a:gd name="T5" fmla="*/ 276 h 571"/>
                            <a:gd name="T6" fmla="*/ 387 w 431"/>
                            <a:gd name="T7" fmla="*/ 276 h 571"/>
                            <a:gd name="T8" fmla="*/ 431 w 431"/>
                            <a:gd name="T9" fmla="*/ 323 h 571"/>
                            <a:gd name="T10" fmla="*/ 431 w 431"/>
                            <a:gd name="T11" fmla="*/ 487 h 571"/>
                            <a:gd name="T12" fmla="*/ 391 w 431"/>
                            <a:gd name="T13" fmla="*/ 546 h 571"/>
                            <a:gd name="T14" fmla="*/ 259 w 431"/>
                            <a:gd name="T15" fmla="*/ 571 h 571"/>
                            <a:gd name="T16" fmla="*/ 0 w 431"/>
                            <a:gd name="T17" fmla="*/ 286 h 571"/>
                            <a:gd name="T18" fmla="*/ 256 w 431"/>
                            <a:gd name="T19" fmla="*/ 0 h 571"/>
                            <a:gd name="T20" fmla="*/ 389 w 431"/>
                            <a:gd name="T21" fmla="*/ 36 h 571"/>
                            <a:gd name="T22" fmla="*/ 427 w 431"/>
                            <a:gd name="T23" fmla="*/ 83 h 571"/>
                            <a:gd name="T24" fmla="*/ 388 w 431"/>
                            <a:gd name="T25" fmla="*/ 128 h 571"/>
                            <a:gd name="T26" fmla="*/ 350 w 431"/>
                            <a:gd name="T27" fmla="*/ 108 h 571"/>
                            <a:gd name="T28" fmla="*/ 256 w 431"/>
                            <a:gd name="T29" fmla="*/ 82 h 571"/>
                            <a:gd name="T30" fmla="*/ 90 w 431"/>
                            <a:gd name="T31" fmla="*/ 283 h 571"/>
                            <a:gd name="T32" fmla="*/ 262 w 431"/>
                            <a:gd name="T33" fmla="*/ 490 h 571"/>
                            <a:gd name="T34" fmla="*/ 345 w 431"/>
                            <a:gd name="T35" fmla="*/ 475 h 571"/>
                            <a:gd name="T36" fmla="*/ 345 w 431"/>
                            <a:gd name="T37" fmla="*/ 359 h 571"/>
                            <a:gd name="T38" fmla="*/ 270 w 431"/>
                            <a:gd name="T39" fmla="*/ 359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1" h="571">
                              <a:moveTo>
                                <a:pt x="270" y="359"/>
                              </a:moveTo>
                              <a:cubicBezTo>
                                <a:pt x="247" y="359"/>
                                <a:pt x="235" y="346"/>
                                <a:pt x="235" y="317"/>
                              </a:cubicBezTo>
                              <a:cubicBezTo>
                                <a:pt x="235" y="289"/>
                                <a:pt x="247" y="276"/>
                                <a:pt x="270" y="276"/>
                              </a:cubicBezTo>
                              <a:cubicBezTo>
                                <a:pt x="387" y="276"/>
                                <a:pt x="387" y="276"/>
                                <a:pt x="387" y="276"/>
                              </a:cubicBezTo>
                              <a:cubicBezTo>
                                <a:pt x="418" y="276"/>
                                <a:pt x="431" y="290"/>
                                <a:pt x="431" y="323"/>
                              </a:cubicBezTo>
                              <a:cubicBezTo>
                                <a:pt x="431" y="487"/>
                                <a:pt x="431" y="487"/>
                                <a:pt x="431" y="487"/>
                              </a:cubicBezTo>
                              <a:cubicBezTo>
                                <a:pt x="431" y="516"/>
                                <a:pt x="423" y="531"/>
                                <a:pt x="391" y="546"/>
                              </a:cubicBezTo>
                              <a:cubicBezTo>
                                <a:pt x="360" y="560"/>
                                <a:pt x="309" y="571"/>
                                <a:pt x="259" y="571"/>
                              </a:cubicBezTo>
                              <a:cubicBezTo>
                                <a:pt x="109" y="571"/>
                                <a:pt x="0" y="470"/>
                                <a:pt x="0" y="286"/>
                              </a:cubicBezTo>
                              <a:cubicBezTo>
                                <a:pt x="0" y="103"/>
                                <a:pt x="108" y="0"/>
                                <a:pt x="256" y="0"/>
                              </a:cubicBezTo>
                              <a:cubicBezTo>
                                <a:pt x="306" y="0"/>
                                <a:pt x="352" y="12"/>
                                <a:pt x="389" y="36"/>
                              </a:cubicBezTo>
                              <a:cubicBezTo>
                                <a:pt x="415" y="53"/>
                                <a:pt x="427" y="67"/>
                                <a:pt x="427" y="83"/>
                              </a:cubicBezTo>
                              <a:cubicBezTo>
                                <a:pt x="427" y="103"/>
                                <a:pt x="408" y="128"/>
                                <a:pt x="388" y="128"/>
                              </a:cubicBezTo>
                              <a:cubicBezTo>
                                <a:pt x="377" y="128"/>
                                <a:pt x="368" y="119"/>
                                <a:pt x="350" y="108"/>
                              </a:cubicBezTo>
                              <a:cubicBezTo>
                                <a:pt x="324" y="92"/>
                                <a:pt x="292" y="82"/>
                                <a:pt x="256" y="82"/>
                              </a:cubicBezTo>
                              <a:cubicBezTo>
                                <a:pt x="156" y="82"/>
                                <a:pt x="90" y="154"/>
                                <a:pt x="90" y="283"/>
                              </a:cubicBezTo>
                              <a:cubicBezTo>
                                <a:pt x="90" y="416"/>
                                <a:pt x="160" y="490"/>
                                <a:pt x="262" y="490"/>
                              </a:cubicBezTo>
                              <a:cubicBezTo>
                                <a:pt x="293" y="490"/>
                                <a:pt x="324" y="483"/>
                                <a:pt x="345" y="475"/>
                              </a:cubicBezTo>
                              <a:cubicBezTo>
                                <a:pt x="345" y="359"/>
                                <a:pt x="345" y="359"/>
                                <a:pt x="345" y="359"/>
                              </a:cubicBezTo>
                              <a:lnTo>
                                <a:pt x="270"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11"/>
                      <wps:cNvSpPr>
                        <a:spLocks/>
                      </wps:cNvSpPr>
                      <wps:spPr bwMode="auto">
                        <a:xfrm>
                          <a:off x="16564446" y="4763"/>
                          <a:ext cx="146050" cy="177800"/>
                        </a:xfrm>
                        <a:custGeom>
                          <a:avLst/>
                          <a:gdLst>
                            <a:gd name="T0" fmla="*/ 453 w 460"/>
                            <a:gd name="T1" fmla="*/ 506 h 564"/>
                            <a:gd name="T2" fmla="*/ 292 w 460"/>
                            <a:gd name="T3" fmla="*/ 49 h 564"/>
                            <a:gd name="T4" fmla="*/ 231 w 460"/>
                            <a:gd name="T5" fmla="*/ 0 h 564"/>
                            <a:gd name="T6" fmla="*/ 170 w 460"/>
                            <a:gd name="T7" fmla="*/ 49 h 564"/>
                            <a:gd name="T8" fmla="*/ 7 w 460"/>
                            <a:gd name="T9" fmla="*/ 506 h 564"/>
                            <a:gd name="T10" fmla="*/ 0 w 460"/>
                            <a:gd name="T11" fmla="*/ 538 h 564"/>
                            <a:gd name="T12" fmla="*/ 40 w 460"/>
                            <a:gd name="T13" fmla="*/ 564 h 564"/>
                            <a:gd name="T14" fmla="*/ 88 w 460"/>
                            <a:gd name="T15" fmla="*/ 531 h 564"/>
                            <a:gd name="T16" fmla="*/ 229 w 460"/>
                            <a:gd name="T17" fmla="*/ 116 h 564"/>
                            <a:gd name="T18" fmla="*/ 368 w 460"/>
                            <a:gd name="T19" fmla="*/ 531 h 564"/>
                            <a:gd name="T20" fmla="*/ 418 w 460"/>
                            <a:gd name="T21" fmla="*/ 564 h 564"/>
                            <a:gd name="T22" fmla="*/ 460 w 460"/>
                            <a:gd name="T23" fmla="*/ 538 h 564"/>
                            <a:gd name="T24" fmla="*/ 453 w 460"/>
                            <a:gd name="T25" fmla="*/ 506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0" h="564">
                              <a:moveTo>
                                <a:pt x="453" y="506"/>
                              </a:moveTo>
                              <a:cubicBezTo>
                                <a:pt x="292" y="49"/>
                                <a:pt x="292" y="49"/>
                                <a:pt x="292" y="49"/>
                              </a:cubicBezTo>
                              <a:cubicBezTo>
                                <a:pt x="280" y="12"/>
                                <a:pt x="267" y="0"/>
                                <a:pt x="231" y="0"/>
                              </a:cubicBezTo>
                              <a:cubicBezTo>
                                <a:pt x="195" y="0"/>
                                <a:pt x="183" y="12"/>
                                <a:pt x="170" y="49"/>
                              </a:cubicBezTo>
                              <a:cubicBezTo>
                                <a:pt x="7" y="506"/>
                                <a:pt x="7" y="506"/>
                                <a:pt x="7" y="506"/>
                              </a:cubicBezTo>
                              <a:cubicBezTo>
                                <a:pt x="4" y="515"/>
                                <a:pt x="0" y="528"/>
                                <a:pt x="0" y="538"/>
                              </a:cubicBezTo>
                              <a:cubicBezTo>
                                <a:pt x="0" y="553"/>
                                <a:pt x="10" y="564"/>
                                <a:pt x="40" y="564"/>
                              </a:cubicBezTo>
                              <a:cubicBezTo>
                                <a:pt x="70" y="564"/>
                                <a:pt x="81" y="553"/>
                                <a:pt x="88" y="531"/>
                              </a:cubicBezTo>
                              <a:cubicBezTo>
                                <a:pt x="229" y="116"/>
                                <a:pt x="229" y="116"/>
                                <a:pt x="229" y="116"/>
                              </a:cubicBezTo>
                              <a:cubicBezTo>
                                <a:pt x="368" y="531"/>
                                <a:pt x="368" y="531"/>
                                <a:pt x="368" y="531"/>
                              </a:cubicBezTo>
                              <a:cubicBezTo>
                                <a:pt x="375" y="552"/>
                                <a:pt x="385" y="564"/>
                                <a:pt x="418" y="564"/>
                              </a:cubicBezTo>
                              <a:cubicBezTo>
                                <a:pt x="450" y="564"/>
                                <a:pt x="460" y="553"/>
                                <a:pt x="460" y="538"/>
                              </a:cubicBezTo>
                              <a:cubicBezTo>
                                <a:pt x="460" y="528"/>
                                <a:pt x="456" y="515"/>
                                <a:pt x="453" y="50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13" style="position:absolute;margin-left:1427.35pt;margin-top:42.55pt;width:1478.55pt;height:33.15pt;z-index:-251658239;mso-position-horizontal:right;mso-position-horizontal-relative:margin;mso-position-vertical-relative:page;mso-width-relative:margin;mso-height-relative:margin" coordsize="176947,3968" o:spid="_x0000_s1026" w14:anchorId="389D3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">
              <o:lock v:ext="edit" aspectratio="t"/>
              <v:line id="Line 5" style="position:absolute;flip:x;visibility:visible;mso-wrap-style:square" o:spid="_x0000_s1027" strokeweight="4pt" o:connectortype="straight" from="0,3968" to="176947,3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">
                <v:stroke joinstyle="miter"/>
              </v:line>
              <v:shape id="Freeform 6" style="position:absolute;left:167835;top:47;width:1365;height:1778;visibility:visible;mso-wrap-style:square;v-text-anchor:top" coordsize="430,564" o:spid="_x0000_s1028" fillcolor="black" stroked="f" path="m83,527v,24,-13,37,-41,37c14,564,,551,,527,,51,,51,,51,,17,20,,57,v42,,61,20,75,46c346,429,346,429,346,429v,-391,,-391,,-391c346,13,361,,389,v28,,41,13,41,38c430,514,430,514,430,514v,34,-18,50,-52,50c342,564,323,546,308,517,83,126,83,126,83,126r,4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">
                <v:path arrowok="t" o:connecttype="custom" o:connectlocs="26353,166136;13335,177800;0,166136;0,16078;18098,0;41910,14501;109855,135241;109855,11979;123508,0;136525,11979;136525,162038;120015,177800;97790,162983;26353,39721;26353,166136" o:connectangles="0,0,0,0,0,0,0,0,0,0,0,0,0,0,0"/>
              </v:shape>
              <v:shape id="Freeform 7" style="position:absolute;left:169835;top:63;width:1175;height:1762;visibility:visible;mso-wrap-style:square;v-text-anchor:top" coordsize="368,555" o:spid="_x0000_s1029" fillcolor="black" stroked="f" path="m333,472v23,,35,14,35,41c368,542,356,555,333,555v-293,,-293,,-293,c13,555,,542,,517,,494,10,477,23,455,255,83,255,83,255,83,39,83,39,83,39,83,16,83,4,69,4,41,4,13,16,,39,,322,,322,,322,v27,,40,13,40,38c362,61,352,78,339,100,106,472,106,472,106,472r2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">
                <v:path arrowok="t" o:connecttype="custom" o:connectlocs="106302,149860;117475,162878;106302,176213;12769,176213;0,164148;7342,144463;81403,26353;12450,26353;1277,13018;12450,0;102791,0;115560,12065;108217,31750;33838,149860;106302,149860" o:connectangles="0,0,0,0,0,0,0,0,0,0,0,0,0,0,0"/>
              </v:shape>
              <v:shape id="Freeform 8" style="position:absolute;left:171629;top:15;width:1095;height:1810;visibility:visible;mso-wrap-style:square;v-text-anchor:top" coordsize="345,574" o:spid="_x0000_s1030" fillcolor="black" stroked="f" path="m8,154c8,61,78,,181,v41,,85,9,125,37c326,50,334,61,334,76v,21,-16,47,-36,47c290,123,282,118,266,109,238,92,212,81,181,81v-55,,-86,29,-86,68c95,251,345,229,345,411v,103,-78,163,-180,163c110,574,60,556,29,532,11,517,,504,,489,,467,19,442,39,442v9,,17,6,33,17c99,478,127,493,165,493v55,,94,-30,94,-77c259,302,8,327,8,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">
                <v:path arrowok="t" o:connecttype="custom" o:connectlocs="2540,48554;57468,0;97155,11666;106045,23962;94615,38780;84455,34366;57468,25538;30163,46978;109538,129583;52388,180975;9208,167733;0,154176;12383,139357;22860,144717;52388,155437;82233,131160;2540,48554" o:connectangles="0,0,0,0,0,0,0,0,0,0,0,0,0,0,0,0,0"/>
              </v:shape>
              <v:shape id="Freeform 9" style="position:absolute;left:173359;width:1588;height:1825;visibility:visible;mso-wrap-style:square;v-text-anchor:top" coordsize="504,576" o:spid="_x0000_s1031" fillcolor="black" stroked="f" path="m252,495v97,,162,-79,162,-207c414,160,349,81,252,81,155,81,90,160,90,288v,128,65,207,162,207m252,c404,,504,112,504,288v,176,-100,288,-252,288c100,576,,464,,288,,112,100,,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">
                <v:path arrowok="t" o:connecttype="custom" o:connectlocs="79375,156890;130402,91282;79375,25673;28348,91282;79375,156890;79375,0;158750,91282;79375,182563;0,91282;79375,0" o:connectangles="0,0,0,0,0,0,0,0,0,0"/>
                <o:lock v:ext="edit" verticies="t"/>
              </v:shape>
              <v:shape id="Freeform 10" style="position:absolute;left:175582;top:15;width:1365;height:1810;visibility:visible;mso-wrap-style:square;v-text-anchor:top" coordsize="431,571" o:spid="_x0000_s1032" fillcolor="black" stroked="f" path="m270,359v-23,,-35,-13,-35,-42c235,289,247,276,270,276v117,,117,,117,c418,276,431,290,431,323v,164,,164,,164c431,516,423,531,391,546v-31,14,-82,25,-132,25c109,571,,470,,286,,103,108,,256,v50,,96,12,133,36c415,53,427,67,427,83v,20,-19,45,-39,45c377,128,368,119,350,108,324,92,292,82,256,82,156,82,90,154,90,283v,133,70,207,172,207c293,490,324,483,345,475v,-116,,-116,,-116l270,3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">
                <v:path arrowok="t" o:connecttype="custom" o:connectlocs="85526,113783;74439,100471;85526,87477;122587,87477;136525,102373;136525,154352;123854,173051;82042,180975;0,90646;81091,0;123221,11410;135258,26306;122904,40569;110867,34230;81091,25989;28509,89695;82992,155303;109283,150548;109283,113783;85526,113783" o:connectangles="0,0,0,0,0,0,0,0,0,0,0,0,0,0,0,0,0,0,0,0"/>
              </v:shape>
              <v:shape id="Freeform 11" style="position:absolute;left:165644;top:47;width:1460;height:1778;visibility:visible;mso-wrap-style:square;v-text-anchor:top" coordsize="460,564" o:spid="_x0000_s1033" fillcolor="black" stroked="f" path="m453,506c292,49,292,49,292,49,280,12,267,,231,,195,,183,12,170,49,7,506,7,506,7,506,4,515,,528,,538v,15,10,26,40,26c70,564,81,553,88,531,229,116,229,116,229,116,368,531,368,531,368,531v7,21,17,33,50,33c450,564,460,553,460,538v,-10,-4,-23,-7,-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">
                <v:path arrowok="t" o:connecttype="custom" o:connectlocs="143828,159516;92710,15447;73343,0;53975,15447;2223,159516;0,169604;12700,177800;27940,167397;72708,36569;116840,167397;132715,177800;146050,169604;143828,159516" o:connectangles="0,0,0,0,0,0,0,0,0,0,0,0,0"/>
              </v:shape>
              <w10:wrap anchorx="margin" anchory="page"/>
              <w10:anchorlock/>
            </v:group>
          </w:pict>
        </mc:Fallback>
      </mc:AlternateContent>
    </w:r>
    <w:r w:rsidR="00A847DA">
      <w:fldChar w:fldCharType="begin"/>
    </w:r>
    <w:r w:rsidR="00A847DA">
      <w:instrText xml:space="preserve"> PAGE   \* MERGEFORMAT </w:instrText>
    </w:r>
    <w:r w:rsidR="00A847DA">
      <w:fldChar w:fldCharType="separate"/>
    </w:r>
    <w:r w:rsidR="00A847DA">
      <w:rPr>
        <w:noProof/>
      </w:rPr>
      <w:t>1</w:t>
    </w:r>
    <w:r w:rsidR="00A847D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xmlns:a16="http://schemas.microsoft.com/office/drawing/2014/main" mc:Ignorable="w14 w15 w16se w16cid w16 w16cex wp14">
  <w:p w:rsidR="00A847DA" w:rsidRDefault="00DD0494" w14:paraId="695C44C0" w14:textId="77777777">
    <w:pPr>
      <w:pStyle w:val="Header"/>
    </w:pPr>
    <w:r>
      <w:rPr>
        <w:noProof/>
      </w:rPr>
      <mc:AlternateContent>
        <mc:Choice Requires="wpg">
          <w:drawing>
            <wp:anchor distT="0" distB="0" distL="114300" distR="114300" simplePos="0" relativeHeight="251658240" behindDoc="0" locked="1" layoutInCell="1" allowOverlap="1" wp14:anchorId="7847C941" wp14:editId="7500AD3C">
              <wp:simplePos x="0" y="0"/>
              <wp:positionH relativeFrom="page">
                <wp:posOffset>269875</wp:posOffset>
              </wp:positionH>
              <wp:positionV relativeFrom="page">
                <wp:posOffset>269875</wp:posOffset>
              </wp:positionV>
              <wp:extent cx="7020000" cy="10152000"/>
              <wp:effectExtent l="0" t="0" r="28575" b="20955"/>
              <wp:wrapNone/>
              <wp:docPr id="259" name="Group 259"/>
              <wp:cNvGraphicFramePr/>
              <a:graphic xmlns:a="http://schemas.openxmlformats.org/drawingml/2006/main">
                <a:graphicData uri="http://schemas.microsoft.com/office/word/2010/wordprocessingGroup">
                  <wpg:wgp>
                    <wpg:cNvGrpSpPr/>
                    <wpg:grpSpPr>
                      <a:xfrm>
                        <a:off x="0" y="0"/>
                        <a:ext cx="7020000" cy="10152000"/>
                        <a:chOff x="0" y="0"/>
                        <a:chExt cx="7020000" cy="10152000"/>
                      </a:xfrm>
                    </wpg:grpSpPr>
                    <wps:wsp>
                      <wps:cNvPr id="257" name="Rectangle 257"/>
                      <wps:cNvSpPr>
                        <a:spLocks noChangeAspect="1"/>
                      </wps:cNvSpPr>
                      <wps:spPr>
                        <a:xfrm>
                          <a:off x="0" y="0"/>
                          <a:ext cx="7020000" cy="10152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8" name="Group 258"/>
                      <wpg:cNvGrpSpPr/>
                      <wpg:grpSpPr>
                        <a:xfrm>
                          <a:off x="273133" y="273133"/>
                          <a:ext cx="6475763" cy="9618452"/>
                          <a:chOff x="0" y="0"/>
                          <a:chExt cx="6475763" cy="9618452"/>
                        </a:xfrm>
                      </wpg:grpSpPr>
                      <wpg:grpSp>
                        <wpg:cNvPr id="4" name="Group 13"/>
                        <wpg:cNvGrpSpPr>
                          <a:grpSpLocks noChangeAspect="1"/>
                        </wpg:cNvGrpSpPr>
                        <wpg:grpSpPr>
                          <a:xfrm>
                            <a:off x="4916384" y="0"/>
                            <a:ext cx="1548000" cy="252000"/>
                            <a:chOff x="0" y="0"/>
                            <a:chExt cx="1317626" cy="214313"/>
                          </a:xfrm>
                        </wpg:grpSpPr>
                        <wps:wsp>
                          <wps:cNvPr id="5" name="Freeform 6"/>
                          <wps:cNvSpPr>
                            <a:spLocks/>
                          </wps:cNvSpPr>
                          <wps:spPr bwMode="auto">
                            <a:xfrm>
                              <a:off x="255588" y="4763"/>
                              <a:ext cx="158750" cy="209550"/>
                            </a:xfrm>
                            <a:custGeom>
                              <a:avLst/>
                              <a:gdLst>
                                <a:gd name="T0" fmla="*/ 83 w 430"/>
                                <a:gd name="T1" fmla="*/ 527 h 564"/>
                                <a:gd name="T2" fmla="*/ 42 w 430"/>
                                <a:gd name="T3" fmla="*/ 564 h 564"/>
                                <a:gd name="T4" fmla="*/ 0 w 430"/>
                                <a:gd name="T5" fmla="*/ 527 h 564"/>
                                <a:gd name="T6" fmla="*/ 0 w 430"/>
                                <a:gd name="T7" fmla="*/ 51 h 564"/>
                                <a:gd name="T8" fmla="*/ 57 w 430"/>
                                <a:gd name="T9" fmla="*/ 0 h 564"/>
                                <a:gd name="T10" fmla="*/ 132 w 430"/>
                                <a:gd name="T11" fmla="*/ 46 h 564"/>
                                <a:gd name="T12" fmla="*/ 346 w 430"/>
                                <a:gd name="T13" fmla="*/ 429 h 564"/>
                                <a:gd name="T14" fmla="*/ 346 w 430"/>
                                <a:gd name="T15" fmla="*/ 38 h 564"/>
                                <a:gd name="T16" fmla="*/ 389 w 430"/>
                                <a:gd name="T17" fmla="*/ 0 h 564"/>
                                <a:gd name="T18" fmla="*/ 430 w 430"/>
                                <a:gd name="T19" fmla="*/ 38 h 564"/>
                                <a:gd name="T20" fmla="*/ 430 w 430"/>
                                <a:gd name="T21" fmla="*/ 514 h 564"/>
                                <a:gd name="T22" fmla="*/ 378 w 430"/>
                                <a:gd name="T23" fmla="*/ 564 h 564"/>
                                <a:gd name="T24" fmla="*/ 308 w 430"/>
                                <a:gd name="T25" fmla="*/ 517 h 564"/>
                                <a:gd name="T26" fmla="*/ 83 w 430"/>
                                <a:gd name="T27" fmla="*/ 126 h 564"/>
                                <a:gd name="T28" fmla="*/ 83 w 430"/>
                                <a:gd name="T29" fmla="*/ 527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64">
                                  <a:moveTo>
                                    <a:pt x="83" y="527"/>
                                  </a:moveTo>
                                  <a:cubicBezTo>
                                    <a:pt x="83" y="551"/>
                                    <a:pt x="70" y="564"/>
                                    <a:pt x="42" y="564"/>
                                  </a:cubicBezTo>
                                  <a:cubicBezTo>
                                    <a:pt x="14" y="564"/>
                                    <a:pt x="0" y="551"/>
                                    <a:pt x="0" y="527"/>
                                  </a:cubicBezTo>
                                  <a:cubicBezTo>
                                    <a:pt x="0" y="51"/>
                                    <a:pt x="0" y="51"/>
                                    <a:pt x="0" y="51"/>
                                  </a:cubicBezTo>
                                  <a:cubicBezTo>
                                    <a:pt x="0" y="17"/>
                                    <a:pt x="20" y="0"/>
                                    <a:pt x="57" y="0"/>
                                  </a:cubicBezTo>
                                  <a:cubicBezTo>
                                    <a:pt x="99" y="0"/>
                                    <a:pt x="118" y="20"/>
                                    <a:pt x="132" y="46"/>
                                  </a:cubicBezTo>
                                  <a:cubicBezTo>
                                    <a:pt x="346" y="429"/>
                                    <a:pt x="346" y="429"/>
                                    <a:pt x="346" y="429"/>
                                  </a:cubicBezTo>
                                  <a:cubicBezTo>
                                    <a:pt x="346" y="38"/>
                                    <a:pt x="346" y="38"/>
                                    <a:pt x="346" y="38"/>
                                  </a:cubicBezTo>
                                  <a:cubicBezTo>
                                    <a:pt x="346" y="13"/>
                                    <a:pt x="361" y="0"/>
                                    <a:pt x="389" y="0"/>
                                  </a:cubicBezTo>
                                  <a:cubicBezTo>
                                    <a:pt x="417" y="0"/>
                                    <a:pt x="430" y="13"/>
                                    <a:pt x="430" y="38"/>
                                  </a:cubicBezTo>
                                  <a:cubicBezTo>
                                    <a:pt x="430" y="514"/>
                                    <a:pt x="430" y="514"/>
                                    <a:pt x="430" y="514"/>
                                  </a:cubicBezTo>
                                  <a:cubicBezTo>
                                    <a:pt x="430" y="548"/>
                                    <a:pt x="412" y="564"/>
                                    <a:pt x="378" y="564"/>
                                  </a:cubicBezTo>
                                  <a:cubicBezTo>
                                    <a:pt x="342" y="564"/>
                                    <a:pt x="323" y="546"/>
                                    <a:pt x="308" y="517"/>
                                  </a:cubicBezTo>
                                  <a:cubicBezTo>
                                    <a:pt x="83" y="126"/>
                                    <a:pt x="83" y="126"/>
                                    <a:pt x="83" y="126"/>
                                  </a:cubicBezTo>
                                  <a:lnTo>
                                    <a:pt x="83" y="5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7"/>
                          <wps:cNvSpPr>
                            <a:spLocks/>
                          </wps:cNvSpPr>
                          <wps:spPr bwMode="auto">
                            <a:xfrm>
                              <a:off x="487363" y="7938"/>
                              <a:ext cx="136525" cy="206375"/>
                            </a:xfrm>
                            <a:custGeom>
                              <a:avLst/>
                              <a:gdLst>
                                <a:gd name="T0" fmla="*/ 333 w 368"/>
                                <a:gd name="T1" fmla="*/ 472 h 555"/>
                                <a:gd name="T2" fmla="*/ 368 w 368"/>
                                <a:gd name="T3" fmla="*/ 513 h 555"/>
                                <a:gd name="T4" fmla="*/ 333 w 368"/>
                                <a:gd name="T5" fmla="*/ 555 h 555"/>
                                <a:gd name="T6" fmla="*/ 40 w 368"/>
                                <a:gd name="T7" fmla="*/ 555 h 555"/>
                                <a:gd name="T8" fmla="*/ 0 w 368"/>
                                <a:gd name="T9" fmla="*/ 517 h 555"/>
                                <a:gd name="T10" fmla="*/ 23 w 368"/>
                                <a:gd name="T11" fmla="*/ 455 h 555"/>
                                <a:gd name="T12" fmla="*/ 255 w 368"/>
                                <a:gd name="T13" fmla="*/ 83 h 555"/>
                                <a:gd name="T14" fmla="*/ 39 w 368"/>
                                <a:gd name="T15" fmla="*/ 83 h 555"/>
                                <a:gd name="T16" fmla="*/ 4 w 368"/>
                                <a:gd name="T17" fmla="*/ 41 h 555"/>
                                <a:gd name="T18" fmla="*/ 39 w 368"/>
                                <a:gd name="T19" fmla="*/ 0 h 555"/>
                                <a:gd name="T20" fmla="*/ 322 w 368"/>
                                <a:gd name="T21" fmla="*/ 0 h 555"/>
                                <a:gd name="T22" fmla="*/ 362 w 368"/>
                                <a:gd name="T23" fmla="*/ 38 h 555"/>
                                <a:gd name="T24" fmla="*/ 339 w 368"/>
                                <a:gd name="T25" fmla="*/ 100 h 555"/>
                                <a:gd name="T26" fmla="*/ 106 w 368"/>
                                <a:gd name="T27" fmla="*/ 472 h 555"/>
                                <a:gd name="T28" fmla="*/ 333 w 368"/>
                                <a:gd name="T29" fmla="*/ 472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68" h="555">
                                  <a:moveTo>
                                    <a:pt x="333" y="472"/>
                                  </a:moveTo>
                                  <a:cubicBezTo>
                                    <a:pt x="356" y="472"/>
                                    <a:pt x="368" y="486"/>
                                    <a:pt x="368" y="513"/>
                                  </a:cubicBezTo>
                                  <a:cubicBezTo>
                                    <a:pt x="368" y="542"/>
                                    <a:pt x="356" y="555"/>
                                    <a:pt x="333" y="555"/>
                                  </a:cubicBezTo>
                                  <a:cubicBezTo>
                                    <a:pt x="40" y="555"/>
                                    <a:pt x="40" y="555"/>
                                    <a:pt x="40" y="555"/>
                                  </a:cubicBezTo>
                                  <a:cubicBezTo>
                                    <a:pt x="13" y="555"/>
                                    <a:pt x="0" y="542"/>
                                    <a:pt x="0" y="517"/>
                                  </a:cubicBezTo>
                                  <a:cubicBezTo>
                                    <a:pt x="0" y="494"/>
                                    <a:pt x="10" y="477"/>
                                    <a:pt x="23" y="455"/>
                                  </a:cubicBezTo>
                                  <a:cubicBezTo>
                                    <a:pt x="255" y="83"/>
                                    <a:pt x="255" y="83"/>
                                    <a:pt x="255" y="83"/>
                                  </a:cubicBezTo>
                                  <a:cubicBezTo>
                                    <a:pt x="39" y="83"/>
                                    <a:pt x="39" y="83"/>
                                    <a:pt x="39" y="83"/>
                                  </a:cubicBezTo>
                                  <a:cubicBezTo>
                                    <a:pt x="16" y="83"/>
                                    <a:pt x="4" y="69"/>
                                    <a:pt x="4" y="41"/>
                                  </a:cubicBezTo>
                                  <a:cubicBezTo>
                                    <a:pt x="4" y="13"/>
                                    <a:pt x="16" y="0"/>
                                    <a:pt x="39" y="0"/>
                                  </a:cubicBezTo>
                                  <a:cubicBezTo>
                                    <a:pt x="322" y="0"/>
                                    <a:pt x="322" y="0"/>
                                    <a:pt x="322" y="0"/>
                                  </a:cubicBezTo>
                                  <a:cubicBezTo>
                                    <a:pt x="349" y="0"/>
                                    <a:pt x="362" y="13"/>
                                    <a:pt x="362" y="38"/>
                                  </a:cubicBezTo>
                                  <a:cubicBezTo>
                                    <a:pt x="362" y="61"/>
                                    <a:pt x="352" y="78"/>
                                    <a:pt x="339" y="100"/>
                                  </a:cubicBezTo>
                                  <a:cubicBezTo>
                                    <a:pt x="106" y="472"/>
                                    <a:pt x="106" y="472"/>
                                    <a:pt x="106" y="472"/>
                                  </a:cubicBezTo>
                                  <a:lnTo>
                                    <a:pt x="333" y="4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8"/>
                          <wps:cNvSpPr>
                            <a:spLocks/>
                          </wps:cNvSpPr>
                          <wps:spPr bwMode="auto">
                            <a:xfrm>
                              <a:off x="696913" y="1588"/>
                              <a:ext cx="128588" cy="212725"/>
                            </a:xfrm>
                            <a:custGeom>
                              <a:avLst/>
                              <a:gdLst>
                                <a:gd name="T0" fmla="*/ 8 w 345"/>
                                <a:gd name="T1" fmla="*/ 154 h 574"/>
                                <a:gd name="T2" fmla="*/ 181 w 345"/>
                                <a:gd name="T3" fmla="*/ 0 h 574"/>
                                <a:gd name="T4" fmla="*/ 306 w 345"/>
                                <a:gd name="T5" fmla="*/ 37 h 574"/>
                                <a:gd name="T6" fmla="*/ 334 w 345"/>
                                <a:gd name="T7" fmla="*/ 76 h 574"/>
                                <a:gd name="T8" fmla="*/ 298 w 345"/>
                                <a:gd name="T9" fmla="*/ 123 h 574"/>
                                <a:gd name="T10" fmla="*/ 266 w 345"/>
                                <a:gd name="T11" fmla="*/ 109 h 574"/>
                                <a:gd name="T12" fmla="*/ 181 w 345"/>
                                <a:gd name="T13" fmla="*/ 81 h 574"/>
                                <a:gd name="T14" fmla="*/ 95 w 345"/>
                                <a:gd name="T15" fmla="*/ 149 h 574"/>
                                <a:gd name="T16" fmla="*/ 345 w 345"/>
                                <a:gd name="T17" fmla="*/ 411 h 574"/>
                                <a:gd name="T18" fmla="*/ 165 w 345"/>
                                <a:gd name="T19" fmla="*/ 574 h 574"/>
                                <a:gd name="T20" fmla="*/ 29 w 345"/>
                                <a:gd name="T21" fmla="*/ 532 h 574"/>
                                <a:gd name="T22" fmla="*/ 0 w 345"/>
                                <a:gd name="T23" fmla="*/ 489 h 574"/>
                                <a:gd name="T24" fmla="*/ 39 w 345"/>
                                <a:gd name="T25" fmla="*/ 442 h 574"/>
                                <a:gd name="T26" fmla="*/ 72 w 345"/>
                                <a:gd name="T27" fmla="*/ 459 h 574"/>
                                <a:gd name="T28" fmla="*/ 165 w 345"/>
                                <a:gd name="T29" fmla="*/ 493 h 574"/>
                                <a:gd name="T30" fmla="*/ 259 w 345"/>
                                <a:gd name="T31" fmla="*/ 416 h 574"/>
                                <a:gd name="T32" fmla="*/ 8 w 345"/>
                                <a:gd name="T33" fmla="*/ 154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5" h="574">
                                  <a:moveTo>
                                    <a:pt x="8" y="154"/>
                                  </a:moveTo>
                                  <a:cubicBezTo>
                                    <a:pt x="8" y="61"/>
                                    <a:pt x="78" y="0"/>
                                    <a:pt x="181" y="0"/>
                                  </a:cubicBezTo>
                                  <a:cubicBezTo>
                                    <a:pt x="222" y="0"/>
                                    <a:pt x="266" y="9"/>
                                    <a:pt x="306" y="37"/>
                                  </a:cubicBezTo>
                                  <a:cubicBezTo>
                                    <a:pt x="326" y="50"/>
                                    <a:pt x="334" y="61"/>
                                    <a:pt x="334" y="76"/>
                                  </a:cubicBezTo>
                                  <a:cubicBezTo>
                                    <a:pt x="334" y="97"/>
                                    <a:pt x="318" y="123"/>
                                    <a:pt x="298" y="123"/>
                                  </a:cubicBezTo>
                                  <a:cubicBezTo>
                                    <a:pt x="290" y="123"/>
                                    <a:pt x="282" y="118"/>
                                    <a:pt x="266" y="109"/>
                                  </a:cubicBezTo>
                                  <a:cubicBezTo>
                                    <a:pt x="238" y="92"/>
                                    <a:pt x="212" y="81"/>
                                    <a:pt x="181" y="81"/>
                                  </a:cubicBezTo>
                                  <a:cubicBezTo>
                                    <a:pt x="126" y="81"/>
                                    <a:pt x="95" y="110"/>
                                    <a:pt x="95" y="149"/>
                                  </a:cubicBezTo>
                                  <a:cubicBezTo>
                                    <a:pt x="95" y="251"/>
                                    <a:pt x="345" y="229"/>
                                    <a:pt x="345" y="411"/>
                                  </a:cubicBezTo>
                                  <a:cubicBezTo>
                                    <a:pt x="345" y="514"/>
                                    <a:pt x="267" y="574"/>
                                    <a:pt x="165" y="574"/>
                                  </a:cubicBezTo>
                                  <a:cubicBezTo>
                                    <a:pt x="110" y="574"/>
                                    <a:pt x="60" y="556"/>
                                    <a:pt x="29" y="532"/>
                                  </a:cubicBezTo>
                                  <a:cubicBezTo>
                                    <a:pt x="11" y="517"/>
                                    <a:pt x="0" y="504"/>
                                    <a:pt x="0" y="489"/>
                                  </a:cubicBezTo>
                                  <a:cubicBezTo>
                                    <a:pt x="0" y="467"/>
                                    <a:pt x="19" y="442"/>
                                    <a:pt x="39" y="442"/>
                                  </a:cubicBezTo>
                                  <a:cubicBezTo>
                                    <a:pt x="48" y="442"/>
                                    <a:pt x="56" y="448"/>
                                    <a:pt x="72" y="459"/>
                                  </a:cubicBezTo>
                                  <a:cubicBezTo>
                                    <a:pt x="99" y="478"/>
                                    <a:pt x="127" y="493"/>
                                    <a:pt x="165" y="493"/>
                                  </a:cubicBezTo>
                                  <a:cubicBezTo>
                                    <a:pt x="220" y="493"/>
                                    <a:pt x="259" y="463"/>
                                    <a:pt x="259" y="416"/>
                                  </a:cubicBezTo>
                                  <a:cubicBezTo>
                                    <a:pt x="259" y="302"/>
                                    <a:pt x="8" y="327"/>
                                    <a:pt x="8" y="15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9"/>
                          <wps:cNvSpPr>
                            <a:spLocks noEditPoints="1"/>
                          </wps:cNvSpPr>
                          <wps:spPr bwMode="auto">
                            <a:xfrm>
                              <a:off x="898525" y="0"/>
                              <a:ext cx="185738" cy="214313"/>
                            </a:xfrm>
                            <a:custGeom>
                              <a:avLst/>
                              <a:gdLst>
                                <a:gd name="T0" fmla="*/ 252 w 504"/>
                                <a:gd name="T1" fmla="*/ 495 h 576"/>
                                <a:gd name="T2" fmla="*/ 414 w 504"/>
                                <a:gd name="T3" fmla="*/ 288 h 576"/>
                                <a:gd name="T4" fmla="*/ 252 w 504"/>
                                <a:gd name="T5" fmla="*/ 81 h 576"/>
                                <a:gd name="T6" fmla="*/ 90 w 504"/>
                                <a:gd name="T7" fmla="*/ 288 h 576"/>
                                <a:gd name="T8" fmla="*/ 252 w 504"/>
                                <a:gd name="T9" fmla="*/ 495 h 576"/>
                                <a:gd name="T10" fmla="*/ 252 w 504"/>
                                <a:gd name="T11" fmla="*/ 0 h 576"/>
                                <a:gd name="T12" fmla="*/ 504 w 504"/>
                                <a:gd name="T13" fmla="*/ 288 h 576"/>
                                <a:gd name="T14" fmla="*/ 252 w 504"/>
                                <a:gd name="T15" fmla="*/ 576 h 576"/>
                                <a:gd name="T16" fmla="*/ 0 w 504"/>
                                <a:gd name="T17" fmla="*/ 288 h 576"/>
                                <a:gd name="T18" fmla="*/ 252 w 504"/>
                                <a:gd name="T19" fmla="*/ 0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4" h="576">
                                  <a:moveTo>
                                    <a:pt x="252" y="495"/>
                                  </a:moveTo>
                                  <a:cubicBezTo>
                                    <a:pt x="349" y="495"/>
                                    <a:pt x="414" y="416"/>
                                    <a:pt x="414" y="288"/>
                                  </a:cubicBezTo>
                                  <a:cubicBezTo>
                                    <a:pt x="414" y="160"/>
                                    <a:pt x="349" y="81"/>
                                    <a:pt x="252" y="81"/>
                                  </a:cubicBezTo>
                                  <a:cubicBezTo>
                                    <a:pt x="155" y="81"/>
                                    <a:pt x="90" y="160"/>
                                    <a:pt x="90" y="288"/>
                                  </a:cubicBezTo>
                                  <a:cubicBezTo>
                                    <a:pt x="90" y="416"/>
                                    <a:pt x="155" y="495"/>
                                    <a:pt x="252" y="495"/>
                                  </a:cubicBezTo>
                                  <a:moveTo>
                                    <a:pt x="252" y="0"/>
                                  </a:moveTo>
                                  <a:cubicBezTo>
                                    <a:pt x="404" y="0"/>
                                    <a:pt x="504" y="112"/>
                                    <a:pt x="504" y="288"/>
                                  </a:cubicBezTo>
                                  <a:cubicBezTo>
                                    <a:pt x="504" y="464"/>
                                    <a:pt x="404" y="576"/>
                                    <a:pt x="252" y="576"/>
                                  </a:cubicBezTo>
                                  <a:cubicBezTo>
                                    <a:pt x="100" y="576"/>
                                    <a:pt x="0" y="464"/>
                                    <a:pt x="0" y="288"/>
                                  </a:cubicBezTo>
                                  <a:cubicBezTo>
                                    <a:pt x="0" y="112"/>
                                    <a:pt x="100" y="0"/>
                                    <a:pt x="252"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0"/>
                          <wps:cNvSpPr>
                            <a:spLocks/>
                          </wps:cNvSpPr>
                          <wps:spPr bwMode="auto">
                            <a:xfrm>
                              <a:off x="1157288" y="1588"/>
                              <a:ext cx="160338" cy="212725"/>
                            </a:xfrm>
                            <a:custGeom>
                              <a:avLst/>
                              <a:gdLst>
                                <a:gd name="T0" fmla="*/ 270 w 431"/>
                                <a:gd name="T1" fmla="*/ 359 h 571"/>
                                <a:gd name="T2" fmla="*/ 235 w 431"/>
                                <a:gd name="T3" fmla="*/ 317 h 571"/>
                                <a:gd name="T4" fmla="*/ 270 w 431"/>
                                <a:gd name="T5" fmla="*/ 276 h 571"/>
                                <a:gd name="T6" fmla="*/ 387 w 431"/>
                                <a:gd name="T7" fmla="*/ 276 h 571"/>
                                <a:gd name="T8" fmla="*/ 431 w 431"/>
                                <a:gd name="T9" fmla="*/ 323 h 571"/>
                                <a:gd name="T10" fmla="*/ 431 w 431"/>
                                <a:gd name="T11" fmla="*/ 487 h 571"/>
                                <a:gd name="T12" fmla="*/ 391 w 431"/>
                                <a:gd name="T13" fmla="*/ 546 h 571"/>
                                <a:gd name="T14" fmla="*/ 259 w 431"/>
                                <a:gd name="T15" fmla="*/ 571 h 571"/>
                                <a:gd name="T16" fmla="*/ 0 w 431"/>
                                <a:gd name="T17" fmla="*/ 286 h 571"/>
                                <a:gd name="T18" fmla="*/ 256 w 431"/>
                                <a:gd name="T19" fmla="*/ 0 h 571"/>
                                <a:gd name="T20" fmla="*/ 389 w 431"/>
                                <a:gd name="T21" fmla="*/ 36 h 571"/>
                                <a:gd name="T22" fmla="*/ 427 w 431"/>
                                <a:gd name="T23" fmla="*/ 83 h 571"/>
                                <a:gd name="T24" fmla="*/ 388 w 431"/>
                                <a:gd name="T25" fmla="*/ 128 h 571"/>
                                <a:gd name="T26" fmla="*/ 350 w 431"/>
                                <a:gd name="T27" fmla="*/ 108 h 571"/>
                                <a:gd name="T28" fmla="*/ 256 w 431"/>
                                <a:gd name="T29" fmla="*/ 82 h 571"/>
                                <a:gd name="T30" fmla="*/ 90 w 431"/>
                                <a:gd name="T31" fmla="*/ 283 h 571"/>
                                <a:gd name="T32" fmla="*/ 262 w 431"/>
                                <a:gd name="T33" fmla="*/ 490 h 571"/>
                                <a:gd name="T34" fmla="*/ 345 w 431"/>
                                <a:gd name="T35" fmla="*/ 475 h 571"/>
                                <a:gd name="T36" fmla="*/ 345 w 431"/>
                                <a:gd name="T37" fmla="*/ 359 h 571"/>
                                <a:gd name="T38" fmla="*/ 270 w 431"/>
                                <a:gd name="T39" fmla="*/ 359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1" h="571">
                                  <a:moveTo>
                                    <a:pt x="270" y="359"/>
                                  </a:moveTo>
                                  <a:cubicBezTo>
                                    <a:pt x="247" y="359"/>
                                    <a:pt x="235" y="346"/>
                                    <a:pt x="235" y="317"/>
                                  </a:cubicBezTo>
                                  <a:cubicBezTo>
                                    <a:pt x="235" y="289"/>
                                    <a:pt x="247" y="276"/>
                                    <a:pt x="270" y="276"/>
                                  </a:cubicBezTo>
                                  <a:cubicBezTo>
                                    <a:pt x="387" y="276"/>
                                    <a:pt x="387" y="276"/>
                                    <a:pt x="387" y="276"/>
                                  </a:cubicBezTo>
                                  <a:cubicBezTo>
                                    <a:pt x="418" y="276"/>
                                    <a:pt x="431" y="290"/>
                                    <a:pt x="431" y="323"/>
                                  </a:cubicBezTo>
                                  <a:cubicBezTo>
                                    <a:pt x="431" y="487"/>
                                    <a:pt x="431" y="487"/>
                                    <a:pt x="431" y="487"/>
                                  </a:cubicBezTo>
                                  <a:cubicBezTo>
                                    <a:pt x="431" y="516"/>
                                    <a:pt x="423" y="531"/>
                                    <a:pt x="391" y="546"/>
                                  </a:cubicBezTo>
                                  <a:cubicBezTo>
                                    <a:pt x="360" y="560"/>
                                    <a:pt x="309" y="571"/>
                                    <a:pt x="259" y="571"/>
                                  </a:cubicBezTo>
                                  <a:cubicBezTo>
                                    <a:pt x="109" y="571"/>
                                    <a:pt x="0" y="470"/>
                                    <a:pt x="0" y="286"/>
                                  </a:cubicBezTo>
                                  <a:cubicBezTo>
                                    <a:pt x="0" y="103"/>
                                    <a:pt x="108" y="0"/>
                                    <a:pt x="256" y="0"/>
                                  </a:cubicBezTo>
                                  <a:cubicBezTo>
                                    <a:pt x="306" y="0"/>
                                    <a:pt x="352" y="12"/>
                                    <a:pt x="389" y="36"/>
                                  </a:cubicBezTo>
                                  <a:cubicBezTo>
                                    <a:pt x="415" y="53"/>
                                    <a:pt x="427" y="67"/>
                                    <a:pt x="427" y="83"/>
                                  </a:cubicBezTo>
                                  <a:cubicBezTo>
                                    <a:pt x="427" y="103"/>
                                    <a:pt x="408" y="128"/>
                                    <a:pt x="388" y="128"/>
                                  </a:cubicBezTo>
                                  <a:cubicBezTo>
                                    <a:pt x="377" y="128"/>
                                    <a:pt x="368" y="119"/>
                                    <a:pt x="350" y="108"/>
                                  </a:cubicBezTo>
                                  <a:cubicBezTo>
                                    <a:pt x="324" y="92"/>
                                    <a:pt x="292" y="82"/>
                                    <a:pt x="256" y="82"/>
                                  </a:cubicBezTo>
                                  <a:cubicBezTo>
                                    <a:pt x="156" y="82"/>
                                    <a:pt x="90" y="154"/>
                                    <a:pt x="90" y="283"/>
                                  </a:cubicBezTo>
                                  <a:cubicBezTo>
                                    <a:pt x="90" y="416"/>
                                    <a:pt x="160" y="490"/>
                                    <a:pt x="262" y="490"/>
                                  </a:cubicBezTo>
                                  <a:cubicBezTo>
                                    <a:pt x="293" y="490"/>
                                    <a:pt x="324" y="483"/>
                                    <a:pt x="345" y="475"/>
                                  </a:cubicBezTo>
                                  <a:cubicBezTo>
                                    <a:pt x="345" y="359"/>
                                    <a:pt x="345" y="359"/>
                                    <a:pt x="345" y="359"/>
                                  </a:cubicBezTo>
                                  <a:lnTo>
                                    <a:pt x="270"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1"/>
                          <wps:cNvSpPr>
                            <a:spLocks/>
                          </wps:cNvSpPr>
                          <wps:spPr bwMode="auto">
                            <a:xfrm>
                              <a:off x="0" y="4763"/>
                              <a:ext cx="169863" cy="209550"/>
                            </a:xfrm>
                            <a:custGeom>
                              <a:avLst/>
                              <a:gdLst>
                                <a:gd name="T0" fmla="*/ 453 w 460"/>
                                <a:gd name="T1" fmla="*/ 506 h 564"/>
                                <a:gd name="T2" fmla="*/ 292 w 460"/>
                                <a:gd name="T3" fmla="*/ 49 h 564"/>
                                <a:gd name="T4" fmla="*/ 231 w 460"/>
                                <a:gd name="T5" fmla="*/ 0 h 564"/>
                                <a:gd name="T6" fmla="*/ 170 w 460"/>
                                <a:gd name="T7" fmla="*/ 49 h 564"/>
                                <a:gd name="T8" fmla="*/ 7 w 460"/>
                                <a:gd name="T9" fmla="*/ 506 h 564"/>
                                <a:gd name="T10" fmla="*/ 0 w 460"/>
                                <a:gd name="T11" fmla="*/ 538 h 564"/>
                                <a:gd name="T12" fmla="*/ 40 w 460"/>
                                <a:gd name="T13" fmla="*/ 564 h 564"/>
                                <a:gd name="T14" fmla="*/ 88 w 460"/>
                                <a:gd name="T15" fmla="*/ 531 h 564"/>
                                <a:gd name="T16" fmla="*/ 229 w 460"/>
                                <a:gd name="T17" fmla="*/ 116 h 564"/>
                                <a:gd name="T18" fmla="*/ 368 w 460"/>
                                <a:gd name="T19" fmla="*/ 531 h 564"/>
                                <a:gd name="T20" fmla="*/ 418 w 460"/>
                                <a:gd name="T21" fmla="*/ 564 h 564"/>
                                <a:gd name="T22" fmla="*/ 460 w 460"/>
                                <a:gd name="T23" fmla="*/ 538 h 564"/>
                                <a:gd name="T24" fmla="*/ 453 w 460"/>
                                <a:gd name="T25" fmla="*/ 506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0" h="564">
                                  <a:moveTo>
                                    <a:pt x="453" y="506"/>
                                  </a:moveTo>
                                  <a:cubicBezTo>
                                    <a:pt x="292" y="49"/>
                                    <a:pt x="292" y="49"/>
                                    <a:pt x="292" y="49"/>
                                  </a:cubicBezTo>
                                  <a:cubicBezTo>
                                    <a:pt x="280" y="12"/>
                                    <a:pt x="267" y="0"/>
                                    <a:pt x="231" y="0"/>
                                  </a:cubicBezTo>
                                  <a:cubicBezTo>
                                    <a:pt x="195" y="0"/>
                                    <a:pt x="183" y="12"/>
                                    <a:pt x="170" y="49"/>
                                  </a:cubicBezTo>
                                  <a:cubicBezTo>
                                    <a:pt x="7" y="506"/>
                                    <a:pt x="7" y="506"/>
                                    <a:pt x="7" y="506"/>
                                  </a:cubicBezTo>
                                  <a:cubicBezTo>
                                    <a:pt x="4" y="515"/>
                                    <a:pt x="0" y="528"/>
                                    <a:pt x="0" y="538"/>
                                  </a:cubicBezTo>
                                  <a:cubicBezTo>
                                    <a:pt x="0" y="553"/>
                                    <a:pt x="10" y="564"/>
                                    <a:pt x="40" y="564"/>
                                  </a:cubicBezTo>
                                  <a:cubicBezTo>
                                    <a:pt x="70" y="564"/>
                                    <a:pt x="81" y="553"/>
                                    <a:pt x="88" y="531"/>
                                  </a:cubicBezTo>
                                  <a:cubicBezTo>
                                    <a:pt x="229" y="116"/>
                                    <a:pt x="229" y="116"/>
                                    <a:pt x="229" y="116"/>
                                  </a:cubicBezTo>
                                  <a:cubicBezTo>
                                    <a:pt x="368" y="531"/>
                                    <a:pt x="368" y="531"/>
                                    <a:pt x="368" y="531"/>
                                  </a:cubicBezTo>
                                  <a:cubicBezTo>
                                    <a:pt x="375" y="552"/>
                                    <a:pt x="385" y="564"/>
                                    <a:pt x="418" y="564"/>
                                  </a:cubicBezTo>
                                  <a:cubicBezTo>
                                    <a:pt x="450" y="564"/>
                                    <a:pt x="460" y="553"/>
                                    <a:pt x="460" y="538"/>
                                  </a:cubicBezTo>
                                  <a:cubicBezTo>
                                    <a:pt x="460" y="528"/>
                                    <a:pt x="456" y="515"/>
                                    <a:pt x="453" y="50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218" name="Group 72"/>
                        <wpg:cNvGrpSpPr>
                          <a:grpSpLocks noChangeAspect="1"/>
                        </wpg:cNvGrpSpPr>
                        <wpg:grpSpPr>
                          <a:xfrm>
                            <a:off x="0" y="8858992"/>
                            <a:ext cx="1133475" cy="759460"/>
                            <a:chOff x="0" y="0"/>
                            <a:chExt cx="2255443" cy="1513207"/>
                          </a:xfrm>
                        </wpg:grpSpPr>
                        <wps:wsp>
                          <wps:cNvPr id="219" name="Freeform: Shape 219"/>
                          <wps:cNvSpPr/>
                          <wps:spPr>
                            <a:xfrm>
                              <a:off x="0" y="11697"/>
                              <a:ext cx="264449" cy="302590"/>
                            </a:xfrm>
                            <a:custGeom>
                              <a:avLst/>
                              <a:gdLst>
                                <a:gd name="connsiteX0" fmla="*/ 263559 w 264448"/>
                                <a:gd name="connsiteY0" fmla="*/ 287461 h 302590"/>
                                <a:gd name="connsiteX1" fmla="*/ 239911 w 264448"/>
                                <a:gd name="connsiteY1" fmla="*/ 301446 h 302590"/>
                                <a:gd name="connsiteX2" fmla="*/ 211432 w 264448"/>
                                <a:gd name="connsiteY2" fmla="*/ 283647 h 302590"/>
                                <a:gd name="connsiteX3" fmla="*/ 191090 w 264448"/>
                                <a:gd name="connsiteY3" fmla="*/ 226943 h 302590"/>
                                <a:gd name="connsiteX4" fmla="*/ 72596 w 264448"/>
                                <a:gd name="connsiteY4" fmla="*/ 226943 h 302590"/>
                                <a:gd name="connsiteX5" fmla="*/ 52254 w 264448"/>
                                <a:gd name="connsiteY5" fmla="*/ 283647 h 302590"/>
                                <a:gd name="connsiteX6" fmla="*/ 24538 w 264448"/>
                                <a:gd name="connsiteY6" fmla="*/ 301446 h 302590"/>
                                <a:gd name="connsiteX7" fmla="*/ 1907 w 264448"/>
                                <a:gd name="connsiteY7" fmla="*/ 287461 h 302590"/>
                                <a:gd name="connsiteX8" fmla="*/ 5976 w 264448"/>
                                <a:gd name="connsiteY8" fmla="*/ 270679 h 302590"/>
                                <a:gd name="connsiteX9" fmla="*/ 98533 w 264448"/>
                                <a:gd name="connsiteY9" fmla="*/ 27843 h 302590"/>
                                <a:gd name="connsiteX10" fmla="*/ 133369 w 264448"/>
                                <a:gd name="connsiteY10" fmla="*/ 1907 h 302590"/>
                                <a:gd name="connsiteX11" fmla="*/ 168205 w 264448"/>
                                <a:gd name="connsiteY11" fmla="*/ 27843 h 302590"/>
                                <a:gd name="connsiteX12" fmla="*/ 259490 w 264448"/>
                                <a:gd name="connsiteY12" fmla="*/ 270679 h 302590"/>
                                <a:gd name="connsiteX13" fmla="*/ 263559 w 264448"/>
                                <a:gd name="connsiteY13" fmla="*/ 287461 h 302590"/>
                                <a:gd name="connsiteX14" fmla="*/ 175579 w 264448"/>
                                <a:gd name="connsiteY14" fmla="*/ 184478 h 302590"/>
                                <a:gd name="connsiteX15" fmla="*/ 131843 w 264448"/>
                                <a:gd name="connsiteY15" fmla="*/ 63442 h 302590"/>
                                <a:gd name="connsiteX16" fmla="*/ 87853 w 264448"/>
                                <a:gd name="connsiteY16" fmla="*/ 184478 h 302590"/>
                                <a:gd name="connsiteX17" fmla="*/ 175579 w 264448"/>
                                <a:gd name="connsiteY17" fmla="*/ 184478 h 3025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64448" h="302590">
                                  <a:moveTo>
                                    <a:pt x="263559" y="287461"/>
                                  </a:moveTo>
                                  <a:cubicBezTo>
                                    <a:pt x="263559" y="295598"/>
                                    <a:pt x="258219" y="301446"/>
                                    <a:pt x="239911" y="301446"/>
                                  </a:cubicBezTo>
                                  <a:cubicBezTo>
                                    <a:pt x="220840" y="301446"/>
                                    <a:pt x="215500" y="295089"/>
                                    <a:pt x="211432" y="283647"/>
                                  </a:cubicBezTo>
                                  <a:lnTo>
                                    <a:pt x="191090" y="226943"/>
                                  </a:lnTo>
                                  <a:lnTo>
                                    <a:pt x="72596" y="226943"/>
                                  </a:lnTo>
                                  <a:lnTo>
                                    <a:pt x="52254" y="283647"/>
                                  </a:lnTo>
                                  <a:cubicBezTo>
                                    <a:pt x="48186" y="295344"/>
                                    <a:pt x="41829" y="301446"/>
                                    <a:pt x="24538" y="301446"/>
                                  </a:cubicBezTo>
                                  <a:cubicBezTo>
                                    <a:pt x="7247" y="301446"/>
                                    <a:pt x="1907" y="295598"/>
                                    <a:pt x="1907" y="287461"/>
                                  </a:cubicBezTo>
                                  <a:cubicBezTo>
                                    <a:pt x="1907" y="282375"/>
                                    <a:pt x="4196" y="275256"/>
                                    <a:pt x="5976" y="270679"/>
                                  </a:cubicBezTo>
                                  <a:lnTo>
                                    <a:pt x="98533" y="27843"/>
                                  </a:lnTo>
                                  <a:cubicBezTo>
                                    <a:pt x="105907" y="8264"/>
                                    <a:pt x="113026" y="1907"/>
                                    <a:pt x="133369" y="1907"/>
                                  </a:cubicBezTo>
                                  <a:cubicBezTo>
                                    <a:pt x="153711" y="1907"/>
                                    <a:pt x="161085" y="8264"/>
                                    <a:pt x="168205" y="27843"/>
                                  </a:cubicBezTo>
                                  <a:lnTo>
                                    <a:pt x="259490" y="270679"/>
                                  </a:lnTo>
                                  <a:cubicBezTo>
                                    <a:pt x="261270" y="275256"/>
                                    <a:pt x="263559" y="282630"/>
                                    <a:pt x="263559" y="287461"/>
                                  </a:cubicBezTo>
                                  <a:moveTo>
                                    <a:pt x="175579" y="184478"/>
                                  </a:moveTo>
                                  <a:lnTo>
                                    <a:pt x="131843" y="63442"/>
                                  </a:lnTo>
                                  <a:lnTo>
                                    <a:pt x="87853" y="184478"/>
                                  </a:lnTo>
                                  <a:lnTo>
                                    <a:pt x="175579" y="18447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0" name="Freeform: Shape 220"/>
                          <wps:cNvSpPr/>
                          <wps:spPr>
                            <a:xfrm>
                              <a:off x="288351" y="104000"/>
                              <a:ext cx="180537" cy="211050"/>
                            </a:xfrm>
                            <a:custGeom>
                              <a:avLst/>
                              <a:gdLst>
                                <a:gd name="connsiteX0" fmla="*/ 132860 w 180537"/>
                                <a:gd name="connsiteY0" fmla="*/ 189310 h 211050"/>
                                <a:gd name="connsiteX1" fmla="*/ 132860 w 180537"/>
                                <a:gd name="connsiteY1" fmla="*/ 179393 h 211050"/>
                                <a:gd name="connsiteX2" fmla="*/ 70816 w 180537"/>
                                <a:gd name="connsiteY2" fmla="*/ 209906 h 211050"/>
                                <a:gd name="connsiteX3" fmla="*/ 14621 w 180537"/>
                                <a:gd name="connsiteY3" fmla="*/ 182699 h 211050"/>
                                <a:gd name="connsiteX4" fmla="*/ 1907 w 180537"/>
                                <a:gd name="connsiteY4" fmla="*/ 130063 h 211050"/>
                                <a:gd name="connsiteX5" fmla="*/ 1907 w 180537"/>
                                <a:gd name="connsiteY5" fmla="*/ 21995 h 211050"/>
                                <a:gd name="connsiteX6" fmla="*/ 26318 w 180537"/>
                                <a:gd name="connsiteY6" fmla="*/ 1907 h 211050"/>
                                <a:gd name="connsiteX7" fmla="*/ 50728 w 180537"/>
                                <a:gd name="connsiteY7" fmla="*/ 21995 h 211050"/>
                                <a:gd name="connsiteX8" fmla="*/ 50728 w 180537"/>
                                <a:gd name="connsiteY8" fmla="*/ 122180 h 211050"/>
                                <a:gd name="connsiteX9" fmla="*/ 58102 w 180537"/>
                                <a:gd name="connsiteY9" fmla="*/ 153457 h 211050"/>
                                <a:gd name="connsiteX10" fmla="*/ 88870 w 180537"/>
                                <a:gd name="connsiteY10" fmla="*/ 167188 h 211050"/>
                                <a:gd name="connsiteX11" fmla="*/ 130572 w 180537"/>
                                <a:gd name="connsiteY11" fmla="*/ 145828 h 211050"/>
                                <a:gd name="connsiteX12" fmla="*/ 130572 w 180537"/>
                                <a:gd name="connsiteY12" fmla="*/ 21995 h 211050"/>
                                <a:gd name="connsiteX13" fmla="*/ 154982 w 180537"/>
                                <a:gd name="connsiteY13" fmla="*/ 1907 h 211050"/>
                                <a:gd name="connsiteX14" fmla="*/ 179393 w 180537"/>
                                <a:gd name="connsiteY14" fmla="*/ 21995 h 211050"/>
                                <a:gd name="connsiteX15" fmla="*/ 179393 w 180537"/>
                                <a:gd name="connsiteY15" fmla="*/ 189310 h 211050"/>
                                <a:gd name="connsiteX16" fmla="*/ 155745 w 180537"/>
                                <a:gd name="connsiteY16" fmla="*/ 209143 h 211050"/>
                                <a:gd name="connsiteX17" fmla="*/ 132860 w 180537"/>
                                <a:gd name="connsiteY17" fmla="*/ 189310 h 21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80537" h="211050">
                                  <a:moveTo>
                                    <a:pt x="132860" y="189310"/>
                                  </a:moveTo>
                                  <a:lnTo>
                                    <a:pt x="132860" y="179393"/>
                                  </a:lnTo>
                                  <a:cubicBezTo>
                                    <a:pt x="121163" y="198972"/>
                                    <a:pt x="98787" y="209906"/>
                                    <a:pt x="70816" y="209906"/>
                                  </a:cubicBezTo>
                                  <a:cubicBezTo>
                                    <a:pt x="45897" y="209906"/>
                                    <a:pt x="26318" y="201261"/>
                                    <a:pt x="14621" y="182699"/>
                                  </a:cubicBezTo>
                                  <a:cubicBezTo>
                                    <a:pt x="5976" y="170493"/>
                                    <a:pt x="1907" y="152185"/>
                                    <a:pt x="1907" y="130063"/>
                                  </a:cubicBezTo>
                                  <a:lnTo>
                                    <a:pt x="1907" y="21995"/>
                                  </a:lnTo>
                                  <a:cubicBezTo>
                                    <a:pt x="1907" y="8773"/>
                                    <a:pt x="10044" y="1907"/>
                                    <a:pt x="26318" y="1907"/>
                                  </a:cubicBezTo>
                                  <a:cubicBezTo>
                                    <a:pt x="42592" y="1907"/>
                                    <a:pt x="50728" y="8773"/>
                                    <a:pt x="50728" y="21995"/>
                                  </a:cubicBezTo>
                                  <a:lnTo>
                                    <a:pt x="50728" y="122180"/>
                                  </a:lnTo>
                                  <a:cubicBezTo>
                                    <a:pt x="50728" y="133877"/>
                                    <a:pt x="52000" y="145828"/>
                                    <a:pt x="58102" y="153457"/>
                                  </a:cubicBezTo>
                                  <a:cubicBezTo>
                                    <a:pt x="64459" y="162102"/>
                                    <a:pt x="74376" y="167188"/>
                                    <a:pt x="88870" y="167188"/>
                                  </a:cubicBezTo>
                                  <a:cubicBezTo>
                                    <a:pt x="106161" y="167188"/>
                                    <a:pt x="121163" y="160322"/>
                                    <a:pt x="130572" y="145828"/>
                                  </a:cubicBezTo>
                                  <a:lnTo>
                                    <a:pt x="130572" y="21995"/>
                                  </a:lnTo>
                                  <a:cubicBezTo>
                                    <a:pt x="130572" y="8773"/>
                                    <a:pt x="138708" y="1907"/>
                                    <a:pt x="154982" y="1907"/>
                                  </a:cubicBezTo>
                                  <a:cubicBezTo>
                                    <a:pt x="171256" y="1907"/>
                                    <a:pt x="179393" y="8773"/>
                                    <a:pt x="179393" y="21995"/>
                                  </a:cubicBezTo>
                                  <a:lnTo>
                                    <a:pt x="179393" y="189310"/>
                                  </a:lnTo>
                                  <a:cubicBezTo>
                                    <a:pt x="179393" y="202532"/>
                                    <a:pt x="171765" y="209143"/>
                                    <a:pt x="155745" y="209143"/>
                                  </a:cubicBezTo>
                                  <a:cubicBezTo>
                                    <a:pt x="139217" y="209398"/>
                                    <a:pt x="132860" y="201261"/>
                                    <a:pt x="132860" y="18931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1" name="Freeform: Shape 221"/>
                          <wps:cNvSpPr/>
                          <wps:spPr>
                            <a:xfrm>
                              <a:off x="503978" y="102729"/>
                              <a:ext cx="157652" cy="213593"/>
                            </a:xfrm>
                            <a:custGeom>
                              <a:avLst/>
                              <a:gdLst>
                                <a:gd name="connsiteX0" fmla="*/ 3433 w 157652"/>
                                <a:gd name="connsiteY0" fmla="*/ 61917 h 213593"/>
                                <a:gd name="connsiteX1" fmla="*/ 78699 w 157652"/>
                                <a:gd name="connsiteY1" fmla="*/ 1907 h 213593"/>
                                <a:gd name="connsiteX2" fmla="*/ 138200 w 157652"/>
                                <a:gd name="connsiteY2" fmla="*/ 16401 h 213593"/>
                                <a:gd name="connsiteX3" fmla="*/ 153202 w 157652"/>
                                <a:gd name="connsiteY3" fmla="*/ 36743 h 213593"/>
                                <a:gd name="connsiteX4" fmla="*/ 132860 w 157652"/>
                                <a:gd name="connsiteY4" fmla="*/ 59882 h 213593"/>
                                <a:gd name="connsiteX5" fmla="*/ 114806 w 157652"/>
                                <a:gd name="connsiteY5" fmla="*/ 53017 h 213593"/>
                                <a:gd name="connsiteX6" fmla="*/ 77173 w 157652"/>
                                <a:gd name="connsiteY6" fmla="*/ 43100 h 213593"/>
                                <a:gd name="connsiteX7" fmla="*/ 50983 w 157652"/>
                                <a:gd name="connsiteY7" fmla="*/ 60391 h 213593"/>
                                <a:gd name="connsiteX8" fmla="*/ 156254 w 157652"/>
                                <a:gd name="connsiteY8" fmla="*/ 150151 h 213593"/>
                                <a:gd name="connsiteX9" fmla="*/ 79462 w 157652"/>
                                <a:gd name="connsiteY9" fmla="*/ 211940 h 213593"/>
                                <a:gd name="connsiteX10" fmla="*/ 16909 w 157652"/>
                                <a:gd name="connsiteY10" fmla="*/ 195158 h 213593"/>
                                <a:gd name="connsiteX11" fmla="*/ 1907 w 157652"/>
                                <a:gd name="connsiteY11" fmla="*/ 174307 h 213593"/>
                                <a:gd name="connsiteX12" fmla="*/ 23266 w 157652"/>
                                <a:gd name="connsiteY12" fmla="*/ 151168 h 213593"/>
                                <a:gd name="connsiteX13" fmla="*/ 39032 w 157652"/>
                                <a:gd name="connsiteY13" fmla="*/ 158034 h 213593"/>
                                <a:gd name="connsiteX14" fmla="*/ 79970 w 157652"/>
                                <a:gd name="connsiteY14" fmla="*/ 170747 h 213593"/>
                                <a:gd name="connsiteX15" fmla="*/ 108449 w 157652"/>
                                <a:gd name="connsiteY15" fmla="*/ 151677 h 213593"/>
                                <a:gd name="connsiteX16" fmla="*/ 3433 w 157652"/>
                                <a:gd name="connsiteY16" fmla="*/ 61917 h 213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57652" h="213593">
                                  <a:moveTo>
                                    <a:pt x="3433" y="61917"/>
                                  </a:moveTo>
                                  <a:cubicBezTo>
                                    <a:pt x="3433" y="26063"/>
                                    <a:pt x="31658" y="1907"/>
                                    <a:pt x="78699" y="1907"/>
                                  </a:cubicBezTo>
                                  <a:cubicBezTo>
                                    <a:pt x="100821" y="1907"/>
                                    <a:pt x="122689" y="7247"/>
                                    <a:pt x="138200" y="16401"/>
                                  </a:cubicBezTo>
                                  <a:cubicBezTo>
                                    <a:pt x="148625" y="22758"/>
                                    <a:pt x="153202" y="29115"/>
                                    <a:pt x="153202" y="36743"/>
                                  </a:cubicBezTo>
                                  <a:cubicBezTo>
                                    <a:pt x="153202" y="46151"/>
                                    <a:pt x="145828" y="59882"/>
                                    <a:pt x="132860" y="59882"/>
                                  </a:cubicBezTo>
                                  <a:cubicBezTo>
                                    <a:pt x="128283" y="59882"/>
                                    <a:pt x="123706" y="57594"/>
                                    <a:pt x="114806" y="53017"/>
                                  </a:cubicBezTo>
                                  <a:cubicBezTo>
                                    <a:pt x="102601" y="46660"/>
                                    <a:pt x="90396" y="43100"/>
                                    <a:pt x="77173" y="43100"/>
                                  </a:cubicBezTo>
                                  <a:cubicBezTo>
                                    <a:pt x="60391" y="43100"/>
                                    <a:pt x="50983" y="49966"/>
                                    <a:pt x="50983" y="60391"/>
                                  </a:cubicBezTo>
                                  <a:cubicBezTo>
                                    <a:pt x="50983" y="91667"/>
                                    <a:pt x="156254" y="79462"/>
                                    <a:pt x="156254" y="150151"/>
                                  </a:cubicBezTo>
                                  <a:cubicBezTo>
                                    <a:pt x="156254" y="187784"/>
                                    <a:pt x="127266" y="211940"/>
                                    <a:pt x="79462" y="211940"/>
                                  </a:cubicBezTo>
                                  <a:cubicBezTo>
                                    <a:pt x="56322" y="211940"/>
                                    <a:pt x="34455" y="206601"/>
                                    <a:pt x="16909" y="195158"/>
                                  </a:cubicBezTo>
                                  <a:cubicBezTo>
                                    <a:pt x="6993" y="188801"/>
                                    <a:pt x="1907" y="181936"/>
                                    <a:pt x="1907" y="174307"/>
                                  </a:cubicBezTo>
                                  <a:cubicBezTo>
                                    <a:pt x="1907" y="164899"/>
                                    <a:pt x="9535" y="151168"/>
                                    <a:pt x="23266" y="151168"/>
                                  </a:cubicBezTo>
                                  <a:cubicBezTo>
                                    <a:pt x="28352" y="151168"/>
                                    <a:pt x="31912" y="153965"/>
                                    <a:pt x="39032" y="158034"/>
                                  </a:cubicBezTo>
                                  <a:cubicBezTo>
                                    <a:pt x="53017" y="165662"/>
                                    <a:pt x="64459" y="170747"/>
                                    <a:pt x="79970" y="170747"/>
                                  </a:cubicBezTo>
                                  <a:cubicBezTo>
                                    <a:pt x="97261" y="170747"/>
                                    <a:pt x="108449" y="163373"/>
                                    <a:pt x="108449" y="151677"/>
                                  </a:cubicBezTo>
                                  <a:cubicBezTo>
                                    <a:pt x="108195" y="118875"/>
                                    <a:pt x="3433" y="131334"/>
                                    <a:pt x="3433" y="61917"/>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2" name="Freeform: Shape 222"/>
                          <wps:cNvSpPr/>
                          <wps:spPr>
                            <a:xfrm>
                              <a:off x="670784" y="43228"/>
                              <a:ext cx="162738" cy="272077"/>
                            </a:xfrm>
                            <a:custGeom>
                              <a:avLst/>
                              <a:gdLst>
                                <a:gd name="connsiteX0" fmla="*/ 162356 w 162737"/>
                                <a:gd name="connsiteY0" fmla="*/ 246014 h 272077"/>
                                <a:gd name="connsiteX1" fmla="*/ 152439 w 162737"/>
                                <a:gd name="connsiteY1" fmla="*/ 261525 h 272077"/>
                                <a:gd name="connsiteX2" fmla="*/ 109721 w 162737"/>
                                <a:gd name="connsiteY2" fmla="*/ 271441 h 272077"/>
                                <a:gd name="connsiteX3" fmla="*/ 52508 w 162737"/>
                                <a:gd name="connsiteY3" fmla="*/ 241945 h 272077"/>
                                <a:gd name="connsiteX4" fmla="*/ 43354 w 162737"/>
                                <a:gd name="connsiteY4" fmla="*/ 187021 h 272077"/>
                                <a:gd name="connsiteX5" fmla="*/ 43354 w 162737"/>
                                <a:gd name="connsiteY5" fmla="*/ 107687 h 272077"/>
                                <a:gd name="connsiteX6" fmla="*/ 21995 w 162737"/>
                                <a:gd name="connsiteY6" fmla="*/ 107687 h 272077"/>
                                <a:gd name="connsiteX7" fmla="*/ 1907 w 162737"/>
                                <a:gd name="connsiteY7" fmla="*/ 87344 h 272077"/>
                                <a:gd name="connsiteX8" fmla="*/ 21995 w 162737"/>
                                <a:gd name="connsiteY8" fmla="*/ 67002 h 272077"/>
                                <a:gd name="connsiteX9" fmla="*/ 43354 w 162737"/>
                                <a:gd name="connsiteY9" fmla="*/ 67002 h 272077"/>
                                <a:gd name="connsiteX10" fmla="*/ 43354 w 162737"/>
                                <a:gd name="connsiteY10" fmla="*/ 21995 h 272077"/>
                                <a:gd name="connsiteX11" fmla="*/ 67765 w 162737"/>
                                <a:gd name="connsiteY11" fmla="*/ 1907 h 272077"/>
                                <a:gd name="connsiteX12" fmla="*/ 92176 w 162737"/>
                                <a:gd name="connsiteY12" fmla="*/ 21995 h 272077"/>
                                <a:gd name="connsiteX13" fmla="*/ 92176 w 162737"/>
                                <a:gd name="connsiteY13" fmla="*/ 67002 h 272077"/>
                                <a:gd name="connsiteX14" fmla="*/ 137183 w 162737"/>
                                <a:gd name="connsiteY14" fmla="*/ 67002 h 272077"/>
                                <a:gd name="connsiteX15" fmla="*/ 157271 w 162737"/>
                                <a:gd name="connsiteY15" fmla="*/ 87344 h 272077"/>
                                <a:gd name="connsiteX16" fmla="*/ 137183 w 162737"/>
                                <a:gd name="connsiteY16" fmla="*/ 107687 h 272077"/>
                                <a:gd name="connsiteX17" fmla="*/ 92176 w 162737"/>
                                <a:gd name="connsiteY17" fmla="*/ 107687 h 272077"/>
                                <a:gd name="connsiteX18" fmla="*/ 92176 w 162737"/>
                                <a:gd name="connsiteY18" fmla="*/ 187021 h 272077"/>
                                <a:gd name="connsiteX19" fmla="*/ 96753 w 162737"/>
                                <a:gd name="connsiteY19" fmla="*/ 219315 h 272077"/>
                                <a:gd name="connsiteX20" fmla="*/ 116332 w 162737"/>
                                <a:gd name="connsiteY20" fmla="*/ 229740 h 272077"/>
                                <a:gd name="connsiteX21" fmla="*/ 132097 w 162737"/>
                                <a:gd name="connsiteY21" fmla="*/ 226434 h 272077"/>
                                <a:gd name="connsiteX22" fmla="*/ 143540 w 162737"/>
                                <a:gd name="connsiteY22" fmla="*/ 223637 h 272077"/>
                                <a:gd name="connsiteX23" fmla="*/ 162356 w 162737"/>
                                <a:gd name="connsiteY23" fmla="*/ 246014 h 2720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62737" h="272077">
                                  <a:moveTo>
                                    <a:pt x="162356" y="246014"/>
                                  </a:moveTo>
                                  <a:cubicBezTo>
                                    <a:pt x="162356" y="251354"/>
                                    <a:pt x="160068" y="256948"/>
                                    <a:pt x="152439" y="261525"/>
                                  </a:cubicBezTo>
                                  <a:cubicBezTo>
                                    <a:pt x="142523" y="267373"/>
                                    <a:pt x="126503" y="271441"/>
                                    <a:pt x="109721" y="271441"/>
                                  </a:cubicBezTo>
                                  <a:cubicBezTo>
                                    <a:pt x="78953" y="271441"/>
                                    <a:pt x="62171" y="259236"/>
                                    <a:pt x="52508" y="241945"/>
                                  </a:cubicBezTo>
                                  <a:cubicBezTo>
                                    <a:pt x="43863" y="226434"/>
                                    <a:pt x="43354" y="207363"/>
                                    <a:pt x="43354" y="187021"/>
                                  </a:cubicBezTo>
                                  <a:lnTo>
                                    <a:pt x="43354" y="107687"/>
                                  </a:lnTo>
                                  <a:lnTo>
                                    <a:pt x="21995" y="107687"/>
                                  </a:lnTo>
                                  <a:cubicBezTo>
                                    <a:pt x="8773" y="107687"/>
                                    <a:pt x="1907" y="100821"/>
                                    <a:pt x="1907" y="87344"/>
                                  </a:cubicBezTo>
                                  <a:cubicBezTo>
                                    <a:pt x="1907" y="73613"/>
                                    <a:pt x="8773" y="67002"/>
                                    <a:pt x="21995" y="67002"/>
                                  </a:cubicBezTo>
                                  <a:lnTo>
                                    <a:pt x="43354" y="67002"/>
                                  </a:lnTo>
                                  <a:lnTo>
                                    <a:pt x="43354" y="21995"/>
                                  </a:lnTo>
                                  <a:cubicBezTo>
                                    <a:pt x="43354" y="8773"/>
                                    <a:pt x="51491" y="1907"/>
                                    <a:pt x="67765" y="1907"/>
                                  </a:cubicBezTo>
                                  <a:cubicBezTo>
                                    <a:pt x="84039" y="1907"/>
                                    <a:pt x="92176" y="8773"/>
                                    <a:pt x="92176" y="21995"/>
                                  </a:cubicBezTo>
                                  <a:lnTo>
                                    <a:pt x="92176" y="67002"/>
                                  </a:lnTo>
                                  <a:lnTo>
                                    <a:pt x="137183" y="67002"/>
                                  </a:lnTo>
                                  <a:cubicBezTo>
                                    <a:pt x="150405" y="67002"/>
                                    <a:pt x="157271" y="73868"/>
                                    <a:pt x="157271" y="87344"/>
                                  </a:cubicBezTo>
                                  <a:cubicBezTo>
                                    <a:pt x="157271" y="101075"/>
                                    <a:pt x="150405" y="107687"/>
                                    <a:pt x="137183" y="107687"/>
                                  </a:cubicBezTo>
                                  <a:lnTo>
                                    <a:pt x="92176" y="107687"/>
                                  </a:lnTo>
                                  <a:lnTo>
                                    <a:pt x="92176" y="187021"/>
                                  </a:lnTo>
                                  <a:cubicBezTo>
                                    <a:pt x="92176" y="196938"/>
                                    <a:pt x="92176" y="210669"/>
                                    <a:pt x="96753" y="219315"/>
                                  </a:cubicBezTo>
                                  <a:cubicBezTo>
                                    <a:pt x="100313" y="226180"/>
                                    <a:pt x="106670" y="229740"/>
                                    <a:pt x="116332" y="229740"/>
                                  </a:cubicBezTo>
                                  <a:cubicBezTo>
                                    <a:pt x="121672" y="229740"/>
                                    <a:pt x="127775" y="228469"/>
                                    <a:pt x="132097" y="226434"/>
                                  </a:cubicBezTo>
                                  <a:cubicBezTo>
                                    <a:pt x="136674" y="225163"/>
                                    <a:pt x="140234" y="223637"/>
                                    <a:pt x="143540" y="223637"/>
                                  </a:cubicBezTo>
                                  <a:cubicBezTo>
                                    <a:pt x="157271" y="223892"/>
                                    <a:pt x="162356" y="238385"/>
                                    <a:pt x="162356" y="246014"/>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3" name="Freeform: Shape 223"/>
                          <wps:cNvSpPr/>
                          <wps:spPr>
                            <a:xfrm>
                              <a:off x="863527" y="103237"/>
                              <a:ext cx="127139" cy="211050"/>
                            </a:xfrm>
                            <a:custGeom>
                              <a:avLst/>
                              <a:gdLst>
                                <a:gd name="connsiteX0" fmla="*/ 50728 w 127138"/>
                                <a:gd name="connsiteY0" fmla="*/ 190073 h 211050"/>
                                <a:gd name="connsiteX1" fmla="*/ 26318 w 127138"/>
                                <a:gd name="connsiteY1" fmla="*/ 209906 h 211050"/>
                                <a:gd name="connsiteX2" fmla="*/ 1907 w 127138"/>
                                <a:gd name="connsiteY2" fmla="*/ 190073 h 211050"/>
                                <a:gd name="connsiteX3" fmla="*/ 1907 w 127138"/>
                                <a:gd name="connsiteY3" fmla="*/ 22758 h 211050"/>
                                <a:gd name="connsiteX4" fmla="*/ 25555 w 127138"/>
                                <a:gd name="connsiteY4" fmla="*/ 2670 h 211050"/>
                                <a:gd name="connsiteX5" fmla="*/ 48186 w 127138"/>
                                <a:gd name="connsiteY5" fmla="*/ 22758 h 211050"/>
                                <a:gd name="connsiteX6" fmla="*/ 48186 w 127138"/>
                                <a:gd name="connsiteY6" fmla="*/ 38523 h 211050"/>
                                <a:gd name="connsiteX7" fmla="*/ 105398 w 127138"/>
                                <a:gd name="connsiteY7" fmla="*/ 1907 h 211050"/>
                                <a:gd name="connsiteX8" fmla="*/ 126249 w 127138"/>
                                <a:gd name="connsiteY8" fmla="*/ 24029 h 211050"/>
                                <a:gd name="connsiteX9" fmla="*/ 102601 w 127138"/>
                                <a:gd name="connsiteY9" fmla="*/ 46660 h 211050"/>
                                <a:gd name="connsiteX10" fmla="*/ 50983 w 127138"/>
                                <a:gd name="connsiteY10" fmla="*/ 74376 h 211050"/>
                                <a:gd name="connsiteX11" fmla="*/ 50983 w 127138"/>
                                <a:gd name="connsiteY11" fmla="*/ 190073 h 21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27138" h="211050">
                                  <a:moveTo>
                                    <a:pt x="50728" y="190073"/>
                                  </a:moveTo>
                                  <a:cubicBezTo>
                                    <a:pt x="50728" y="203295"/>
                                    <a:pt x="42592" y="209906"/>
                                    <a:pt x="26318" y="209906"/>
                                  </a:cubicBezTo>
                                  <a:cubicBezTo>
                                    <a:pt x="10044" y="209906"/>
                                    <a:pt x="1907" y="203041"/>
                                    <a:pt x="1907" y="190073"/>
                                  </a:cubicBezTo>
                                  <a:lnTo>
                                    <a:pt x="1907" y="22758"/>
                                  </a:lnTo>
                                  <a:cubicBezTo>
                                    <a:pt x="1907" y="9535"/>
                                    <a:pt x="9535" y="2670"/>
                                    <a:pt x="25555" y="2670"/>
                                  </a:cubicBezTo>
                                  <a:cubicBezTo>
                                    <a:pt x="42337" y="2670"/>
                                    <a:pt x="48694" y="10807"/>
                                    <a:pt x="48186" y="22758"/>
                                  </a:cubicBezTo>
                                  <a:lnTo>
                                    <a:pt x="48186" y="38523"/>
                                  </a:lnTo>
                                  <a:cubicBezTo>
                                    <a:pt x="59120" y="15892"/>
                                    <a:pt x="78953" y="1907"/>
                                    <a:pt x="105398" y="1907"/>
                                  </a:cubicBezTo>
                                  <a:cubicBezTo>
                                    <a:pt x="120400" y="1907"/>
                                    <a:pt x="126249" y="8773"/>
                                    <a:pt x="126249" y="24029"/>
                                  </a:cubicBezTo>
                                  <a:cubicBezTo>
                                    <a:pt x="126249" y="39540"/>
                                    <a:pt x="119892" y="46151"/>
                                    <a:pt x="102601" y="46660"/>
                                  </a:cubicBezTo>
                                  <a:cubicBezTo>
                                    <a:pt x="75902" y="47677"/>
                                    <a:pt x="60900" y="55305"/>
                                    <a:pt x="50983" y="74376"/>
                                  </a:cubicBezTo>
                                  <a:lnTo>
                                    <a:pt x="50983" y="190073"/>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4" name="Freeform: Shape 224"/>
                          <wps:cNvSpPr/>
                          <wps:spPr>
                            <a:xfrm>
                              <a:off x="996260" y="102474"/>
                              <a:ext cx="170366" cy="211050"/>
                            </a:xfrm>
                            <a:custGeom>
                              <a:avLst/>
                              <a:gdLst>
                                <a:gd name="connsiteX0" fmla="*/ 85819 w 170366"/>
                                <a:gd name="connsiteY0" fmla="*/ 43354 h 211050"/>
                                <a:gd name="connsiteX1" fmla="*/ 48186 w 170366"/>
                                <a:gd name="connsiteY1" fmla="*/ 53271 h 211050"/>
                                <a:gd name="connsiteX2" fmla="*/ 30895 w 170366"/>
                                <a:gd name="connsiteY2" fmla="*/ 60645 h 211050"/>
                                <a:gd name="connsiteX3" fmla="*/ 11061 w 170366"/>
                                <a:gd name="connsiteY3" fmla="*/ 36997 h 211050"/>
                                <a:gd name="connsiteX4" fmla="*/ 26063 w 170366"/>
                                <a:gd name="connsiteY4" fmla="*/ 17927 h 211050"/>
                                <a:gd name="connsiteX5" fmla="*/ 90904 w 170366"/>
                                <a:gd name="connsiteY5" fmla="*/ 1907 h 211050"/>
                                <a:gd name="connsiteX6" fmla="*/ 156254 w 170366"/>
                                <a:gd name="connsiteY6" fmla="*/ 26318 h 211050"/>
                                <a:gd name="connsiteX7" fmla="*/ 169476 w 170366"/>
                                <a:gd name="connsiteY7" fmla="*/ 76156 h 211050"/>
                                <a:gd name="connsiteX8" fmla="*/ 169476 w 170366"/>
                                <a:gd name="connsiteY8" fmla="*/ 189564 h 211050"/>
                                <a:gd name="connsiteX9" fmla="*/ 146337 w 170366"/>
                                <a:gd name="connsiteY9" fmla="*/ 210415 h 211050"/>
                                <a:gd name="connsiteX10" fmla="*/ 124469 w 170366"/>
                                <a:gd name="connsiteY10" fmla="*/ 195921 h 211050"/>
                                <a:gd name="connsiteX11" fmla="*/ 124469 w 170366"/>
                                <a:gd name="connsiteY11" fmla="*/ 187784 h 211050"/>
                                <a:gd name="connsiteX12" fmla="*/ 66748 w 170366"/>
                                <a:gd name="connsiteY12" fmla="*/ 210923 h 211050"/>
                                <a:gd name="connsiteX13" fmla="*/ 1907 w 170366"/>
                                <a:gd name="connsiteY13" fmla="*/ 152948 h 211050"/>
                                <a:gd name="connsiteX14" fmla="*/ 121672 w 170366"/>
                                <a:gd name="connsiteY14" fmla="*/ 81750 h 211050"/>
                                <a:gd name="connsiteX15" fmla="*/ 121672 w 170366"/>
                                <a:gd name="connsiteY15" fmla="*/ 77173 h 211050"/>
                                <a:gd name="connsiteX16" fmla="*/ 85819 w 170366"/>
                                <a:gd name="connsiteY16" fmla="*/ 43354 h 211050"/>
                                <a:gd name="connsiteX17" fmla="*/ 53525 w 170366"/>
                                <a:gd name="connsiteY17" fmla="*/ 149134 h 211050"/>
                                <a:gd name="connsiteX18" fmla="*/ 83022 w 170366"/>
                                <a:gd name="connsiteY18" fmla="*/ 171765 h 211050"/>
                                <a:gd name="connsiteX19" fmla="*/ 121672 w 170366"/>
                                <a:gd name="connsiteY19" fmla="*/ 157779 h 211050"/>
                                <a:gd name="connsiteX20" fmla="*/ 121672 w 170366"/>
                                <a:gd name="connsiteY20" fmla="*/ 113789 h 211050"/>
                                <a:gd name="connsiteX21" fmla="*/ 53525 w 170366"/>
                                <a:gd name="connsiteY21" fmla="*/ 149134 h 21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70366" h="211050">
                                  <a:moveTo>
                                    <a:pt x="85819" y="43354"/>
                                  </a:moveTo>
                                  <a:cubicBezTo>
                                    <a:pt x="72088" y="43354"/>
                                    <a:pt x="59628" y="47423"/>
                                    <a:pt x="48186" y="53271"/>
                                  </a:cubicBezTo>
                                  <a:cubicBezTo>
                                    <a:pt x="40557" y="57340"/>
                                    <a:pt x="36489" y="60645"/>
                                    <a:pt x="30895" y="60645"/>
                                  </a:cubicBezTo>
                                  <a:cubicBezTo>
                                    <a:pt x="18181" y="60645"/>
                                    <a:pt x="11061" y="46914"/>
                                    <a:pt x="11061" y="36997"/>
                                  </a:cubicBezTo>
                                  <a:cubicBezTo>
                                    <a:pt x="11061" y="30132"/>
                                    <a:pt x="15130" y="24284"/>
                                    <a:pt x="26063" y="17927"/>
                                  </a:cubicBezTo>
                                  <a:cubicBezTo>
                                    <a:pt x="44117" y="7501"/>
                                    <a:pt x="67002" y="1907"/>
                                    <a:pt x="90904" y="1907"/>
                                  </a:cubicBezTo>
                                  <a:cubicBezTo>
                                    <a:pt x="123452" y="1907"/>
                                    <a:pt x="143540" y="11061"/>
                                    <a:pt x="156254" y="26318"/>
                                  </a:cubicBezTo>
                                  <a:cubicBezTo>
                                    <a:pt x="165408" y="37252"/>
                                    <a:pt x="169476" y="54034"/>
                                    <a:pt x="169476" y="76156"/>
                                  </a:cubicBezTo>
                                  <a:lnTo>
                                    <a:pt x="169476" y="189564"/>
                                  </a:lnTo>
                                  <a:cubicBezTo>
                                    <a:pt x="169476" y="203549"/>
                                    <a:pt x="164136" y="210415"/>
                                    <a:pt x="146337" y="210415"/>
                                  </a:cubicBezTo>
                                  <a:cubicBezTo>
                                    <a:pt x="131843" y="210415"/>
                                    <a:pt x="124469" y="205838"/>
                                    <a:pt x="124469" y="195921"/>
                                  </a:cubicBezTo>
                                  <a:lnTo>
                                    <a:pt x="124469" y="187784"/>
                                  </a:lnTo>
                                  <a:cubicBezTo>
                                    <a:pt x="110992" y="203295"/>
                                    <a:pt x="91413" y="210923"/>
                                    <a:pt x="66748" y="210923"/>
                                  </a:cubicBezTo>
                                  <a:cubicBezTo>
                                    <a:pt x="25809" y="210923"/>
                                    <a:pt x="1907" y="188293"/>
                                    <a:pt x="1907" y="152948"/>
                                  </a:cubicBezTo>
                                  <a:cubicBezTo>
                                    <a:pt x="1907" y="111755"/>
                                    <a:pt x="35980" y="88107"/>
                                    <a:pt x="121672" y="81750"/>
                                  </a:cubicBezTo>
                                  <a:lnTo>
                                    <a:pt x="121672" y="77173"/>
                                  </a:lnTo>
                                  <a:cubicBezTo>
                                    <a:pt x="121672" y="54797"/>
                                    <a:pt x="111246" y="43354"/>
                                    <a:pt x="85819" y="43354"/>
                                  </a:cubicBezTo>
                                  <a:moveTo>
                                    <a:pt x="53525" y="149134"/>
                                  </a:moveTo>
                                  <a:cubicBezTo>
                                    <a:pt x="53525" y="161848"/>
                                    <a:pt x="62171" y="171765"/>
                                    <a:pt x="83022" y="171765"/>
                                  </a:cubicBezTo>
                                  <a:cubicBezTo>
                                    <a:pt x="96244" y="171765"/>
                                    <a:pt x="109212" y="167188"/>
                                    <a:pt x="121672" y="157779"/>
                                  </a:cubicBezTo>
                                  <a:lnTo>
                                    <a:pt x="121672" y="113789"/>
                                  </a:lnTo>
                                  <a:cubicBezTo>
                                    <a:pt x="75648" y="119129"/>
                                    <a:pt x="53525" y="127775"/>
                                    <a:pt x="53525" y="149134"/>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 name="Freeform: Shape 225"/>
                          <wps:cNvSpPr/>
                          <wps:spPr>
                            <a:xfrm>
                              <a:off x="1212141" y="0"/>
                              <a:ext cx="50856" cy="312762"/>
                            </a:xfrm>
                            <a:custGeom>
                              <a:avLst/>
                              <a:gdLst>
                                <a:gd name="connsiteX0" fmla="*/ 50728 w 50855"/>
                                <a:gd name="connsiteY0" fmla="*/ 293309 h 312761"/>
                                <a:gd name="connsiteX1" fmla="*/ 26318 w 50855"/>
                                <a:gd name="connsiteY1" fmla="*/ 313143 h 312761"/>
                                <a:gd name="connsiteX2" fmla="*/ 1907 w 50855"/>
                                <a:gd name="connsiteY2" fmla="*/ 293309 h 312761"/>
                                <a:gd name="connsiteX3" fmla="*/ 1907 w 50855"/>
                                <a:gd name="connsiteY3" fmla="*/ 21995 h 312761"/>
                                <a:gd name="connsiteX4" fmla="*/ 26318 w 50855"/>
                                <a:gd name="connsiteY4" fmla="*/ 1907 h 312761"/>
                                <a:gd name="connsiteX5" fmla="*/ 50728 w 50855"/>
                                <a:gd name="connsiteY5" fmla="*/ 21995 h 312761"/>
                                <a:gd name="connsiteX6" fmla="*/ 50728 w 50855"/>
                                <a:gd name="connsiteY6" fmla="*/ 293309 h 3127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0855" h="312761">
                                  <a:moveTo>
                                    <a:pt x="50728" y="293309"/>
                                  </a:moveTo>
                                  <a:cubicBezTo>
                                    <a:pt x="50728" y="306532"/>
                                    <a:pt x="42592" y="313143"/>
                                    <a:pt x="26318" y="313143"/>
                                  </a:cubicBezTo>
                                  <a:cubicBezTo>
                                    <a:pt x="10044" y="313143"/>
                                    <a:pt x="1907" y="306277"/>
                                    <a:pt x="1907" y="293309"/>
                                  </a:cubicBezTo>
                                  <a:lnTo>
                                    <a:pt x="1907" y="21995"/>
                                  </a:lnTo>
                                  <a:cubicBezTo>
                                    <a:pt x="1907" y="8773"/>
                                    <a:pt x="10044" y="1907"/>
                                    <a:pt x="26318" y="1907"/>
                                  </a:cubicBezTo>
                                  <a:cubicBezTo>
                                    <a:pt x="42592" y="1907"/>
                                    <a:pt x="50728" y="8773"/>
                                    <a:pt x="50728" y="21995"/>
                                  </a:cubicBezTo>
                                  <a:lnTo>
                                    <a:pt x="50728" y="293309"/>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6" name="Freeform: Shape 226"/>
                          <wps:cNvSpPr/>
                          <wps:spPr>
                            <a:xfrm>
                              <a:off x="1305461" y="9409"/>
                              <a:ext cx="63569" cy="305133"/>
                            </a:xfrm>
                            <a:custGeom>
                              <a:avLst/>
                              <a:gdLst>
                                <a:gd name="connsiteX0" fmla="*/ 32675 w 63569"/>
                                <a:gd name="connsiteY0" fmla="*/ 62934 h 305133"/>
                                <a:gd name="connsiteX1" fmla="*/ 1907 w 63569"/>
                                <a:gd name="connsiteY1" fmla="*/ 32420 h 305133"/>
                                <a:gd name="connsiteX2" fmla="*/ 32675 w 63569"/>
                                <a:gd name="connsiteY2" fmla="*/ 1907 h 305133"/>
                                <a:gd name="connsiteX3" fmla="*/ 63442 w 63569"/>
                                <a:gd name="connsiteY3" fmla="*/ 32420 h 305133"/>
                                <a:gd name="connsiteX4" fmla="*/ 32675 w 63569"/>
                                <a:gd name="connsiteY4" fmla="*/ 62934 h 305133"/>
                                <a:gd name="connsiteX5" fmla="*/ 57340 w 63569"/>
                                <a:gd name="connsiteY5" fmla="*/ 283901 h 305133"/>
                                <a:gd name="connsiteX6" fmla="*/ 32929 w 63569"/>
                                <a:gd name="connsiteY6" fmla="*/ 303735 h 305133"/>
                                <a:gd name="connsiteX7" fmla="*/ 8518 w 63569"/>
                                <a:gd name="connsiteY7" fmla="*/ 283901 h 305133"/>
                                <a:gd name="connsiteX8" fmla="*/ 8518 w 63569"/>
                                <a:gd name="connsiteY8" fmla="*/ 116586 h 305133"/>
                                <a:gd name="connsiteX9" fmla="*/ 32929 w 63569"/>
                                <a:gd name="connsiteY9" fmla="*/ 96498 h 305133"/>
                                <a:gd name="connsiteX10" fmla="*/ 57340 w 63569"/>
                                <a:gd name="connsiteY10" fmla="*/ 116586 h 305133"/>
                                <a:gd name="connsiteX11" fmla="*/ 57340 w 63569"/>
                                <a:gd name="connsiteY11" fmla="*/ 283901 h 305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3569" h="305133">
                                  <a:moveTo>
                                    <a:pt x="32675" y="62934"/>
                                  </a:moveTo>
                                  <a:cubicBezTo>
                                    <a:pt x="14875" y="62934"/>
                                    <a:pt x="1907" y="50220"/>
                                    <a:pt x="1907" y="32420"/>
                                  </a:cubicBezTo>
                                  <a:cubicBezTo>
                                    <a:pt x="1907" y="14621"/>
                                    <a:pt x="15130" y="1907"/>
                                    <a:pt x="32675" y="1907"/>
                                  </a:cubicBezTo>
                                  <a:cubicBezTo>
                                    <a:pt x="50474" y="1907"/>
                                    <a:pt x="63442" y="14621"/>
                                    <a:pt x="63442" y="32420"/>
                                  </a:cubicBezTo>
                                  <a:cubicBezTo>
                                    <a:pt x="63697" y="50220"/>
                                    <a:pt x="50474" y="62934"/>
                                    <a:pt x="32675" y="62934"/>
                                  </a:cubicBezTo>
                                  <a:moveTo>
                                    <a:pt x="57340" y="283901"/>
                                  </a:moveTo>
                                  <a:cubicBezTo>
                                    <a:pt x="57340" y="297123"/>
                                    <a:pt x="49203" y="303735"/>
                                    <a:pt x="32929" y="303735"/>
                                  </a:cubicBezTo>
                                  <a:cubicBezTo>
                                    <a:pt x="16655" y="303735"/>
                                    <a:pt x="8518" y="296869"/>
                                    <a:pt x="8518" y="283901"/>
                                  </a:cubicBezTo>
                                  <a:lnTo>
                                    <a:pt x="8518" y="116586"/>
                                  </a:lnTo>
                                  <a:cubicBezTo>
                                    <a:pt x="8518" y="103364"/>
                                    <a:pt x="16655" y="96498"/>
                                    <a:pt x="32929" y="96498"/>
                                  </a:cubicBezTo>
                                  <a:cubicBezTo>
                                    <a:pt x="49203" y="96498"/>
                                    <a:pt x="57340" y="103364"/>
                                    <a:pt x="57340" y="116586"/>
                                  </a:cubicBezTo>
                                  <a:lnTo>
                                    <a:pt x="57340" y="283901"/>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7" name="Freeform: Shape 227"/>
                          <wps:cNvSpPr/>
                          <wps:spPr>
                            <a:xfrm>
                              <a:off x="1397255" y="102474"/>
                              <a:ext cx="170366" cy="211050"/>
                            </a:xfrm>
                            <a:custGeom>
                              <a:avLst/>
                              <a:gdLst>
                                <a:gd name="connsiteX0" fmla="*/ 86073 w 170366"/>
                                <a:gd name="connsiteY0" fmla="*/ 43354 h 211050"/>
                                <a:gd name="connsiteX1" fmla="*/ 48440 w 170366"/>
                                <a:gd name="connsiteY1" fmla="*/ 53271 h 211050"/>
                                <a:gd name="connsiteX2" fmla="*/ 31149 w 170366"/>
                                <a:gd name="connsiteY2" fmla="*/ 60645 h 211050"/>
                                <a:gd name="connsiteX3" fmla="*/ 11061 w 170366"/>
                                <a:gd name="connsiteY3" fmla="*/ 36997 h 211050"/>
                                <a:gd name="connsiteX4" fmla="*/ 26063 w 170366"/>
                                <a:gd name="connsiteY4" fmla="*/ 17927 h 211050"/>
                                <a:gd name="connsiteX5" fmla="*/ 90904 w 170366"/>
                                <a:gd name="connsiteY5" fmla="*/ 1907 h 211050"/>
                                <a:gd name="connsiteX6" fmla="*/ 156254 w 170366"/>
                                <a:gd name="connsiteY6" fmla="*/ 26318 h 211050"/>
                                <a:gd name="connsiteX7" fmla="*/ 169476 w 170366"/>
                                <a:gd name="connsiteY7" fmla="*/ 76156 h 211050"/>
                                <a:gd name="connsiteX8" fmla="*/ 169476 w 170366"/>
                                <a:gd name="connsiteY8" fmla="*/ 189564 h 211050"/>
                                <a:gd name="connsiteX9" fmla="*/ 146337 w 170366"/>
                                <a:gd name="connsiteY9" fmla="*/ 210415 h 211050"/>
                                <a:gd name="connsiteX10" fmla="*/ 124469 w 170366"/>
                                <a:gd name="connsiteY10" fmla="*/ 195921 h 211050"/>
                                <a:gd name="connsiteX11" fmla="*/ 124469 w 170366"/>
                                <a:gd name="connsiteY11" fmla="*/ 187784 h 211050"/>
                                <a:gd name="connsiteX12" fmla="*/ 66748 w 170366"/>
                                <a:gd name="connsiteY12" fmla="*/ 210923 h 211050"/>
                                <a:gd name="connsiteX13" fmla="*/ 1907 w 170366"/>
                                <a:gd name="connsiteY13" fmla="*/ 152948 h 211050"/>
                                <a:gd name="connsiteX14" fmla="*/ 121672 w 170366"/>
                                <a:gd name="connsiteY14" fmla="*/ 81750 h 211050"/>
                                <a:gd name="connsiteX15" fmla="*/ 121672 w 170366"/>
                                <a:gd name="connsiteY15" fmla="*/ 77173 h 211050"/>
                                <a:gd name="connsiteX16" fmla="*/ 86073 w 170366"/>
                                <a:gd name="connsiteY16" fmla="*/ 43354 h 211050"/>
                                <a:gd name="connsiteX17" fmla="*/ 54034 w 170366"/>
                                <a:gd name="connsiteY17" fmla="*/ 149134 h 211050"/>
                                <a:gd name="connsiteX18" fmla="*/ 83530 w 170366"/>
                                <a:gd name="connsiteY18" fmla="*/ 171765 h 211050"/>
                                <a:gd name="connsiteX19" fmla="*/ 122180 w 170366"/>
                                <a:gd name="connsiteY19" fmla="*/ 157779 h 211050"/>
                                <a:gd name="connsiteX20" fmla="*/ 122180 w 170366"/>
                                <a:gd name="connsiteY20" fmla="*/ 113789 h 211050"/>
                                <a:gd name="connsiteX21" fmla="*/ 54034 w 170366"/>
                                <a:gd name="connsiteY21" fmla="*/ 149134 h 21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70366" h="211050">
                                  <a:moveTo>
                                    <a:pt x="86073" y="43354"/>
                                  </a:moveTo>
                                  <a:cubicBezTo>
                                    <a:pt x="72342" y="43354"/>
                                    <a:pt x="59882" y="47423"/>
                                    <a:pt x="48440" y="53271"/>
                                  </a:cubicBezTo>
                                  <a:cubicBezTo>
                                    <a:pt x="40812" y="57340"/>
                                    <a:pt x="36743" y="60645"/>
                                    <a:pt x="31149" y="60645"/>
                                  </a:cubicBezTo>
                                  <a:cubicBezTo>
                                    <a:pt x="18435" y="60645"/>
                                    <a:pt x="11061" y="46914"/>
                                    <a:pt x="11061" y="36997"/>
                                  </a:cubicBezTo>
                                  <a:cubicBezTo>
                                    <a:pt x="11061" y="30132"/>
                                    <a:pt x="15130" y="24284"/>
                                    <a:pt x="26063" y="17927"/>
                                  </a:cubicBezTo>
                                  <a:cubicBezTo>
                                    <a:pt x="44117" y="7501"/>
                                    <a:pt x="67002" y="1907"/>
                                    <a:pt x="90904" y="1907"/>
                                  </a:cubicBezTo>
                                  <a:cubicBezTo>
                                    <a:pt x="123452" y="1907"/>
                                    <a:pt x="143540" y="11061"/>
                                    <a:pt x="156254" y="26318"/>
                                  </a:cubicBezTo>
                                  <a:cubicBezTo>
                                    <a:pt x="165408" y="37252"/>
                                    <a:pt x="169476" y="54034"/>
                                    <a:pt x="169476" y="76156"/>
                                  </a:cubicBezTo>
                                  <a:lnTo>
                                    <a:pt x="169476" y="189564"/>
                                  </a:lnTo>
                                  <a:cubicBezTo>
                                    <a:pt x="169476" y="203549"/>
                                    <a:pt x="164136" y="210415"/>
                                    <a:pt x="146337" y="210415"/>
                                  </a:cubicBezTo>
                                  <a:cubicBezTo>
                                    <a:pt x="131843" y="210415"/>
                                    <a:pt x="124469" y="205838"/>
                                    <a:pt x="124469" y="195921"/>
                                  </a:cubicBezTo>
                                  <a:lnTo>
                                    <a:pt x="124469" y="187784"/>
                                  </a:lnTo>
                                  <a:cubicBezTo>
                                    <a:pt x="110738" y="203295"/>
                                    <a:pt x="91413" y="210923"/>
                                    <a:pt x="66748" y="210923"/>
                                  </a:cubicBezTo>
                                  <a:cubicBezTo>
                                    <a:pt x="25809" y="210923"/>
                                    <a:pt x="1907" y="188293"/>
                                    <a:pt x="1907" y="152948"/>
                                  </a:cubicBezTo>
                                  <a:cubicBezTo>
                                    <a:pt x="1907" y="111755"/>
                                    <a:pt x="35980" y="88107"/>
                                    <a:pt x="121672" y="81750"/>
                                  </a:cubicBezTo>
                                  <a:lnTo>
                                    <a:pt x="121672" y="77173"/>
                                  </a:lnTo>
                                  <a:cubicBezTo>
                                    <a:pt x="121926" y="54797"/>
                                    <a:pt x="111501" y="43354"/>
                                    <a:pt x="86073" y="43354"/>
                                  </a:cubicBezTo>
                                  <a:moveTo>
                                    <a:pt x="54034" y="149134"/>
                                  </a:moveTo>
                                  <a:cubicBezTo>
                                    <a:pt x="54034" y="161848"/>
                                    <a:pt x="62679" y="171765"/>
                                    <a:pt x="83530" y="171765"/>
                                  </a:cubicBezTo>
                                  <a:cubicBezTo>
                                    <a:pt x="96753" y="171765"/>
                                    <a:pt x="109975" y="167188"/>
                                    <a:pt x="122180" y="157779"/>
                                  </a:cubicBezTo>
                                  <a:lnTo>
                                    <a:pt x="122180" y="113789"/>
                                  </a:lnTo>
                                  <a:cubicBezTo>
                                    <a:pt x="76156" y="119129"/>
                                    <a:pt x="54034" y="127775"/>
                                    <a:pt x="54034" y="149134"/>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8" name="Freeform: Shape 228"/>
                          <wps:cNvSpPr/>
                          <wps:spPr>
                            <a:xfrm>
                              <a:off x="1681029" y="10426"/>
                              <a:ext cx="261906" cy="305133"/>
                            </a:xfrm>
                            <a:custGeom>
                              <a:avLst/>
                              <a:gdLst>
                                <a:gd name="connsiteX0" fmla="*/ 261270 w 261905"/>
                                <a:gd name="connsiteY0" fmla="*/ 290258 h 305133"/>
                                <a:gd name="connsiteX1" fmla="*/ 235843 w 261905"/>
                                <a:gd name="connsiteY1" fmla="*/ 302972 h 305133"/>
                                <a:gd name="connsiteX2" fmla="*/ 203295 w 261905"/>
                                <a:gd name="connsiteY2" fmla="*/ 290258 h 305133"/>
                                <a:gd name="connsiteX3" fmla="*/ 180156 w 261905"/>
                                <a:gd name="connsiteY3" fmla="*/ 265847 h 305133"/>
                                <a:gd name="connsiteX4" fmla="*/ 89379 w 261905"/>
                                <a:gd name="connsiteY4" fmla="*/ 304498 h 305133"/>
                                <a:gd name="connsiteX5" fmla="*/ 1907 w 261905"/>
                                <a:gd name="connsiteY5" fmla="*/ 229740 h 305133"/>
                                <a:gd name="connsiteX6" fmla="*/ 61917 w 261905"/>
                                <a:gd name="connsiteY6" fmla="*/ 144303 h 305133"/>
                                <a:gd name="connsiteX7" fmla="*/ 25555 w 261905"/>
                                <a:gd name="connsiteY7" fmla="*/ 71325 h 305133"/>
                                <a:gd name="connsiteX8" fmla="*/ 107178 w 261905"/>
                                <a:gd name="connsiteY8" fmla="*/ 1907 h 305133"/>
                                <a:gd name="connsiteX9" fmla="*/ 187021 w 261905"/>
                                <a:gd name="connsiteY9" fmla="*/ 68274 h 305133"/>
                                <a:gd name="connsiteX10" fmla="*/ 125232 w 261905"/>
                                <a:gd name="connsiteY10" fmla="*/ 150405 h 305133"/>
                                <a:gd name="connsiteX11" fmla="*/ 176087 w 261905"/>
                                <a:gd name="connsiteY11" fmla="*/ 204821 h 305133"/>
                                <a:gd name="connsiteX12" fmla="*/ 205584 w 261905"/>
                                <a:gd name="connsiteY12" fmla="*/ 151168 h 305133"/>
                                <a:gd name="connsiteX13" fmla="*/ 222874 w 261905"/>
                                <a:gd name="connsiteY13" fmla="*/ 138454 h 305133"/>
                                <a:gd name="connsiteX14" fmla="*/ 247794 w 261905"/>
                                <a:gd name="connsiteY14" fmla="*/ 158542 h 305133"/>
                                <a:gd name="connsiteX15" fmla="*/ 209143 w 261905"/>
                                <a:gd name="connsiteY15" fmla="*/ 231520 h 305133"/>
                                <a:gd name="connsiteX16" fmla="*/ 249065 w 261905"/>
                                <a:gd name="connsiteY16" fmla="*/ 271441 h 305133"/>
                                <a:gd name="connsiteX17" fmla="*/ 261270 w 261905"/>
                                <a:gd name="connsiteY17" fmla="*/ 290258 h 305133"/>
                                <a:gd name="connsiteX18" fmla="*/ 92684 w 261905"/>
                                <a:gd name="connsiteY18" fmla="*/ 263559 h 305133"/>
                                <a:gd name="connsiteX19" fmla="*/ 149388 w 261905"/>
                                <a:gd name="connsiteY19" fmla="*/ 237623 h 305133"/>
                                <a:gd name="connsiteX20" fmla="*/ 89633 w 261905"/>
                                <a:gd name="connsiteY20" fmla="*/ 174053 h 305133"/>
                                <a:gd name="connsiteX21" fmla="*/ 50983 w 261905"/>
                                <a:gd name="connsiteY21" fmla="*/ 227197 h 305133"/>
                                <a:gd name="connsiteX22" fmla="*/ 92684 w 261905"/>
                                <a:gd name="connsiteY22" fmla="*/ 263559 h 305133"/>
                                <a:gd name="connsiteX23" fmla="*/ 99041 w 261905"/>
                                <a:gd name="connsiteY23" fmla="*/ 121418 h 305133"/>
                                <a:gd name="connsiteX24" fmla="*/ 141760 w 261905"/>
                                <a:gd name="connsiteY24" fmla="*/ 71071 h 305133"/>
                                <a:gd name="connsiteX25" fmla="*/ 106415 w 261905"/>
                                <a:gd name="connsiteY25" fmla="*/ 39286 h 305133"/>
                                <a:gd name="connsiteX26" fmla="*/ 72851 w 261905"/>
                                <a:gd name="connsiteY26" fmla="*/ 70053 h 305133"/>
                                <a:gd name="connsiteX27" fmla="*/ 99041 w 261905"/>
                                <a:gd name="connsiteY27" fmla="*/ 121418 h 305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61905" h="305133">
                                  <a:moveTo>
                                    <a:pt x="261270" y="290258"/>
                                  </a:moveTo>
                                  <a:cubicBezTo>
                                    <a:pt x="261270" y="298395"/>
                                    <a:pt x="252625" y="302972"/>
                                    <a:pt x="235843" y="302972"/>
                                  </a:cubicBezTo>
                                  <a:cubicBezTo>
                                    <a:pt x="219569" y="302972"/>
                                    <a:pt x="211686" y="299412"/>
                                    <a:pt x="203295" y="290258"/>
                                  </a:cubicBezTo>
                                  <a:lnTo>
                                    <a:pt x="180156" y="265847"/>
                                  </a:lnTo>
                                  <a:cubicBezTo>
                                    <a:pt x="157016" y="287970"/>
                                    <a:pt x="128029" y="304498"/>
                                    <a:pt x="89379" y="304498"/>
                                  </a:cubicBezTo>
                                  <a:cubicBezTo>
                                    <a:pt x="34455" y="304498"/>
                                    <a:pt x="1907" y="272713"/>
                                    <a:pt x="1907" y="229740"/>
                                  </a:cubicBezTo>
                                  <a:cubicBezTo>
                                    <a:pt x="1907" y="189818"/>
                                    <a:pt x="30386" y="164899"/>
                                    <a:pt x="61917" y="144303"/>
                                  </a:cubicBezTo>
                                  <a:cubicBezTo>
                                    <a:pt x="40557" y="120146"/>
                                    <a:pt x="25555" y="98533"/>
                                    <a:pt x="25555" y="71325"/>
                                  </a:cubicBezTo>
                                  <a:cubicBezTo>
                                    <a:pt x="25555" y="29115"/>
                                    <a:pt x="60137" y="1907"/>
                                    <a:pt x="107178" y="1907"/>
                                  </a:cubicBezTo>
                                  <a:cubicBezTo>
                                    <a:pt x="153457" y="1907"/>
                                    <a:pt x="187021" y="28606"/>
                                    <a:pt x="187021" y="68274"/>
                                  </a:cubicBezTo>
                                  <a:cubicBezTo>
                                    <a:pt x="187021" y="105398"/>
                                    <a:pt x="157016" y="129554"/>
                                    <a:pt x="125232" y="150405"/>
                                  </a:cubicBezTo>
                                  <a:lnTo>
                                    <a:pt x="176087" y="204821"/>
                                  </a:lnTo>
                                  <a:cubicBezTo>
                                    <a:pt x="192361" y="179393"/>
                                    <a:pt x="194141" y="174053"/>
                                    <a:pt x="205584" y="151168"/>
                                  </a:cubicBezTo>
                                  <a:cubicBezTo>
                                    <a:pt x="210161" y="142014"/>
                                    <a:pt x="214992" y="138454"/>
                                    <a:pt x="222874" y="138454"/>
                                  </a:cubicBezTo>
                                  <a:cubicBezTo>
                                    <a:pt x="234571" y="138454"/>
                                    <a:pt x="247794" y="146591"/>
                                    <a:pt x="247794" y="158542"/>
                                  </a:cubicBezTo>
                                  <a:cubicBezTo>
                                    <a:pt x="247794" y="169985"/>
                                    <a:pt x="228214" y="205329"/>
                                    <a:pt x="209143" y="231520"/>
                                  </a:cubicBezTo>
                                  <a:lnTo>
                                    <a:pt x="249065" y="271441"/>
                                  </a:lnTo>
                                  <a:cubicBezTo>
                                    <a:pt x="254659" y="276273"/>
                                    <a:pt x="261270" y="282884"/>
                                    <a:pt x="261270" y="290258"/>
                                  </a:cubicBezTo>
                                  <a:moveTo>
                                    <a:pt x="92684" y="263559"/>
                                  </a:moveTo>
                                  <a:cubicBezTo>
                                    <a:pt x="112264" y="263559"/>
                                    <a:pt x="130826" y="255422"/>
                                    <a:pt x="149388" y="237623"/>
                                  </a:cubicBezTo>
                                  <a:lnTo>
                                    <a:pt x="89633" y="174053"/>
                                  </a:lnTo>
                                  <a:cubicBezTo>
                                    <a:pt x="67765" y="189564"/>
                                    <a:pt x="50983" y="205838"/>
                                    <a:pt x="50983" y="227197"/>
                                  </a:cubicBezTo>
                                  <a:cubicBezTo>
                                    <a:pt x="50983" y="248811"/>
                                    <a:pt x="67256" y="263559"/>
                                    <a:pt x="92684" y="263559"/>
                                  </a:cubicBezTo>
                                  <a:moveTo>
                                    <a:pt x="99041" y="121418"/>
                                  </a:moveTo>
                                  <a:cubicBezTo>
                                    <a:pt x="122689" y="106415"/>
                                    <a:pt x="141760" y="91413"/>
                                    <a:pt x="141760" y="71071"/>
                                  </a:cubicBezTo>
                                  <a:cubicBezTo>
                                    <a:pt x="141760" y="52508"/>
                                    <a:pt x="126758" y="39286"/>
                                    <a:pt x="106415" y="39286"/>
                                  </a:cubicBezTo>
                                  <a:cubicBezTo>
                                    <a:pt x="88361" y="39286"/>
                                    <a:pt x="72851" y="49711"/>
                                    <a:pt x="72851" y="70053"/>
                                  </a:cubicBezTo>
                                  <a:cubicBezTo>
                                    <a:pt x="72596" y="87344"/>
                                    <a:pt x="83530" y="103618"/>
                                    <a:pt x="99041" y="121418"/>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9" name="Freeform: Shape 229"/>
                          <wps:cNvSpPr/>
                          <wps:spPr>
                            <a:xfrm>
                              <a:off x="19579" y="411167"/>
                              <a:ext cx="246649" cy="302590"/>
                            </a:xfrm>
                            <a:custGeom>
                              <a:avLst/>
                              <a:gdLst>
                                <a:gd name="connsiteX0" fmla="*/ 49203 w 246649"/>
                                <a:gd name="connsiteY0" fmla="*/ 281358 h 302590"/>
                                <a:gd name="connsiteX1" fmla="*/ 25555 w 246649"/>
                                <a:gd name="connsiteY1" fmla="*/ 301192 h 302590"/>
                                <a:gd name="connsiteX2" fmla="*/ 1907 w 246649"/>
                                <a:gd name="connsiteY2" fmla="*/ 281358 h 302590"/>
                                <a:gd name="connsiteX3" fmla="*/ 1907 w 246649"/>
                                <a:gd name="connsiteY3" fmla="*/ 28606 h 302590"/>
                                <a:gd name="connsiteX4" fmla="*/ 34200 w 246649"/>
                                <a:gd name="connsiteY4" fmla="*/ 1907 h 302590"/>
                                <a:gd name="connsiteX5" fmla="*/ 76919 w 246649"/>
                                <a:gd name="connsiteY5" fmla="*/ 26063 h 302590"/>
                                <a:gd name="connsiteX6" fmla="*/ 198972 w 246649"/>
                                <a:gd name="connsiteY6" fmla="*/ 229740 h 302590"/>
                                <a:gd name="connsiteX7" fmla="*/ 198972 w 246649"/>
                                <a:gd name="connsiteY7" fmla="*/ 21995 h 302590"/>
                                <a:gd name="connsiteX8" fmla="*/ 223129 w 246649"/>
                                <a:gd name="connsiteY8" fmla="*/ 2161 h 302590"/>
                                <a:gd name="connsiteX9" fmla="*/ 246776 w 246649"/>
                                <a:gd name="connsiteY9" fmla="*/ 21995 h 302590"/>
                                <a:gd name="connsiteX10" fmla="*/ 246776 w 246649"/>
                                <a:gd name="connsiteY10" fmla="*/ 274747 h 302590"/>
                                <a:gd name="connsiteX11" fmla="*/ 217280 w 246649"/>
                                <a:gd name="connsiteY11" fmla="*/ 301446 h 302590"/>
                                <a:gd name="connsiteX12" fmla="*/ 177359 w 246649"/>
                                <a:gd name="connsiteY12" fmla="*/ 276527 h 302590"/>
                                <a:gd name="connsiteX13" fmla="*/ 49203 w 246649"/>
                                <a:gd name="connsiteY13" fmla="*/ 68528 h 302590"/>
                                <a:gd name="connsiteX14" fmla="*/ 49203 w 246649"/>
                                <a:gd name="connsiteY14" fmla="*/ 281358 h 3025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46649" h="302590">
                                  <a:moveTo>
                                    <a:pt x="49203" y="281358"/>
                                  </a:moveTo>
                                  <a:cubicBezTo>
                                    <a:pt x="49203" y="294581"/>
                                    <a:pt x="41574" y="301192"/>
                                    <a:pt x="25555" y="301192"/>
                                  </a:cubicBezTo>
                                  <a:cubicBezTo>
                                    <a:pt x="9790" y="301192"/>
                                    <a:pt x="1907" y="294326"/>
                                    <a:pt x="1907" y="281358"/>
                                  </a:cubicBezTo>
                                  <a:lnTo>
                                    <a:pt x="1907" y="28606"/>
                                  </a:lnTo>
                                  <a:cubicBezTo>
                                    <a:pt x="1907" y="10553"/>
                                    <a:pt x="12841" y="1907"/>
                                    <a:pt x="34200" y="1907"/>
                                  </a:cubicBezTo>
                                  <a:cubicBezTo>
                                    <a:pt x="58357" y="1907"/>
                                    <a:pt x="69036" y="12332"/>
                                    <a:pt x="76919" y="26063"/>
                                  </a:cubicBezTo>
                                  <a:lnTo>
                                    <a:pt x="198972" y="229740"/>
                                  </a:lnTo>
                                  <a:lnTo>
                                    <a:pt x="198972" y="21995"/>
                                  </a:lnTo>
                                  <a:cubicBezTo>
                                    <a:pt x="198972" y="8773"/>
                                    <a:pt x="207109" y="2161"/>
                                    <a:pt x="223129" y="2161"/>
                                  </a:cubicBezTo>
                                  <a:cubicBezTo>
                                    <a:pt x="238894" y="2161"/>
                                    <a:pt x="246776" y="9027"/>
                                    <a:pt x="246776" y="21995"/>
                                  </a:cubicBezTo>
                                  <a:lnTo>
                                    <a:pt x="246776" y="274747"/>
                                  </a:lnTo>
                                  <a:cubicBezTo>
                                    <a:pt x="246776" y="292801"/>
                                    <a:pt x="236351" y="301446"/>
                                    <a:pt x="217280" y="301446"/>
                                  </a:cubicBezTo>
                                  <a:cubicBezTo>
                                    <a:pt x="196938" y="301446"/>
                                    <a:pt x="186004" y="292038"/>
                                    <a:pt x="177359" y="276527"/>
                                  </a:cubicBezTo>
                                  <a:lnTo>
                                    <a:pt x="49203" y="68528"/>
                                  </a:lnTo>
                                  <a:lnTo>
                                    <a:pt x="49203" y="28135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0" name="Freeform: Shape 230"/>
                          <wps:cNvSpPr/>
                          <wps:spPr>
                            <a:xfrm>
                              <a:off x="302336" y="501182"/>
                              <a:ext cx="185623" cy="213593"/>
                            </a:xfrm>
                            <a:custGeom>
                              <a:avLst/>
                              <a:gdLst>
                                <a:gd name="connsiteX0" fmla="*/ 179139 w 185622"/>
                                <a:gd name="connsiteY0" fmla="*/ 176850 h 213593"/>
                                <a:gd name="connsiteX1" fmla="*/ 165153 w 185622"/>
                                <a:gd name="connsiteY1" fmla="*/ 196430 h 213593"/>
                                <a:gd name="connsiteX2" fmla="*/ 101584 w 185622"/>
                                <a:gd name="connsiteY2" fmla="*/ 212703 h 213593"/>
                                <a:gd name="connsiteX3" fmla="*/ 1907 w 185622"/>
                                <a:gd name="connsiteY3" fmla="*/ 108450 h 213593"/>
                                <a:gd name="connsiteX4" fmla="*/ 95736 w 185622"/>
                                <a:gd name="connsiteY4" fmla="*/ 1907 h 213593"/>
                                <a:gd name="connsiteX5" fmla="*/ 184224 w 185622"/>
                                <a:gd name="connsiteY5" fmla="*/ 91667 h 213593"/>
                                <a:gd name="connsiteX6" fmla="*/ 155236 w 185622"/>
                                <a:gd name="connsiteY6" fmla="*/ 123452 h 213593"/>
                                <a:gd name="connsiteX7" fmla="*/ 50474 w 185622"/>
                                <a:gd name="connsiteY7" fmla="*/ 123452 h 213593"/>
                                <a:gd name="connsiteX8" fmla="*/ 104127 w 185622"/>
                                <a:gd name="connsiteY8" fmla="*/ 171002 h 213593"/>
                                <a:gd name="connsiteX9" fmla="*/ 142268 w 185622"/>
                                <a:gd name="connsiteY9" fmla="*/ 161339 h 213593"/>
                                <a:gd name="connsiteX10" fmla="*/ 159051 w 185622"/>
                                <a:gd name="connsiteY10" fmla="*/ 154982 h 213593"/>
                                <a:gd name="connsiteX11" fmla="*/ 179139 w 185622"/>
                                <a:gd name="connsiteY11" fmla="*/ 176850 h 213593"/>
                                <a:gd name="connsiteX12" fmla="*/ 49966 w 185622"/>
                                <a:gd name="connsiteY12" fmla="*/ 87599 h 213593"/>
                                <a:gd name="connsiteX13" fmla="*/ 136674 w 185622"/>
                                <a:gd name="connsiteY13" fmla="*/ 87599 h 213593"/>
                                <a:gd name="connsiteX14" fmla="*/ 94973 w 185622"/>
                                <a:gd name="connsiteY14" fmla="*/ 40812 h 213593"/>
                                <a:gd name="connsiteX15" fmla="*/ 49966 w 185622"/>
                                <a:gd name="connsiteY15" fmla="*/ 87599 h 213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85622" h="213593">
                                  <a:moveTo>
                                    <a:pt x="179139" y="176850"/>
                                  </a:moveTo>
                                  <a:cubicBezTo>
                                    <a:pt x="179139" y="184224"/>
                                    <a:pt x="174562" y="190581"/>
                                    <a:pt x="165153" y="196430"/>
                                  </a:cubicBezTo>
                                  <a:cubicBezTo>
                                    <a:pt x="147862" y="207364"/>
                                    <a:pt x="126503" y="212703"/>
                                    <a:pt x="101584" y="212703"/>
                                  </a:cubicBezTo>
                                  <a:cubicBezTo>
                                    <a:pt x="39032" y="212703"/>
                                    <a:pt x="1907" y="173290"/>
                                    <a:pt x="1907" y="108450"/>
                                  </a:cubicBezTo>
                                  <a:cubicBezTo>
                                    <a:pt x="1907" y="44117"/>
                                    <a:pt x="38777" y="1907"/>
                                    <a:pt x="95736" y="1907"/>
                                  </a:cubicBezTo>
                                  <a:cubicBezTo>
                                    <a:pt x="149388" y="1907"/>
                                    <a:pt x="184224" y="39540"/>
                                    <a:pt x="184224" y="91667"/>
                                  </a:cubicBezTo>
                                  <a:cubicBezTo>
                                    <a:pt x="184224" y="120146"/>
                                    <a:pt x="172527" y="123452"/>
                                    <a:pt x="155236" y="123452"/>
                                  </a:cubicBezTo>
                                  <a:lnTo>
                                    <a:pt x="50474" y="123452"/>
                                  </a:lnTo>
                                  <a:cubicBezTo>
                                    <a:pt x="55051" y="153457"/>
                                    <a:pt x="71833" y="171002"/>
                                    <a:pt x="104127" y="171002"/>
                                  </a:cubicBezTo>
                                  <a:cubicBezTo>
                                    <a:pt x="118112" y="171002"/>
                                    <a:pt x="131334" y="167696"/>
                                    <a:pt x="142268" y="161339"/>
                                  </a:cubicBezTo>
                                  <a:cubicBezTo>
                                    <a:pt x="148625" y="157779"/>
                                    <a:pt x="153711" y="154982"/>
                                    <a:pt x="159051" y="154982"/>
                                  </a:cubicBezTo>
                                  <a:cubicBezTo>
                                    <a:pt x="172782" y="154982"/>
                                    <a:pt x="179139" y="167696"/>
                                    <a:pt x="179139" y="176850"/>
                                  </a:cubicBezTo>
                                  <a:moveTo>
                                    <a:pt x="49966" y="87599"/>
                                  </a:moveTo>
                                  <a:lnTo>
                                    <a:pt x="136674" y="87599"/>
                                  </a:lnTo>
                                  <a:cubicBezTo>
                                    <a:pt x="136674" y="60391"/>
                                    <a:pt x="122689" y="40812"/>
                                    <a:pt x="94973" y="40812"/>
                                  </a:cubicBezTo>
                                  <a:cubicBezTo>
                                    <a:pt x="69545" y="40812"/>
                                    <a:pt x="54034" y="57594"/>
                                    <a:pt x="49966" y="87599"/>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1" name="Freeform: Shape 231"/>
                          <wps:cNvSpPr/>
                          <wps:spPr>
                            <a:xfrm>
                              <a:off x="504487" y="503216"/>
                              <a:ext cx="302590" cy="211050"/>
                            </a:xfrm>
                            <a:custGeom>
                              <a:avLst/>
                              <a:gdLst>
                                <a:gd name="connsiteX0" fmla="*/ 111246 w 302590"/>
                                <a:gd name="connsiteY0" fmla="*/ 183970 h 211050"/>
                                <a:gd name="connsiteX1" fmla="*/ 78190 w 302590"/>
                                <a:gd name="connsiteY1" fmla="*/ 209398 h 211050"/>
                                <a:gd name="connsiteX2" fmla="*/ 46406 w 302590"/>
                                <a:gd name="connsiteY2" fmla="*/ 183970 h 211050"/>
                                <a:gd name="connsiteX3" fmla="*/ 4704 w 302590"/>
                                <a:gd name="connsiteY3" fmla="*/ 33692 h 211050"/>
                                <a:gd name="connsiteX4" fmla="*/ 1907 w 302590"/>
                                <a:gd name="connsiteY4" fmla="*/ 17418 h 211050"/>
                                <a:gd name="connsiteX5" fmla="*/ 25555 w 302590"/>
                                <a:gd name="connsiteY5" fmla="*/ 1907 h 211050"/>
                                <a:gd name="connsiteX6" fmla="*/ 52763 w 302590"/>
                                <a:gd name="connsiteY6" fmla="*/ 23775 h 211050"/>
                                <a:gd name="connsiteX7" fmla="*/ 84039 w 302590"/>
                                <a:gd name="connsiteY7" fmla="*/ 151168 h 211050"/>
                                <a:gd name="connsiteX8" fmla="*/ 121672 w 302590"/>
                                <a:gd name="connsiteY8" fmla="*/ 31912 h 211050"/>
                                <a:gd name="connsiteX9" fmla="*/ 152185 w 302590"/>
                                <a:gd name="connsiteY9" fmla="*/ 8264 h 211050"/>
                                <a:gd name="connsiteX10" fmla="*/ 182190 w 302590"/>
                                <a:gd name="connsiteY10" fmla="*/ 31403 h 211050"/>
                                <a:gd name="connsiteX11" fmla="*/ 219060 w 302590"/>
                                <a:gd name="connsiteY11" fmla="*/ 151168 h 211050"/>
                                <a:gd name="connsiteX12" fmla="*/ 251608 w 302590"/>
                                <a:gd name="connsiteY12" fmla="*/ 23775 h 211050"/>
                                <a:gd name="connsiteX13" fmla="*/ 277798 w 302590"/>
                                <a:gd name="connsiteY13" fmla="*/ 1907 h 211050"/>
                                <a:gd name="connsiteX14" fmla="*/ 300938 w 302590"/>
                                <a:gd name="connsiteY14" fmla="*/ 17418 h 211050"/>
                                <a:gd name="connsiteX15" fmla="*/ 297632 w 302590"/>
                                <a:gd name="connsiteY15" fmla="*/ 33438 h 211050"/>
                                <a:gd name="connsiteX16" fmla="*/ 253388 w 302590"/>
                                <a:gd name="connsiteY16" fmla="*/ 184224 h 211050"/>
                                <a:gd name="connsiteX17" fmla="*/ 221094 w 302590"/>
                                <a:gd name="connsiteY17" fmla="*/ 209143 h 211050"/>
                                <a:gd name="connsiteX18" fmla="*/ 188547 w 302590"/>
                                <a:gd name="connsiteY18" fmla="*/ 183716 h 211050"/>
                                <a:gd name="connsiteX19" fmla="*/ 150914 w 302590"/>
                                <a:gd name="connsiteY19" fmla="*/ 67002 h 211050"/>
                                <a:gd name="connsiteX20" fmla="*/ 111246 w 302590"/>
                                <a:gd name="connsiteY20" fmla="*/ 183970 h 21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02590" h="211050">
                                  <a:moveTo>
                                    <a:pt x="111246" y="183970"/>
                                  </a:moveTo>
                                  <a:cubicBezTo>
                                    <a:pt x="105907" y="200752"/>
                                    <a:pt x="98024" y="209398"/>
                                    <a:pt x="78190" y="209398"/>
                                  </a:cubicBezTo>
                                  <a:cubicBezTo>
                                    <a:pt x="59120" y="209398"/>
                                    <a:pt x="51491" y="201769"/>
                                    <a:pt x="46406" y="183970"/>
                                  </a:cubicBezTo>
                                  <a:lnTo>
                                    <a:pt x="4704" y="33692"/>
                                  </a:lnTo>
                                  <a:cubicBezTo>
                                    <a:pt x="3433" y="28352"/>
                                    <a:pt x="1907" y="21486"/>
                                    <a:pt x="1907" y="17418"/>
                                  </a:cubicBezTo>
                                  <a:cubicBezTo>
                                    <a:pt x="1907" y="9281"/>
                                    <a:pt x="6993" y="1907"/>
                                    <a:pt x="25555" y="1907"/>
                                  </a:cubicBezTo>
                                  <a:cubicBezTo>
                                    <a:pt x="42846" y="1907"/>
                                    <a:pt x="48694" y="7247"/>
                                    <a:pt x="52763" y="23775"/>
                                  </a:cubicBezTo>
                                  <a:lnTo>
                                    <a:pt x="84039" y="151168"/>
                                  </a:lnTo>
                                  <a:lnTo>
                                    <a:pt x="121672" y="31912"/>
                                  </a:lnTo>
                                  <a:cubicBezTo>
                                    <a:pt x="126249" y="17418"/>
                                    <a:pt x="133369" y="8264"/>
                                    <a:pt x="152185" y="8264"/>
                                  </a:cubicBezTo>
                                  <a:cubicBezTo>
                                    <a:pt x="170239" y="8264"/>
                                    <a:pt x="177613" y="16909"/>
                                    <a:pt x="182190" y="31403"/>
                                  </a:cubicBezTo>
                                  <a:lnTo>
                                    <a:pt x="219060" y="151168"/>
                                  </a:lnTo>
                                  <a:lnTo>
                                    <a:pt x="251608" y="23775"/>
                                  </a:lnTo>
                                  <a:cubicBezTo>
                                    <a:pt x="255676" y="8264"/>
                                    <a:pt x="259745" y="1907"/>
                                    <a:pt x="277798" y="1907"/>
                                  </a:cubicBezTo>
                                  <a:cubicBezTo>
                                    <a:pt x="295598" y="1907"/>
                                    <a:pt x="300938" y="9281"/>
                                    <a:pt x="300938" y="17418"/>
                                  </a:cubicBezTo>
                                  <a:cubicBezTo>
                                    <a:pt x="300938" y="22504"/>
                                    <a:pt x="299158" y="28861"/>
                                    <a:pt x="297632" y="33438"/>
                                  </a:cubicBezTo>
                                  <a:lnTo>
                                    <a:pt x="253388" y="184224"/>
                                  </a:lnTo>
                                  <a:cubicBezTo>
                                    <a:pt x="248048" y="202278"/>
                                    <a:pt x="239657" y="209143"/>
                                    <a:pt x="221094" y="209143"/>
                                  </a:cubicBezTo>
                                  <a:cubicBezTo>
                                    <a:pt x="200752" y="209143"/>
                                    <a:pt x="193887" y="201515"/>
                                    <a:pt x="188547" y="183716"/>
                                  </a:cubicBezTo>
                                  <a:lnTo>
                                    <a:pt x="150914" y="67002"/>
                                  </a:lnTo>
                                  <a:lnTo>
                                    <a:pt x="111246" y="183970"/>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2" name="Freeform: Shape 232"/>
                          <wps:cNvSpPr/>
                          <wps:spPr>
                            <a:xfrm>
                              <a:off x="900905" y="413456"/>
                              <a:ext cx="211050" cy="297505"/>
                            </a:xfrm>
                            <a:custGeom>
                              <a:avLst/>
                              <a:gdLst>
                                <a:gd name="connsiteX0" fmla="*/ 191598 w 211050"/>
                                <a:gd name="connsiteY0" fmla="*/ 252879 h 297504"/>
                                <a:gd name="connsiteX1" fmla="*/ 211432 w 211050"/>
                                <a:gd name="connsiteY1" fmla="*/ 274747 h 297504"/>
                                <a:gd name="connsiteX2" fmla="*/ 191598 w 211050"/>
                                <a:gd name="connsiteY2" fmla="*/ 296869 h 297504"/>
                                <a:gd name="connsiteX3" fmla="*/ 25046 w 211050"/>
                                <a:gd name="connsiteY3" fmla="*/ 296869 h 297504"/>
                                <a:gd name="connsiteX4" fmla="*/ 1907 w 211050"/>
                                <a:gd name="connsiteY4" fmla="*/ 276527 h 297504"/>
                                <a:gd name="connsiteX5" fmla="*/ 15130 w 211050"/>
                                <a:gd name="connsiteY5" fmla="*/ 243725 h 297504"/>
                                <a:gd name="connsiteX6" fmla="*/ 147608 w 211050"/>
                                <a:gd name="connsiteY6" fmla="*/ 45897 h 297504"/>
                                <a:gd name="connsiteX7" fmla="*/ 24283 w 211050"/>
                                <a:gd name="connsiteY7" fmla="*/ 45897 h 297504"/>
                                <a:gd name="connsiteX8" fmla="*/ 4450 w 211050"/>
                                <a:gd name="connsiteY8" fmla="*/ 23775 h 297504"/>
                                <a:gd name="connsiteX9" fmla="*/ 24283 w 211050"/>
                                <a:gd name="connsiteY9" fmla="*/ 1907 h 297504"/>
                                <a:gd name="connsiteX10" fmla="*/ 185241 w 211050"/>
                                <a:gd name="connsiteY10" fmla="*/ 1907 h 297504"/>
                                <a:gd name="connsiteX11" fmla="*/ 208381 w 211050"/>
                                <a:gd name="connsiteY11" fmla="*/ 22249 h 297504"/>
                                <a:gd name="connsiteX12" fmla="*/ 195158 w 211050"/>
                                <a:gd name="connsiteY12" fmla="*/ 54797 h 297504"/>
                                <a:gd name="connsiteX13" fmla="*/ 62679 w 211050"/>
                                <a:gd name="connsiteY13" fmla="*/ 252625 h 297504"/>
                                <a:gd name="connsiteX14" fmla="*/ 191598 w 211050"/>
                                <a:gd name="connsiteY14" fmla="*/ 252625 h 2975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1050" h="297504">
                                  <a:moveTo>
                                    <a:pt x="191598" y="252879"/>
                                  </a:moveTo>
                                  <a:cubicBezTo>
                                    <a:pt x="204821" y="252879"/>
                                    <a:pt x="211432" y="260253"/>
                                    <a:pt x="211432" y="274747"/>
                                  </a:cubicBezTo>
                                  <a:cubicBezTo>
                                    <a:pt x="211432" y="289749"/>
                                    <a:pt x="204566" y="296869"/>
                                    <a:pt x="191598" y="296869"/>
                                  </a:cubicBezTo>
                                  <a:lnTo>
                                    <a:pt x="25046" y="296869"/>
                                  </a:lnTo>
                                  <a:cubicBezTo>
                                    <a:pt x="9535" y="296869"/>
                                    <a:pt x="1907" y="290004"/>
                                    <a:pt x="1907" y="276527"/>
                                  </a:cubicBezTo>
                                  <a:cubicBezTo>
                                    <a:pt x="1907" y="264322"/>
                                    <a:pt x="7755" y="255168"/>
                                    <a:pt x="15130" y="243725"/>
                                  </a:cubicBezTo>
                                  <a:lnTo>
                                    <a:pt x="147608" y="45897"/>
                                  </a:lnTo>
                                  <a:lnTo>
                                    <a:pt x="24283" y="45897"/>
                                  </a:lnTo>
                                  <a:cubicBezTo>
                                    <a:pt x="11061" y="45897"/>
                                    <a:pt x="4450" y="38777"/>
                                    <a:pt x="4450" y="23775"/>
                                  </a:cubicBezTo>
                                  <a:cubicBezTo>
                                    <a:pt x="4450" y="9281"/>
                                    <a:pt x="11315" y="1907"/>
                                    <a:pt x="24283" y="1907"/>
                                  </a:cubicBezTo>
                                  <a:lnTo>
                                    <a:pt x="185241" y="1907"/>
                                  </a:lnTo>
                                  <a:cubicBezTo>
                                    <a:pt x="200752" y="1907"/>
                                    <a:pt x="208381" y="8773"/>
                                    <a:pt x="208381" y="22249"/>
                                  </a:cubicBezTo>
                                  <a:cubicBezTo>
                                    <a:pt x="208381" y="34455"/>
                                    <a:pt x="202532" y="43609"/>
                                    <a:pt x="195158" y="54797"/>
                                  </a:cubicBezTo>
                                  <a:lnTo>
                                    <a:pt x="62679" y="252625"/>
                                  </a:lnTo>
                                  <a:lnTo>
                                    <a:pt x="191598" y="252625"/>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3" name="Freeform: Shape 233"/>
                          <wps:cNvSpPr/>
                          <wps:spPr>
                            <a:xfrm>
                              <a:off x="1124924" y="501182"/>
                              <a:ext cx="185623" cy="213593"/>
                            </a:xfrm>
                            <a:custGeom>
                              <a:avLst/>
                              <a:gdLst>
                                <a:gd name="connsiteX0" fmla="*/ 179393 w 185622"/>
                                <a:gd name="connsiteY0" fmla="*/ 176850 h 213593"/>
                                <a:gd name="connsiteX1" fmla="*/ 165408 w 185622"/>
                                <a:gd name="connsiteY1" fmla="*/ 196430 h 213593"/>
                                <a:gd name="connsiteX2" fmla="*/ 101838 w 185622"/>
                                <a:gd name="connsiteY2" fmla="*/ 212703 h 213593"/>
                                <a:gd name="connsiteX3" fmla="*/ 1907 w 185622"/>
                                <a:gd name="connsiteY3" fmla="*/ 108450 h 213593"/>
                                <a:gd name="connsiteX4" fmla="*/ 95736 w 185622"/>
                                <a:gd name="connsiteY4" fmla="*/ 1907 h 213593"/>
                                <a:gd name="connsiteX5" fmla="*/ 184224 w 185622"/>
                                <a:gd name="connsiteY5" fmla="*/ 91667 h 213593"/>
                                <a:gd name="connsiteX6" fmla="*/ 155237 w 185622"/>
                                <a:gd name="connsiteY6" fmla="*/ 123452 h 213593"/>
                                <a:gd name="connsiteX7" fmla="*/ 50474 w 185622"/>
                                <a:gd name="connsiteY7" fmla="*/ 123452 h 213593"/>
                                <a:gd name="connsiteX8" fmla="*/ 104127 w 185622"/>
                                <a:gd name="connsiteY8" fmla="*/ 171002 h 213593"/>
                                <a:gd name="connsiteX9" fmla="*/ 142268 w 185622"/>
                                <a:gd name="connsiteY9" fmla="*/ 161339 h 213593"/>
                                <a:gd name="connsiteX10" fmla="*/ 159051 w 185622"/>
                                <a:gd name="connsiteY10" fmla="*/ 154982 h 213593"/>
                                <a:gd name="connsiteX11" fmla="*/ 179393 w 185622"/>
                                <a:gd name="connsiteY11" fmla="*/ 176850 h 213593"/>
                                <a:gd name="connsiteX12" fmla="*/ 49966 w 185622"/>
                                <a:gd name="connsiteY12" fmla="*/ 87599 h 213593"/>
                                <a:gd name="connsiteX13" fmla="*/ 136674 w 185622"/>
                                <a:gd name="connsiteY13" fmla="*/ 87599 h 213593"/>
                                <a:gd name="connsiteX14" fmla="*/ 94973 w 185622"/>
                                <a:gd name="connsiteY14" fmla="*/ 40812 h 213593"/>
                                <a:gd name="connsiteX15" fmla="*/ 49966 w 185622"/>
                                <a:gd name="connsiteY15" fmla="*/ 87599 h 213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85622" h="213593">
                                  <a:moveTo>
                                    <a:pt x="179393" y="176850"/>
                                  </a:moveTo>
                                  <a:cubicBezTo>
                                    <a:pt x="179393" y="184224"/>
                                    <a:pt x="174816" y="190581"/>
                                    <a:pt x="165408" y="196430"/>
                                  </a:cubicBezTo>
                                  <a:cubicBezTo>
                                    <a:pt x="148117" y="207364"/>
                                    <a:pt x="126758" y="212703"/>
                                    <a:pt x="101838" y="212703"/>
                                  </a:cubicBezTo>
                                  <a:cubicBezTo>
                                    <a:pt x="39286" y="212703"/>
                                    <a:pt x="1907" y="173290"/>
                                    <a:pt x="1907" y="108450"/>
                                  </a:cubicBezTo>
                                  <a:cubicBezTo>
                                    <a:pt x="1907" y="44117"/>
                                    <a:pt x="38777" y="1907"/>
                                    <a:pt x="95736" y="1907"/>
                                  </a:cubicBezTo>
                                  <a:cubicBezTo>
                                    <a:pt x="149388" y="1907"/>
                                    <a:pt x="184224" y="39540"/>
                                    <a:pt x="184224" y="91667"/>
                                  </a:cubicBezTo>
                                  <a:cubicBezTo>
                                    <a:pt x="184224" y="120146"/>
                                    <a:pt x="172527" y="123452"/>
                                    <a:pt x="155237" y="123452"/>
                                  </a:cubicBezTo>
                                  <a:lnTo>
                                    <a:pt x="50474" y="123452"/>
                                  </a:lnTo>
                                  <a:cubicBezTo>
                                    <a:pt x="55051" y="153457"/>
                                    <a:pt x="71833" y="171002"/>
                                    <a:pt x="104127" y="171002"/>
                                  </a:cubicBezTo>
                                  <a:cubicBezTo>
                                    <a:pt x="118112" y="171002"/>
                                    <a:pt x="131334" y="167696"/>
                                    <a:pt x="142268" y="161339"/>
                                  </a:cubicBezTo>
                                  <a:cubicBezTo>
                                    <a:pt x="148625" y="157779"/>
                                    <a:pt x="153711" y="154982"/>
                                    <a:pt x="159051" y="154982"/>
                                  </a:cubicBezTo>
                                  <a:cubicBezTo>
                                    <a:pt x="173036" y="154982"/>
                                    <a:pt x="179393" y="167696"/>
                                    <a:pt x="179393" y="176850"/>
                                  </a:cubicBezTo>
                                  <a:moveTo>
                                    <a:pt x="49966" y="87599"/>
                                  </a:moveTo>
                                  <a:lnTo>
                                    <a:pt x="136674" y="87599"/>
                                  </a:lnTo>
                                  <a:cubicBezTo>
                                    <a:pt x="136674" y="60391"/>
                                    <a:pt x="122689" y="40812"/>
                                    <a:pt x="94973" y="40812"/>
                                  </a:cubicBezTo>
                                  <a:cubicBezTo>
                                    <a:pt x="69545" y="40812"/>
                                    <a:pt x="54034" y="57594"/>
                                    <a:pt x="49966" y="87599"/>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4" name="Freeform: Shape 234"/>
                          <wps:cNvSpPr/>
                          <wps:spPr>
                            <a:xfrm>
                              <a:off x="1329109" y="501690"/>
                              <a:ext cx="170366" cy="211050"/>
                            </a:xfrm>
                            <a:custGeom>
                              <a:avLst/>
                              <a:gdLst>
                                <a:gd name="connsiteX0" fmla="*/ 85819 w 170366"/>
                                <a:gd name="connsiteY0" fmla="*/ 43354 h 211050"/>
                                <a:gd name="connsiteX1" fmla="*/ 48185 w 170366"/>
                                <a:gd name="connsiteY1" fmla="*/ 53271 h 211050"/>
                                <a:gd name="connsiteX2" fmla="*/ 30895 w 170366"/>
                                <a:gd name="connsiteY2" fmla="*/ 60645 h 211050"/>
                                <a:gd name="connsiteX3" fmla="*/ 11061 w 170366"/>
                                <a:gd name="connsiteY3" fmla="*/ 36997 h 211050"/>
                                <a:gd name="connsiteX4" fmla="*/ 26063 w 170366"/>
                                <a:gd name="connsiteY4" fmla="*/ 17927 h 211050"/>
                                <a:gd name="connsiteX5" fmla="*/ 90904 w 170366"/>
                                <a:gd name="connsiteY5" fmla="*/ 1907 h 211050"/>
                                <a:gd name="connsiteX6" fmla="*/ 156254 w 170366"/>
                                <a:gd name="connsiteY6" fmla="*/ 26318 h 211050"/>
                                <a:gd name="connsiteX7" fmla="*/ 169476 w 170366"/>
                                <a:gd name="connsiteY7" fmla="*/ 76156 h 211050"/>
                                <a:gd name="connsiteX8" fmla="*/ 169476 w 170366"/>
                                <a:gd name="connsiteY8" fmla="*/ 189564 h 211050"/>
                                <a:gd name="connsiteX9" fmla="*/ 146337 w 170366"/>
                                <a:gd name="connsiteY9" fmla="*/ 210415 h 211050"/>
                                <a:gd name="connsiteX10" fmla="*/ 124469 w 170366"/>
                                <a:gd name="connsiteY10" fmla="*/ 195921 h 211050"/>
                                <a:gd name="connsiteX11" fmla="*/ 124469 w 170366"/>
                                <a:gd name="connsiteY11" fmla="*/ 187784 h 211050"/>
                                <a:gd name="connsiteX12" fmla="*/ 66748 w 170366"/>
                                <a:gd name="connsiteY12" fmla="*/ 210923 h 211050"/>
                                <a:gd name="connsiteX13" fmla="*/ 1907 w 170366"/>
                                <a:gd name="connsiteY13" fmla="*/ 152948 h 211050"/>
                                <a:gd name="connsiteX14" fmla="*/ 121672 w 170366"/>
                                <a:gd name="connsiteY14" fmla="*/ 81750 h 211050"/>
                                <a:gd name="connsiteX15" fmla="*/ 121672 w 170366"/>
                                <a:gd name="connsiteY15" fmla="*/ 77173 h 211050"/>
                                <a:gd name="connsiteX16" fmla="*/ 85819 w 170366"/>
                                <a:gd name="connsiteY16" fmla="*/ 43354 h 211050"/>
                                <a:gd name="connsiteX17" fmla="*/ 53525 w 170366"/>
                                <a:gd name="connsiteY17" fmla="*/ 149134 h 211050"/>
                                <a:gd name="connsiteX18" fmla="*/ 83022 w 170366"/>
                                <a:gd name="connsiteY18" fmla="*/ 171765 h 211050"/>
                                <a:gd name="connsiteX19" fmla="*/ 121672 w 170366"/>
                                <a:gd name="connsiteY19" fmla="*/ 157779 h 211050"/>
                                <a:gd name="connsiteX20" fmla="*/ 121672 w 170366"/>
                                <a:gd name="connsiteY20" fmla="*/ 113789 h 211050"/>
                                <a:gd name="connsiteX21" fmla="*/ 53525 w 170366"/>
                                <a:gd name="connsiteY21" fmla="*/ 149134 h 21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70366" h="211050">
                                  <a:moveTo>
                                    <a:pt x="85819" y="43354"/>
                                  </a:moveTo>
                                  <a:cubicBezTo>
                                    <a:pt x="72088" y="43354"/>
                                    <a:pt x="59628" y="47423"/>
                                    <a:pt x="48185" y="53271"/>
                                  </a:cubicBezTo>
                                  <a:cubicBezTo>
                                    <a:pt x="40557" y="57340"/>
                                    <a:pt x="36489" y="60645"/>
                                    <a:pt x="30895" y="60645"/>
                                  </a:cubicBezTo>
                                  <a:cubicBezTo>
                                    <a:pt x="18181" y="60645"/>
                                    <a:pt x="11061" y="46914"/>
                                    <a:pt x="11061" y="36997"/>
                                  </a:cubicBezTo>
                                  <a:cubicBezTo>
                                    <a:pt x="11061" y="30132"/>
                                    <a:pt x="15129" y="24283"/>
                                    <a:pt x="26063" y="17927"/>
                                  </a:cubicBezTo>
                                  <a:cubicBezTo>
                                    <a:pt x="44117" y="7501"/>
                                    <a:pt x="67002" y="1907"/>
                                    <a:pt x="90904" y="1907"/>
                                  </a:cubicBezTo>
                                  <a:cubicBezTo>
                                    <a:pt x="123452" y="1907"/>
                                    <a:pt x="143540" y="11061"/>
                                    <a:pt x="156254" y="26318"/>
                                  </a:cubicBezTo>
                                  <a:cubicBezTo>
                                    <a:pt x="165408" y="37252"/>
                                    <a:pt x="169476" y="54034"/>
                                    <a:pt x="169476" y="76156"/>
                                  </a:cubicBezTo>
                                  <a:lnTo>
                                    <a:pt x="169476" y="189564"/>
                                  </a:lnTo>
                                  <a:cubicBezTo>
                                    <a:pt x="169476" y="203549"/>
                                    <a:pt x="164136" y="210415"/>
                                    <a:pt x="146337" y="210415"/>
                                  </a:cubicBezTo>
                                  <a:cubicBezTo>
                                    <a:pt x="131843" y="210415"/>
                                    <a:pt x="124469" y="205838"/>
                                    <a:pt x="124469" y="195921"/>
                                  </a:cubicBezTo>
                                  <a:lnTo>
                                    <a:pt x="124469" y="187784"/>
                                  </a:lnTo>
                                  <a:cubicBezTo>
                                    <a:pt x="110738" y="203295"/>
                                    <a:pt x="91413" y="210923"/>
                                    <a:pt x="66748" y="210923"/>
                                  </a:cubicBezTo>
                                  <a:cubicBezTo>
                                    <a:pt x="25809" y="210923"/>
                                    <a:pt x="1907" y="188293"/>
                                    <a:pt x="1907" y="152948"/>
                                  </a:cubicBezTo>
                                  <a:cubicBezTo>
                                    <a:pt x="1907" y="111755"/>
                                    <a:pt x="35980" y="88107"/>
                                    <a:pt x="121672" y="81750"/>
                                  </a:cubicBezTo>
                                  <a:lnTo>
                                    <a:pt x="121672" y="77173"/>
                                  </a:lnTo>
                                  <a:cubicBezTo>
                                    <a:pt x="121672" y="54797"/>
                                    <a:pt x="111246" y="43354"/>
                                    <a:pt x="85819" y="43354"/>
                                  </a:cubicBezTo>
                                  <a:moveTo>
                                    <a:pt x="53525" y="149134"/>
                                  </a:moveTo>
                                  <a:cubicBezTo>
                                    <a:pt x="53525" y="161848"/>
                                    <a:pt x="62171" y="171765"/>
                                    <a:pt x="83022" y="171765"/>
                                  </a:cubicBezTo>
                                  <a:cubicBezTo>
                                    <a:pt x="96244" y="171765"/>
                                    <a:pt x="109212" y="167188"/>
                                    <a:pt x="121672" y="157779"/>
                                  </a:cubicBezTo>
                                  <a:lnTo>
                                    <a:pt x="121672" y="113789"/>
                                  </a:lnTo>
                                  <a:cubicBezTo>
                                    <a:pt x="75902" y="119129"/>
                                    <a:pt x="53525" y="127775"/>
                                    <a:pt x="53525" y="149134"/>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5" name="Freeform: Shape 235"/>
                          <wps:cNvSpPr/>
                          <wps:spPr>
                            <a:xfrm>
                              <a:off x="1545245" y="399216"/>
                              <a:ext cx="50856" cy="312762"/>
                            </a:xfrm>
                            <a:custGeom>
                              <a:avLst/>
                              <a:gdLst>
                                <a:gd name="connsiteX0" fmla="*/ 50728 w 50855"/>
                                <a:gd name="connsiteY0" fmla="*/ 293309 h 312761"/>
                                <a:gd name="connsiteX1" fmla="*/ 26318 w 50855"/>
                                <a:gd name="connsiteY1" fmla="*/ 313143 h 312761"/>
                                <a:gd name="connsiteX2" fmla="*/ 1907 w 50855"/>
                                <a:gd name="connsiteY2" fmla="*/ 293309 h 312761"/>
                                <a:gd name="connsiteX3" fmla="*/ 1907 w 50855"/>
                                <a:gd name="connsiteY3" fmla="*/ 21995 h 312761"/>
                                <a:gd name="connsiteX4" fmla="*/ 26318 w 50855"/>
                                <a:gd name="connsiteY4" fmla="*/ 1907 h 312761"/>
                                <a:gd name="connsiteX5" fmla="*/ 50728 w 50855"/>
                                <a:gd name="connsiteY5" fmla="*/ 21995 h 312761"/>
                                <a:gd name="connsiteX6" fmla="*/ 50728 w 50855"/>
                                <a:gd name="connsiteY6" fmla="*/ 293309 h 3127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0855" h="312761">
                                  <a:moveTo>
                                    <a:pt x="50728" y="293309"/>
                                  </a:moveTo>
                                  <a:cubicBezTo>
                                    <a:pt x="50728" y="306532"/>
                                    <a:pt x="42592" y="313143"/>
                                    <a:pt x="26318" y="313143"/>
                                  </a:cubicBezTo>
                                  <a:cubicBezTo>
                                    <a:pt x="10044" y="313143"/>
                                    <a:pt x="1907" y="306277"/>
                                    <a:pt x="1907" y="293309"/>
                                  </a:cubicBezTo>
                                  <a:lnTo>
                                    <a:pt x="1907" y="21995"/>
                                  </a:lnTo>
                                  <a:cubicBezTo>
                                    <a:pt x="1907" y="8773"/>
                                    <a:pt x="10044" y="1907"/>
                                    <a:pt x="26318" y="1907"/>
                                  </a:cubicBezTo>
                                  <a:cubicBezTo>
                                    <a:pt x="42592" y="1907"/>
                                    <a:pt x="50728" y="8773"/>
                                    <a:pt x="50728" y="21995"/>
                                  </a:cubicBezTo>
                                  <a:lnTo>
                                    <a:pt x="50728" y="293309"/>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6" name="Freeform: Shape 236"/>
                          <wps:cNvSpPr/>
                          <wps:spPr>
                            <a:xfrm>
                              <a:off x="1630428" y="501690"/>
                              <a:ext cx="170366" cy="211050"/>
                            </a:xfrm>
                            <a:custGeom>
                              <a:avLst/>
                              <a:gdLst>
                                <a:gd name="connsiteX0" fmla="*/ 86073 w 170366"/>
                                <a:gd name="connsiteY0" fmla="*/ 43354 h 211050"/>
                                <a:gd name="connsiteX1" fmla="*/ 48440 w 170366"/>
                                <a:gd name="connsiteY1" fmla="*/ 53271 h 211050"/>
                                <a:gd name="connsiteX2" fmla="*/ 31149 w 170366"/>
                                <a:gd name="connsiteY2" fmla="*/ 60645 h 211050"/>
                                <a:gd name="connsiteX3" fmla="*/ 11061 w 170366"/>
                                <a:gd name="connsiteY3" fmla="*/ 36997 h 211050"/>
                                <a:gd name="connsiteX4" fmla="*/ 26063 w 170366"/>
                                <a:gd name="connsiteY4" fmla="*/ 17927 h 211050"/>
                                <a:gd name="connsiteX5" fmla="*/ 90904 w 170366"/>
                                <a:gd name="connsiteY5" fmla="*/ 1907 h 211050"/>
                                <a:gd name="connsiteX6" fmla="*/ 156254 w 170366"/>
                                <a:gd name="connsiteY6" fmla="*/ 26318 h 211050"/>
                                <a:gd name="connsiteX7" fmla="*/ 169476 w 170366"/>
                                <a:gd name="connsiteY7" fmla="*/ 76156 h 211050"/>
                                <a:gd name="connsiteX8" fmla="*/ 169476 w 170366"/>
                                <a:gd name="connsiteY8" fmla="*/ 189564 h 211050"/>
                                <a:gd name="connsiteX9" fmla="*/ 146337 w 170366"/>
                                <a:gd name="connsiteY9" fmla="*/ 210415 h 211050"/>
                                <a:gd name="connsiteX10" fmla="*/ 124469 w 170366"/>
                                <a:gd name="connsiteY10" fmla="*/ 195921 h 211050"/>
                                <a:gd name="connsiteX11" fmla="*/ 124469 w 170366"/>
                                <a:gd name="connsiteY11" fmla="*/ 187784 h 211050"/>
                                <a:gd name="connsiteX12" fmla="*/ 66748 w 170366"/>
                                <a:gd name="connsiteY12" fmla="*/ 210923 h 211050"/>
                                <a:gd name="connsiteX13" fmla="*/ 1907 w 170366"/>
                                <a:gd name="connsiteY13" fmla="*/ 152948 h 211050"/>
                                <a:gd name="connsiteX14" fmla="*/ 121672 w 170366"/>
                                <a:gd name="connsiteY14" fmla="*/ 81750 h 211050"/>
                                <a:gd name="connsiteX15" fmla="*/ 121672 w 170366"/>
                                <a:gd name="connsiteY15" fmla="*/ 77173 h 211050"/>
                                <a:gd name="connsiteX16" fmla="*/ 86073 w 170366"/>
                                <a:gd name="connsiteY16" fmla="*/ 43354 h 211050"/>
                                <a:gd name="connsiteX17" fmla="*/ 53780 w 170366"/>
                                <a:gd name="connsiteY17" fmla="*/ 149134 h 211050"/>
                                <a:gd name="connsiteX18" fmla="*/ 83276 w 170366"/>
                                <a:gd name="connsiteY18" fmla="*/ 171765 h 211050"/>
                                <a:gd name="connsiteX19" fmla="*/ 121926 w 170366"/>
                                <a:gd name="connsiteY19" fmla="*/ 157779 h 211050"/>
                                <a:gd name="connsiteX20" fmla="*/ 121926 w 170366"/>
                                <a:gd name="connsiteY20" fmla="*/ 113789 h 211050"/>
                                <a:gd name="connsiteX21" fmla="*/ 53780 w 170366"/>
                                <a:gd name="connsiteY21" fmla="*/ 149134 h 21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170366" h="211050">
                                  <a:moveTo>
                                    <a:pt x="86073" y="43354"/>
                                  </a:moveTo>
                                  <a:cubicBezTo>
                                    <a:pt x="72342" y="43354"/>
                                    <a:pt x="59882" y="47423"/>
                                    <a:pt x="48440" y="53271"/>
                                  </a:cubicBezTo>
                                  <a:cubicBezTo>
                                    <a:pt x="40812" y="57340"/>
                                    <a:pt x="36743" y="60645"/>
                                    <a:pt x="31149" y="60645"/>
                                  </a:cubicBezTo>
                                  <a:cubicBezTo>
                                    <a:pt x="18435" y="60645"/>
                                    <a:pt x="11061" y="46914"/>
                                    <a:pt x="11061" y="36997"/>
                                  </a:cubicBezTo>
                                  <a:cubicBezTo>
                                    <a:pt x="11061" y="30132"/>
                                    <a:pt x="15129" y="24283"/>
                                    <a:pt x="26063" y="17927"/>
                                  </a:cubicBezTo>
                                  <a:cubicBezTo>
                                    <a:pt x="44117" y="7501"/>
                                    <a:pt x="67002" y="1907"/>
                                    <a:pt x="90904" y="1907"/>
                                  </a:cubicBezTo>
                                  <a:cubicBezTo>
                                    <a:pt x="123452" y="1907"/>
                                    <a:pt x="143540" y="11061"/>
                                    <a:pt x="156254" y="26318"/>
                                  </a:cubicBezTo>
                                  <a:cubicBezTo>
                                    <a:pt x="165408" y="37252"/>
                                    <a:pt x="169476" y="54034"/>
                                    <a:pt x="169476" y="76156"/>
                                  </a:cubicBezTo>
                                  <a:lnTo>
                                    <a:pt x="169476" y="189564"/>
                                  </a:lnTo>
                                  <a:cubicBezTo>
                                    <a:pt x="169476" y="203549"/>
                                    <a:pt x="164136" y="210415"/>
                                    <a:pt x="146337" y="210415"/>
                                  </a:cubicBezTo>
                                  <a:cubicBezTo>
                                    <a:pt x="131843" y="210415"/>
                                    <a:pt x="124469" y="205838"/>
                                    <a:pt x="124469" y="195921"/>
                                  </a:cubicBezTo>
                                  <a:lnTo>
                                    <a:pt x="124469" y="187784"/>
                                  </a:lnTo>
                                  <a:cubicBezTo>
                                    <a:pt x="110738" y="203295"/>
                                    <a:pt x="91413" y="210923"/>
                                    <a:pt x="66748" y="210923"/>
                                  </a:cubicBezTo>
                                  <a:cubicBezTo>
                                    <a:pt x="25809" y="210923"/>
                                    <a:pt x="1907" y="188293"/>
                                    <a:pt x="1907" y="152948"/>
                                  </a:cubicBezTo>
                                  <a:cubicBezTo>
                                    <a:pt x="1907" y="111755"/>
                                    <a:pt x="35980" y="88107"/>
                                    <a:pt x="121672" y="81750"/>
                                  </a:cubicBezTo>
                                  <a:lnTo>
                                    <a:pt x="121672" y="77173"/>
                                  </a:lnTo>
                                  <a:cubicBezTo>
                                    <a:pt x="121926" y="54797"/>
                                    <a:pt x="111501" y="43354"/>
                                    <a:pt x="86073" y="43354"/>
                                  </a:cubicBezTo>
                                  <a:moveTo>
                                    <a:pt x="53780" y="149134"/>
                                  </a:moveTo>
                                  <a:cubicBezTo>
                                    <a:pt x="53780" y="161848"/>
                                    <a:pt x="62425" y="171765"/>
                                    <a:pt x="83276" y="171765"/>
                                  </a:cubicBezTo>
                                  <a:cubicBezTo>
                                    <a:pt x="96498" y="171765"/>
                                    <a:pt x="109721" y="167188"/>
                                    <a:pt x="121926" y="157779"/>
                                  </a:cubicBezTo>
                                  <a:lnTo>
                                    <a:pt x="121926" y="113789"/>
                                  </a:lnTo>
                                  <a:cubicBezTo>
                                    <a:pt x="76156" y="119129"/>
                                    <a:pt x="53780" y="127775"/>
                                    <a:pt x="53780" y="149134"/>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7" name="Freeform: Shape 237"/>
                          <wps:cNvSpPr/>
                          <wps:spPr>
                            <a:xfrm>
                              <a:off x="1846564" y="502453"/>
                              <a:ext cx="183080" cy="211050"/>
                            </a:xfrm>
                            <a:custGeom>
                              <a:avLst/>
                              <a:gdLst>
                                <a:gd name="connsiteX0" fmla="*/ 48185 w 183079"/>
                                <a:gd name="connsiteY0" fmla="*/ 22758 h 211050"/>
                                <a:gd name="connsiteX1" fmla="*/ 48185 w 183079"/>
                                <a:gd name="connsiteY1" fmla="*/ 32675 h 211050"/>
                                <a:gd name="connsiteX2" fmla="*/ 111246 w 183079"/>
                                <a:gd name="connsiteY2" fmla="*/ 1907 h 211050"/>
                                <a:gd name="connsiteX3" fmla="*/ 169730 w 183079"/>
                                <a:gd name="connsiteY3" fmla="*/ 29115 h 211050"/>
                                <a:gd name="connsiteX4" fmla="*/ 182444 w 183079"/>
                                <a:gd name="connsiteY4" fmla="*/ 82259 h 211050"/>
                                <a:gd name="connsiteX5" fmla="*/ 182444 w 183079"/>
                                <a:gd name="connsiteY5" fmla="*/ 190327 h 211050"/>
                                <a:gd name="connsiteX6" fmla="*/ 158033 w 183079"/>
                                <a:gd name="connsiteY6" fmla="*/ 210161 h 211050"/>
                                <a:gd name="connsiteX7" fmla="*/ 133623 w 183079"/>
                                <a:gd name="connsiteY7" fmla="*/ 190327 h 211050"/>
                                <a:gd name="connsiteX8" fmla="*/ 133623 w 183079"/>
                                <a:gd name="connsiteY8" fmla="*/ 90396 h 211050"/>
                                <a:gd name="connsiteX9" fmla="*/ 126249 w 183079"/>
                                <a:gd name="connsiteY9" fmla="*/ 59628 h 211050"/>
                                <a:gd name="connsiteX10" fmla="*/ 93955 w 183079"/>
                                <a:gd name="connsiteY10" fmla="*/ 45134 h 211050"/>
                                <a:gd name="connsiteX11" fmla="*/ 50728 w 183079"/>
                                <a:gd name="connsiteY11" fmla="*/ 65985 h 211050"/>
                                <a:gd name="connsiteX12" fmla="*/ 50728 w 183079"/>
                                <a:gd name="connsiteY12" fmla="*/ 190327 h 211050"/>
                                <a:gd name="connsiteX13" fmla="*/ 26318 w 183079"/>
                                <a:gd name="connsiteY13" fmla="*/ 210161 h 211050"/>
                                <a:gd name="connsiteX14" fmla="*/ 1907 w 183079"/>
                                <a:gd name="connsiteY14" fmla="*/ 190327 h 211050"/>
                                <a:gd name="connsiteX15" fmla="*/ 1907 w 183079"/>
                                <a:gd name="connsiteY15" fmla="*/ 22758 h 211050"/>
                                <a:gd name="connsiteX16" fmla="*/ 25555 w 183079"/>
                                <a:gd name="connsiteY16" fmla="*/ 2670 h 211050"/>
                                <a:gd name="connsiteX17" fmla="*/ 48185 w 183079"/>
                                <a:gd name="connsiteY17" fmla="*/ 22758 h 21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83079" h="211050">
                                  <a:moveTo>
                                    <a:pt x="48185" y="22758"/>
                                  </a:moveTo>
                                  <a:lnTo>
                                    <a:pt x="48185" y="32675"/>
                                  </a:lnTo>
                                  <a:cubicBezTo>
                                    <a:pt x="60391" y="14112"/>
                                    <a:pt x="81750" y="1907"/>
                                    <a:pt x="111246" y="1907"/>
                                  </a:cubicBezTo>
                                  <a:cubicBezTo>
                                    <a:pt x="136166" y="1907"/>
                                    <a:pt x="156508" y="9535"/>
                                    <a:pt x="169730" y="29115"/>
                                  </a:cubicBezTo>
                                  <a:cubicBezTo>
                                    <a:pt x="178376" y="41829"/>
                                    <a:pt x="182444" y="59628"/>
                                    <a:pt x="182444" y="82259"/>
                                  </a:cubicBezTo>
                                  <a:lnTo>
                                    <a:pt x="182444" y="190327"/>
                                  </a:lnTo>
                                  <a:cubicBezTo>
                                    <a:pt x="182444" y="203549"/>
                                    <a:pt x="174307" y="210161"/>
                                    <a:pt x="158033" y="210161"/>
                                  </a:cubicBezTo>
                                  <a:cubicBezTo>
                                    <a:pt x="141760" y="210161"/>
                                    <a:pt x="133623" y="203295"/>
                                    <a:pt x="133623" y="190327"/>
                                  </a:cubicBezTo>
                                  <a:lnTo>
                                    <a:pt x="133623" y="90396"/>
                                  </a:lnTo>
                                  <a:cubicBezTo>
                                    <a:pt x="133623" y="78190"/>
                                    <a:pt x="131843" y="67256"/>
                                    <a:pt x="126249" y="59628"/>
                                  </a:cubicBezTo>
                                  <a:cubicBezTo>
                                    <a:pt x="119383" y="49711"/>
                                    <a:pt x="108449" y="45134"/>
                                    <a:pt x="93955" y="45134"/>
                                  </a:cubicBezTo>
                                  <a:cubicBezTo>
                                    <a:pt x="74122" y="45134"/>
                                    <a:pt x="59882" y="54288"/>
                                    <a:pt x="50728" y="65985"/>
                                  </a:cubicBezTo>
                                  <a:lnTo>
                                    <a:pt x="50728" y="190327"/>
                                  </a:lnTo>
                                  <a:cubicBezTo>
                                    <a:pt x="50728" y="203549"/>
                                    <a:pt x="42592" y="210161"/>
                                    <a:pt x="26318" y="210161"/>
                                  </a:cubicBezTo>
                                  <a:cubicBezTo>
                                    <a:pt x="10044" y="210161"/>
                                    <a:pt x="1907" y="203295"/>
                                    <a:pt x="1907" y="190327"/>
                                  </a:cubicBezTo>
                                  <a:lnTo>
                                    <a:pt x="1907" y="22758"/>
                                  </a:lnTo>
                                  <a:cubicBezTo>
                                    <a:pt x="1907" y="9535"/>
                                    <a:pt x="9535" y="2670"/>
                                    <a:pt x="25555" y="2670"/>
                                  </a:cubicBezTo>
                                  <a:cubicBezTo>
                                    <a:pt x="42337" y="2670"/>
                                    <a:pt x="48694" y="10807"/>
                                    <a:pt x="48185" y="22758"/>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8" name="Freeform: Shape 238"/>
                          <wps:cNvSpPr/>
                          <wps:spPr>
                            <a:xfrm>
                              <a:off x="2062192" y="399216"/>
                              <a:ext cx="193251" cy="315304"/>
                            </a:xfrm>
                            <a:custGeom>
                              <a:avLst/>
                              <a:gdLst>
                                <a:gd name="connsiteX0" fmla="*/ 102347 w 193251"/>
                                <a:gd name="connsiteY0" fmla="*/ 105144 h 315304"/>
                                <a:gd name="connsiteX1" fmla="*/ 143285 w 193251"/>
                                <a:gd name="connsiteY1" fmla="*/ 115569 h 315304"/>
                                <a:gd name="connsiteX2" fmla="*/ 143285 w 193251"/>
                                <a:gd name="connsiteY2" fmla="*/ 21995 h 315304"/>
                                <a:gd name="connsiteX3" fmla="*/ 167696 w 193251"/>
                                <a:gd name="connsiteY3" fmla="*/ 1907 h 315304"/>
                                <a:gd name="connsiteX4" fmla="*/ 192107 w 193251"/>
                                <a:gd name="connsiteY4" fmla="*/ 21995 h 315304"/>
                                <a:gd name="connsiteX5" fmla="*/ 192107 w 193251"/>
                                <a:gd name="connsiteY5" fmla="*/ 293309 h 315304"/>
                                <a:gd name="connsiteX6" fmla="*/ 167950 w 193251"/>
                                <a:gd name="connsiteY6" fmla="*/ 313143 h 315304"/>
                                <a:gd name="connsiteX7" fmla="*/ 146591 w 193251"/>
                                <a:gd name="connsiteY7" fmla="*/ 297378 h 315304"/>
                                <a:gd name="connsiteX8" fmla="*/ 146591 w 193251"/>
                                <a:gd name="connsiteY8" fmla="*/ 291021 h 315304"/>
                                <a:gd name="connsiteX9" fmla="*/ 91158 w 193251"/>
                                <a:gd name="connsiteY9" fmla="*/ 313652 h 315304"/>
                                <a:gd name="connsiteX10" fmla="*/ 1907 w 193251"/>
                                <a:gd name="connsiteY10" fmla="*/ 211686 h 315304"/>
                                <a:gd name="connsiteX11" fmla="*/ 102347 w 193251"/>
                                <a:gd name="connsiteY11" fmla="*/ 105144 h 315304"/>
                                <a:gd name="connsiteX12" fmla="*/ 108195 w 193251"/>
                                <a:gd name="connsiteY12" fmla="*/ 145065 h 315304"/>
                                <a:gd name="connsiteX13" fmla="*/ 52508 w 193251"/>
                                <a:gd name="connsiteY13" fmla="*/ 209143 h 315304"/>
                                <a:gd name="connsiteX14" fmla="*/ 106415 w 193251"/>
                                <a:gd name="connsiteY14" fmla="*/ 274493 h 315304"/>
                                <a:gd name="connsiteX15" fmla="*/ 143285 w 193251"/>
                                <a:gd name="connsiteY15" fmla="*/ 260762 h 315304"/>
                                <a:gd name="connsiteX16" fmla="*/ 143285 w 193251"/>
                                <a:gd name="connsiteY16" fmla="*/ 155999 h 315304"/>
                                <a:gd name="connsiteX17" fmla="*/ 108195 w 193251"/>
                                <a:gd name="connsiteY17" fmla="*/ 145065 h 315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93251" h="315304">
                                  <a:moveTo>
                                    <a:pt x="102347" y="105144"/>
                                  </a:moveTo>
                                  <a:cubicBezTo>
                                    <a:pt x="118620" y="105144"/>
                                    <a:pt x="132606" y="108704"/>
                                    <a:pt x="143285" y="115569"/>
                                  </a:cubicBezTo>
                                  <a:lnTo>
                                    <a:pt x="143285" y="21995"/>
                                  </a:lnTo>
                                  <a:cubicBezTo>
                                    <a:pt x="143285" y="8773"/>
                                    <a:pt x="151422" y="1907"/>
                                    <a:pt x="167696" y="1907"/>
                                  </a:cubicBezTo>
                                  <a:cubicBezTo>
                                    <a:pt x="183970" y="1907"/>
                                    <a:pt x="192107" y="8773"/>
                                    <a:pt x="192107" y="21995"/>
                                  </a:cubicBezTo>
                                  <a:lnTo>
                                    <a:pt x="192107" y="293309"/>
                                  </a:lnTo>
                                  <a:cubicBezTo>
                                    <a:pt x="192107" y="307040"/>
                                    <a:pt x="184478" y="313143"/>
                                    <a:pt x="167950" y="313143"/>
                                  </a:cubicBezTo>
                                  <a:cubicBezTo>
                                    <a:pt x="152948" y="313143"/>
                                    <a:pt x="146591" y="307295"/>
                                    <a:pt x="146591" y="297378"/>
                                  </a:cubicBezTo>
                                  <a:lnTo>
                                    <a:pt x="146591" y="291021"/>
                                  </a:lnTo>
                                  <a:cubicBezTo>
                                    <a:pt x="132860" y="306023"/>
                                    <a:pt x="114298" y="313652"/>
                                    <a:pt x="91158" y="313652"/>
                                  </a:cubicBezTo>
                                  <a:cubicBezTo>
                                    <a:pt x="40303" y="313652"/>
                                    <a:pt x="1907" y="275510"/>
                                    <a:pt x="1907" y="211686"/>
                                  </a:cubicBezTo>
                                  <a:cubicBezTo>
                                    <a:pt x="2161" y="146337"/>
                                    <a:pt x="42083" y="105144"/>
                                    <a:pt x="102347" y="105144"/>
                                  </a:cubicBezTo>
                                  <a:moveTo>
                                    <a:pt x="108195" y="145065"/>
                                  </a:moveTo>
                                  <a:cubicBezTo>
                                    <a:pt x="73613" y="145065"/>
                                    <a:pt x="52508" y="168713"/>
                                    <a:pt x="52508" y="209143"/>
                                  </a:cubicBezTo>
                                  <a:cubicBezTo>
                                    <a:pt x="52508" y="250336"/>
                                    <a:pt x="74376" y="274493"/>
                                    <a:pt x="106415" y="274493"/>
                                  </a:cubicBezTo>
                                  <a:cubicBezTo>
                                    <a:pt x="120400" y="274493"/>
                                    <a:pt x="132860" y="269916"/>
                                    <a:pt x="143285" y="260762"/>
                                  </a:cubicBezTo>
                                  <a:lnTo>
                                    <a:pt x="143285" y="155999"/>
                                  </a:lnTo>
                                  <a:cubicBezTo>
                                    <a:pt x="133114" y="148625"/>
                                    <a:pt x="121418" y="145065"/>
                                    <a:pt x="108195" y="145065"/>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9" name="Freeform: Shape 239"/>
                          <wps:cNvSpPr/>
                          <wps:spPr>
                            <a:xfrm>
                              <a:off x="5085" y="807586"/>
                              <a:ext cx="198337" cy="307676"/>
                            </a:xfrm>
                            <a:custGeom>
                              <a:avLst/>
                              <a:gdLst>
                                <a:gd name="connsiteX0" fmla="*/ 6484 w 198336"/>
                                <a:gd name="connsiteY0" fmla="*/ 83530 h 307676"/>
                                <a:gd name="connsiteX1" fmla="*/ 104381 w 198336"/>
                                <a:gd name="connsiteY1" fmla="*/ 1907 h 307676"/>
                                <a:gd name="connsiteX2" fmla="*/ 176087 w 198336"/>
                                <a:gd name="connsiteY2" fmla="*/ 21486 h 307676"/>
                                <a:gd name="connsiteX3" fmla="*/ 191852 w 198336"/>
                                <a:gd name="connsiteY3" fmla="*/ 42337 h 307676"/>
                                <a:gd name="connsiteX4" fmla="*/ 171002 w 198336"/>
                                <a:gd name="connsiteY4" fmla="*/ 67256 h 307676"/>
                                <a:gd name="connsiteX5" fmla="*/ 152948 w 198336"/>
                                <a:gd name="connsiteY5" fmla="*/ 59628 h 307676"/>
                                <a:gd name="connsiteX6" fmla="*/ 104381 w 198336"/>
                                <a:gd name="connsiteY6" fmla="*/ 45134 h 307676"/>
                                <a:gd name="connsiteX7" fmla="*/ 55814 w 198336"/>
                                <a:gd name="connsiteY7" fmla="*/ 80987 h 307676"/>
                                <a:gd name="connsiteX8" fmla="*/ 198209 w 198336"/>
                                <a:gd name="connsiteY8" fmla="*/ 220332 h 307676"/>
                                <a:gd name="connsiteX9" fmla="*/ 95227 w 198336"/>
                                <a:gd name="connsiteY9" fmla="*/ 307040 h 307676"/>
                                <a:gd name="connsiteX10" fmla="*/ 18181 w 198336"/>
                                <a:gd name="connsiteY10" fmla="*/ 284410 h 307676"/>
                                <a:gd name="connsiteX11" fmla="*/ 1907 w 198336"/>
                                <a:gd name="connsiteY11" fmla="*/ 261779 h 307676"/>
                                <a:gd name="connsiteX12" fmla="*/ 23775 w 198336"/>
                                <a:gd name="connsiteY12" fmla="*/ 236860 h 307676"/>
                                <a:gd name="connsiteX13" fmla="*/ 42846 w 198336"/>
                                <a:gd name="connsiteY13" fmla="*/ 246014 h 307676"/>
                                <a:gd name="connsiteX14" fmla="*/ 95990 w 198336"/>
                                <a:gd name="connsiteY14" fmla="*/ 264067 h 307676"/>
                                <a:gd name="connsiteX15" fmla="*/ 149134 w 198336"/>
                                <a:gd name="connsiteY15" fmla="*/ 223129 h 307676"/>
                                <a:gd name="connsiteX16" fmla="*/ 6484 w 198336"/>
                                <a:gd name="connsiteY16" fmla="*/ 83530 h 307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98336" h="307676">
                                  <a:moveTo>
                                    <a:pt x="6484" y="83530"/>
                                  </a:moveTo>
                                  <a:cubicBezTo>
                                    <a:pt x="6484" y="34200"/>
                                    <a:pt x="46406" y="1907"/>
                                    <a:pt x="104381" y="1907"/>
                                  </a:cubicBezTo>
                                  <a:cubicBezTo>
                                    <a:pt x="128029" y="1907"/>
                                    <a:pt x="152948" y="6993"/>
                                    <a:pt x="176087" y="21486"/>
                                  </a:cubicBezTo>
                                  <a:cubicBezTo>
                                    <a:pt x="187021" y="28352"/>
                                    <a:pt x="191852" y="34200"/>
                                    <a:pt x="191852" y="42337"/>
                                  </a:cubicBezTo>
                                  <a:cubicBezTo>
                                    <a:pt x="191852" y="53271"/>
                                    <a:pt x="182444" y="67256"/>
                                    <a:pt x="171002" y="67256"/>
                                  </a:cubicBezTo>
                                  <a:cubicBezTo>
                                    <a:pt x="166425" y="67256"/>
                                    <a:pt x="161848" y="64459"/>
                                    <a:pt x="152948" y="59628"/>
                                  </a:cubicBezTo>
                                  <a:cubicBezTo>
                                    <a:pt x="136929" y="50983"/>
                                    <a:pt x="122435" y="45134"/>
                                    <a:pt x="104381" y="45134"/>
                                  </a:cubicBezTo>
                                  <a:cubicBezTo>
                                    <a:pt x="73613" y="45134"/>
                                    <a:pt x="55814" y="60645"/>
                                    <a:pt x="55814" y="80987"/>
                                  </a:cubicBezTo>
                                  <a:cubicBezTo>
                                    <a:pt x="55814" y="135403"/>
                                    <a:pt x="198209" y="123706"/>
                                    <a:pt x="198209" y="220332"/>
                                  </a:cubicBezTo>
                                  <a:cubicBezTo>
                                    <a:pt x="198209" y="275256"/>
                                    <a:pt x="153711" y="307040"/>
                                    <a:pt x="95227" y="307040"/>
                                  </a:cubicBezTo>
                                  <a:cubicBezTo>
                                    <a:pt x="63951" y="307040"/>
                                    <a:pt x="35726" y="297632"/>
                                    <a:pt x="18181" y="284410"/>
                                  </a:cubicBezTo>
                                  <a:cubicBezTo>
                                    <a:pt x="7755" y="276781"/>
                                    <a:pt x="1907" y="269916"/>
                                    <a:pt x="1907" y="261779"/>
                                  </a:cubicBezTo>
                                  <a:cubicBezTo>
                                    <a:pt x="1907" y="250336"/>
                                    <a:pt x="12332" y="236860"/>
                                    <a:pt x="23775" y="236860"/>
                                  </a:cubicBezTo>
                                  <a:cubicBezTo>
                                    <a:pt x="29115" y="236860"/>
                                    <a:pt x="33692" y="240165"/>
                                    <a:pt x="42846" y="246014"/>
                                  </a:cubicBezTo>
                                  <a:cubicBezTo>
                                    <a:pt x="58357" y="255931"/>
                                    <a:pt x="74122" y="264067"/>
                                    <a:pt x="95990" y="264067"/>
                                  </a:cubicBezTo>
                                  <a:cubicBezTo>
                                    <a:pt x="126757" y="264067"/>
                                    <a:pt x="149134" y="248048"/>
                                    <a:pt x="149134" y="223129"/>
                                  </a:cubicBezTo>
                                  <a:cubicBezTo>
                                    <a:pt x="149134" y="162102"/>
                                    <a:pt x="6484" y="175833"/>
                                    <a:pt x="6484" y="8353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0" name="Freeform: Shape 240"/>
                          <wps:cNvSpPr/>
                          <wps:spPr>
                            <a:xfrm>
                              <a:off x="227070" y="900906"/>
                              <a:ext cx="170366" cy="213593"/>
                            </a:xfrm>
                            <a:custGeom>
                              <a:avLst/>
                              <a:gdLst>
                                <a:gd name="connsiteX0" fmla="*/ 103110 w 170366"/>
                                <a:gd name="connsiteY0" fmla="*/ 169985 h 213593"/>
                                <a:gd name="connsiteX1" fmla="*/ 134386 w 170366"/>
                                <a:gd name="connsiteY1" fmla="*/ 160831 h 213593"/>
                                <a:gd name="connsiteX2" fmla="*/ 149388 w 170366"/>
                                <a:gd name="connsiteY2" fmla="*/ 154982 h 213593"/>
                                <a:gd name="connsiteX3" fmla="*/ 170747 w 170366"/>
                                <a:gd name="connsiteY3" fmla="*/ 177104 h 213593"/>
                                <a:gd name="connsiteX4" fmla="*/ 159051 w 170366"/>
                                <a:gd name="connsiteY4" fmla="*/ 195667 h 213593"/>
                                <a:gd name="connsiteX5" fmla="*/ 101838 w 170366"/>
                                <a:gd name="connsiteY5" fmla="*/ 211940 h 213593"/>
                                <a:gd name="connsiteX6" fmla="*/ 1907 w 170366"/>
                                <a:gd name="connsiteY6" fmla="*/ 106670 h 213593"/>
                                <a:gd name="connsiteX7" fmla="*/ 101838 w 170366"/>
                                <a:gd name="connsiteY7" fmla="*/ 1907 h 213593"/>
                                <a:gd name="connsiteX8" fmla="*/ 159051 w 170366"/>
                                <a:gd name="connsiteY8" fmla="*/ 17418 h 213593"/>
                                <a:gd name="connsiteX9" fmla="*/ 170747 w 170366"/>
                                <a:gd name="connsiteY9" fmla="*/ 35472 h 213593"/>
                                <a:gd name="connsiteX10" fmla="*/ 149897 w 170366"/>
                                <a:gd name="connsiteY10" fmla="*/ 59120 h 213593"/>
                                <a:gd name="connsiteX11" fmla="*/ 134386 w 170366"/>
                                <a:gd name="connsiteY11" fmla="*/ 53271 h 213593"/>
                                <a:gd name="connsiteX12" fmla="*/ 103110 w 170366"/>
                                <a:gd name="connsiteY12" fmla="*/ 44117 h 213593"/>
                                <a:gd name="connsiteX13" fmla="*/ 52254 w 170366"/>
                                <a:gd name="connsiteY13" fmla="*/ 105907 h 213593"/>
                                <a:gd name="connsiteX14" fmla="*/ 103110 w 170366"/>
                                <a:gd name="connsiteY14" fmla="*/ 169985 h 213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70366" h="213593">
                                  <a:moveTo>
                                    <a:pt x="103110" y="169985"/>
                                  </a:moveTo>
                                  <a:cubicBezTo>
                                    <a:pt x="114552" y="169985"/>
                                    <a:pt x="125740" y="166425"/>
                                    <a:pt x="134386" y="160831"/>
                                  </a:cubicBezTo>
                                  <a:cubicBezTo>
                                    <a:pt x="139471" y="157779"/>
                                    <a:pt x="143794" y="154982"/>
                                    <a:pt x="149388" y="154982"/>
                                  </a:cubicBezTo>
                                  <a:cubicBezTo>
                                    <a:pt x="162611" y="154982"/>
                                    <a:pt x="170747" y="166425"/>
                                    <a:pt x="170747" y="177104"/>
                                  </a:cubicBezTo>
                                  <a:cubicBezTo>
                                    <a:pt x="170747" y="185241"/>
                                    <a:pt x="165662" y="191090"/>
                                    <a:pt x="159051" y="195667"/>
                                  </a:cubicBezTo>
                                  <a:cubicBezTo>
                                    <a:pt x="144048" y="206601"/>
                                    <a:pt x="121418" y="211940"/>
                                    <a:pt x="101838" y="211940"/>
                                  </a:cubicBezTo>
                                  <a:cubicBezTo>
                                    <a:pt x="45134" y="211940"/>
                                    <a:pt x="1907" y="170239"/>
                                    <a:pt x="1907" y="106670"/>
                                  </a:cubicBezTo>
                                  <a:cubicBezTo>
                                    <a:pt x="1907" y="44371"/>
                                    <a:pt x="43100" y="1907"/>
                                    <a:pt x="101838" y="1907"/>
                                  </a:cubicBezTo>
                                  <a:cubicBezTo>
                                    <a:pt x="120909" y="1907"/>
                                    <a:pt x="143031" y="6484"/>
                                    <a:pt x="159051" y="17418"/>
                                  </a:cubicBezTo>
                                  <a:cubicBezTo>
                                    <a:pt x="167188" y="22758"/>
                                    <a:pt x="170747" y="28861"/>
                                    <a:pt x="170747" y="35472"/>
                                  </a:cubicBezTo>
                                  <a:cubicBezTo>
                                    <a:pt x="170747" y="45897"/>
                                    <a:pt x="163373" y="59120"/>
                                    <a:pt x="149897" y="59120"/>
                                  </a:cubicBezTo>
                                  <a:cubicBezTo>
                                    <a:pt x="144811" y="59120"/>
                                    <a:pt x="141251" y="56831"/>
                                    <a:pt x="134386" y="53271"/>
                                  </a:cubicBezTo>
                                  <a:cubicBezTo>
                                    <a:pt x="124469" y="47423"/>
                                    <a:pt x="115315" y="44117"/>
                                    <a:pt x="103110" y="44117"/>
                                  </a:cubicBezTo>
                                  <a:cubicBezTo>
                                    <a:pt x="70562" y="44117"/>
                                    <a:pt x="52254" y="67765"/>
                                    <a:pt x="52254" y="105907"/>
                                  </a:cubicBezTo>
                                  <a:cubicBezTo>
                                    <a:pt x="52254" y="143540"/>
                                    <a:pt x="69799" y="169985"/>
                                    <a:pt x="103110" y="169985"/>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1" name="Freeform: Shape 241"/>
                          <wps:cNvSpPr/>
                          <wps:spPr>
                            <a:xfrm>
                              <a:off x="428712" y="798432"/>
                              <a:ext cx="183080" cy="312762"/>
                            </a:xfrm>
                            <a:custGeom>
                              <a:avLst/>
                              <a:gdLst>
                                <a:gd name="connsiteX0" fmla="*/ 182190 w 183079"/>
                                <a:gd name="connsiteY0" fmla="*/ 293309 h 312761"/>
                                <a:gd name="connsiteX1" fmla="*/ 157779 w 183079"/>
                                <a:gd name="connsiteY1" fmla="*/ 313143 h 312761"/>
                                <a:gd name="connsiteX2" fmla="*/ 133369 w 183079"/>
                                <a:gd name="connsiteY2" fmla="*/ 293309 h 312761"/>
                                <a:gd name="connsiteX3" fmla="*/ 133369 w 183079"/>
                                <a:gd name="connsiteY3" fmla="*/ 193378 h 312761"/>
                                <a:gd name="connsiteX4" fmla="*/ 125995 w 183079"/>
                                <a:gd name="connsiteY4" fmla="*/ 162611 h 312761"/>
                                <a:gd name="connsiteX5" fmla="*/ 93701 w 183079"/>
                                <a:gd name="connsiteY5" fmla="*/ 148117 h 312761"/>
                                <a:gd name="connsiteX6" fmla="*/ 50728 w 183079"/>
                                <a:gd name="connsiteY6" fmla="*/ 168967 h 312761"/>
                                <a:gd name="connsiteX7" fmla="*/ 50728 w 183079"/>
                                <a:gd name="connsiteY7" fmla="*/ 293309 h 312761"/>
                                <a:gd name="connsiteX8" fmla="*/ 26318 w 183079"/>
                                <a:gd name="connsiteY8" fmla="*/ 313143 h 312761"/>
                                <a:gd name="connsiteX9" fmla="*/ 1907 w 183079"/>
                                <a:gd name="connsiteY9" fmla="*/ 293309 h 312761"/>
                                <a:gd name="connsiteX10" fmla="*/ 1907 w 183079"/>
                                <a:gd name="connsiteY10" fmla="*/ 21995 h 312761"/>
                                <a:gd name="connsiteX11" fmla="*/ 26318 w 183079"/>
                                <a:gd name="connsiteY11" fmla="*/ 1907 h 312761"/>
                                <a:gd name="connsiteX12" fmla="*/ 50728 w 183079"/>
                                <a:gd name="connsiteY12" fmla="*/ 21995 h 312761"/>
                                <a:gd name="connsiteX13" fmla="*/ 50728 w 183079"/>
                                <a:gd name="connsiteY13" fmla="*/ 132606 h 312761"/>
                                <a:gd name="connsiteX14" fmla="*/ 110992 w 183079"/>
                                <a:gd name="connsiteY14" fmla="*/ 104890 h 312761"/>
                                <a:gd name="connsiteX15" fmla="*/ 169476 w 183079"/>
                                <a:gd name="connsiteY15" fmla="*/ 132097 h 312761"/>
                                <a:gd name="connsiteX16" fmla="*/ 182190 w 183079"/>
                                <a:gd name="connsiteY16" fmla="*/ 185241 h 312761"/>
                                <a:gd name="connsiteX17" fmla="*/ 182190 w 183079"/>
                                <a:gd name="connsiteY17" fmla="*/ 293309 h 3127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83079" h="312761">
                                  <a:moveTo>
                                    <a:pt x="182190" y="293309"/>
                                  </a:moveTo>
                                  <a:cubicBezTo>
                                    <a:pt x="182190" y="306532"/>
                                    <a:pt x="174053" y="313143"/>
                                    <a:pt x="157779" y="313143"/>
                                  </a:cubicBezTo>
                                  <a:cubicBezTo>
                                    <a:pt x="141506" y="313143"/>
                                    <a:pt x="133369" y="306278"/>
                                    <a:pt x="133369" y="293309"/>
                                  </a:cubicBezTo>
                                  <a:lnTo>
                                    <a:pt x="133369" y="193378"/>
                                  </a:lnTo>
                                  <a:cubicBezTo>
                                    <a:pt x="133369" y="181173"/>
                                    <a:pt x="131589" y="170239"/>
                                    <a:pt x="125995" y="162611"/>
                                  </a:cubicBezTo>
                                  <a:cubicBezTo>
                                    <a:pt x="119129" y="152694"/>
                                    <a:pt x="108195" y="148117"/>
                                    <a:pt x="93701" y="148117"/>
                                  </a:cubicBezTo>
                                  <a:cubicBezTo>
                                    <a:pt x="73613" y="148117"/>
                                    <a:pt x="59628" y="157271"/>
                                    <a:pt x="50728" y="168967"/>
                                  </a:cubicBezTo>
                                  <a:lnTo>
                                    <a:pt x="50728" y="293309"/>
                                  </a:lnTo>
                                  <a:cubicBezTo>
                                    <a:pt x="50728" y="306532"/>
                                    <a:pt x="42592" y="313143"/>
                                    <a:pt x="26318" y="313143"/>
                                  </a:cubicBezTo>
                                  <a:cubicBezTo>
                                    <a:pt x="10044" y="313143"/>
                                    <a:pt x="1907" y="306278"/>
                                    <a:pt x="1907" y="293309"/>
                                  </a:cubicBezTo>
                                  <a:lnTo>
                                    <a:pt x="1907" y="21995"/>
                                  </a:lnTo>
                                  <a:cubicBezTo>
                                    <a:pt x="1907" y="8773"/>
                                    <a:pt x="10044" y="1907"/>
                                    <a:pt x="26318" y="1907"/>
                                  </a:cubicBezTo>
                                  <a:cubicBezTo>
                                    <a:pt x="42592" y="1907"/>
                                    <a:pt x="50728" y="8773"/>
                                    <a:pt x="50728" y="21995"/>
                                  </a:cubicBezTo>
                                  <a:lnTo>
                                    <a:pt x="50728" y="132606"/>
                                  </a:lnTo>
                                  <a:cubicBezTo>
                                    <a:pt x="62425" y="115823"/>
                                    <a:pt x="83276" y="104890"/>
                                    <a:pt x="110992" y="104890"/>
                                  </a:cubicBezTo>
                                  <a:cubicBezTo>
                                    <a:pt x="135911" y="104890"/>
                                    <a:pt x="156254" y="112518"/>
                                    <a:pt x="169476" y="132097"/>
                                  </a:cubicBezTo>
                                  <a:cubicBezTo>
                                    <a:pt x="178122" y="144811"/>
                                    <a:pt x="182190" y="162611"/>
                                    <a:pt x="182190" y="185241"/>
                                  </a:cubicBezTo>
                                  <a:lnTo>
                                    <a:pt x="182190" y="293309"/>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2" name="Freeform: Shape 242"/>
                          <wps:cNvSpPr/>
                          <wps:spPr>
                            <a:xfrm>
                              <a:off x="644339" y="900143"/>
                              <a:ext cx="205965" cy="213593"/>
                            </a:xfrm>
                            <a:custGeom>
                              <a:avLst/>
                              <a:gdLst>
                                <a:gd name="connsiteX0" fmla="*/ 104381 w 205964"/>
                                <a:gd name="connsiteY0" fmla="*/ 1907 h 213593"/>
                                <a:gd name="connsiteX1" fmla="*/ 206092 w 205964"/>
                                <a:gd name="connsiteY1" fmla="*/ 107178 h 213593"/>
                                <a:gd name="connsiteX2" fmla="*/ 103618 w 205964"/>
                                <a:gd name="connsiteY2" fmla="*/ 213720 h 213593"/>
                                <a:gd name="connsiteX3" fmla="*/ 1907 w 205964"/>
                                <a:gd name="connsiteY3" fmla="*/ 108449 h 213593"/>
                                <a:gd name="connsiteX4" fmla="*/ 104381 w 205964"/>
                                <a:gd name="connsiteY4" fmla="*/ 1907 h 213593"/>
                                <a:gd name="connsiteX5" fmla="*/ 104381 w 205964"/>
                                <a:gd name="connsiteY5" fmla="*/ 174053 h 213593"/>
                                <a:gd name="connsiteX6" fmla="*/ 155745 w 205964"/>
                                <a:gd name="connsiteY6" fmla="*/ 108704 h 213593"/>
                                <a:gd name="connsiteX7" fmla="*/ 103618 w 205964"/>
                                <a:gd name="connsiteY7" fmla="*/ 41574 h 213593"/>
                                <a:gd name="connsiteX8" fmla="*/ 52254 w 205964"/>
                                <a:gd name="connsiteY8" fmla="*/ 107432 h 213593"/>
                                <a:gd name="connsiteX9" fmla="*/ 104381 w 205964"/>
                                <a:gd name="connsiteY9" fmla="*/ 174053 h 213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5964" h="213593">
                                  <a:moveTo>
                                    <a:pt x="104381" y="1907"/>
                                  </a:moveTo>
                                  <a:cubicBezTo>
                                    <a:pt x="166933" y="1907"/>
                                    <a:pt x="206092" y="43609"/>
                                    <a:pt x="206092" y="107178"/>
                                  </a:cubicBezTo>
                                  <a:cubicBezTo>
                                    <a:pt x="206092" y="172019"/>
                                    <a:pt x="165662" y="213720"/>
                                    <a:pt x="103618" y="213720"/>
                                  </a:cubicBezTo>
                                  <a:cubicBezTo>
                                    <a:pt x="41066" y="213720"/>
                                    <a:pt x="1907" y="172019"/>
                                    <a:pt x="1907" y="108449"/>
                                  </a:cubicBezTo>
                                  <a:cubicBezTo>
                                    <a:pt x="1907" y="43609"/>
                                    <a:pt x="42083" y="1907"/>
                                    <a:pt x="104381" y="1907"/>
                                  </a:cubicBezTo>
                                  <a:moveTo>
                                    <a:pt x="104381" y="174053"/>
                                  </a:moveTo>
                                  <a:cubicBezTo>
                                    <a:pt x="135657" y="174053"/>
                                    <a:pt x="155745" y="148625"/>
                                    <a:pt x="155745" y="108704"/>
                                  </a:cubicBezTo>
                                  <a:cubicBezTo>
                                    <a:pt x="155745" y="67511"/>
                                    <a:pt x="135403" y="41574"/>
                                    <a:pt x="103618" y="41574"/>
                                  </a:cubicBezTo>
                                  <a:cubicBezTo>
                                    <a:pt x="72342" y="41574"/>
                                    <a:pt x="52254" y="67511"/>
                                    <a:pt x="52254" y="107432"/>
                                  </a:cubicBezTo>
                                  <a:cubicBezTo>
                                    <a:pt x="52254" y="148625"/>
                                    <a:pt x="72596" y="174053"/>
                                    <a:pt x="104381" y="174053"/>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3" name="Freeform: Shape 243"/>
                          <wps:cNvSpPr/>
                          <wps:spPr>
                            <a:xfrm>
                              <a:off x="874206" y="900143"/>
                              <a:ext cx="205965" cy="213593"/>
                            </a:xfrm>
                            <a:custGeom>
                              <a:avLst/>
                              <a:gdLst>
                                <a:gd name="connsiteX0" fmla="*/ 104381 w 205964"/>
                                <a:gd name="connsiteY0" fmla="*/ 1907 h 213593"/>
                                <a:gd name="connsiteX1" fmla="*/ 206092 w 205964"/>
                                <a:gd name="connsiteY1" fmla="*/ 107178 h 213593"/>
                                <a:gd name="connsiteX2" fmla="*/ 103618 w 205964"/>
                                <a:gd name="connsiteY2" fmla="*/ 213720 h 213593"/>
                                <a:gd name="connsiteX3" fmla="*/ 1907 w 205964"/>
                                <a:gd name="connsiteY3" fmla="*/ 108449 h 213593"/>
                                <a:gd name="connsiteX4" fmla="*/ 104381 w 205964"/>
                                <a:gd name="connsiteY4" fmla="*/ 1907 h 213593"/>
                                <a:gd name="connsiteX5" fmla="*/ 104381 w 205964"/>
                                <a:gd name="connsiteY5" fmla="*/ 174053 h 213593"/>
                                <a:gd name="connsiteX6" fmla="*/ 155745 w 205964"/>
                                <a:gd name="connsiteY6" fmla="*/ 108704 h 213593"/>
                                <a:gd name="connsiteX7" fmla="*/ 103618 w 205964"/>
                                <a:gd name="connsiteY7" fmla="*/ 41574 h 213593"/>
                                <a:gd name="connsiteX8" fmla="*/ 52254 w 205964"/>
                                <a:gd name="connsiteY8" fmla="*/ 107432 h 213593"/>
                                <a:gd name="connsiteX9" fmla="*/ 104381 w 205964"/>
                                <a:gd name="connsiteY9" fmla="*/ 174053 h 213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5964" h="213593">
                                  <a:moveTo>
                                    <a:pt x="104381" y="1907"/>
                                  </a:moveTo>
                                  <a:cubicBezTo>
                                    <a:pt x="166933" y="1907"/>
                                    <a:pt x="206092" y="43609"/>
                                    <a:pt x="206092" y="107178"/>
                                  </a:cubicBezTo>
                                  <a:cubicBezTo>
                                    <a:pt x="206092" y="172019"/>
                                    <a:pt x="165662" y="213720"/>
                                    <a:pt x="103618" y="213720"/>
                                  </a:cubicBezTo>
                                  <a:cubicBezTo>
                                    <a:pt x="41066" y="213720"/>
                                    <a:pt x="1907" y="172019"/>
                                    <a:pt x="1907" y="108449"/>
                                  </a:cubicBezTo>
                                  <a:cubicBezTo>
                                    <a:pt x="1907" y="43609"/>
                                    <a:pt x="42337" y="1907"/>
                                    <a:pt x="104381" y="1907"/>
                                  </a:cubicBezTo>
                                  <a:moveTo>
                                    <a:pt x="104381" y="174053"/>
                                  </a:moveTo>
                                  <a:cubicBezTo>
                                    <a:pt x="135657" y="174053"/>
                                    <a:pt x="155745" y="148625"/>
                                    <a:pt x="155745" y="108704"/>
                                  </a:cubicBezTo>
                                  <a:cubicBezTo>
                                    <a:pt x="155745" y="67511"/>
                                    <a:pt x="135403" y="41574"/>
                                    <a:pt x="103618" y="41574"/>
                                  </a:cubicBezTo>
                                  <a:cubicBezTo>
                                    <a:pt x="72342" y="41574"/>
                                    <a:pt x="52254" y="67511"/>
                                    <a:pt x="52254" y="107432"/>
                                  </a:cubicBezTo>
                                  <a:cubicBezTo>
                                    <a:pt x="52254" y="148625"/>
                                    <a:pt x="72596" y="174053"/>
                                    <a:pt x="104381" y="174053"/>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4" name="Freeform: Shape 244"/>
                          <wps:cNvSpPr/>
                          <wps:spPr>
                            <a:xfrm>
                              <a:off x="1116024" y="798432"/>
                              <a:ext cx="50856" cy="312762"/>
                            </a:xfrm>
                            <a:custGeom>
                              <a:avLst/>
                              <a:gdLst>
                                <a:gd name="connsiteX0" fmla="*/ 50728 w 50855"/>
                                <a:gd name="connsiteY0" fmla="*/ 293309 h 312761"/>
                                <a:gd name="connsiteX1" fmla="*/ 26318 w 50855"/>
                                <a:gd name="connsiteY1" fmla="*/ 313143 h 312761"/>
                                <a:gd name="connsiteX2" fmla="*/ 1907 w 50855"/>
                                <a:gd name="connsiteY2" fmla="*/ 293309 h 312761"/>
                                <a:gd name="connsiteX3" fmla="*/ 1907 w 50855"/>
                                <a:gd name="connsiteY3" fmla="*/ 21995 h 312761"/>
                                <a:gd name="connsiteX4" fmla="*/ 26318 w 50855"/>
                                <a:gd name="connsiteY4" fmla="*/ 1907 h 312761"/>
                                <a:gd name="connsiteX5" fmla="*/ 50728 w 50855"/>
                                <a:gd name="connsiteY5" fmla="*/ 21995 h 312761"/>
                                <a:gd name="connsiteX6" fmla="*/ 50728 w 50855"/>
                                <a:gd name="connsiteY6" fmla="*/ 293309 h 3127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0855" h="312761">
                                  <a:moveTo>
                                    <a:pt x="50728" y="293309"/>
                                  </a:moveTo>
                                  <a:cubicBezTo>
                                    <a:pt x="50728" y="306532"/>
                                    <a:pt x="42592" y="313143"/>
                                    <a:pt x="26318" y="313143"/>
                                  </a:cubicBezTo>
                                  <a:cubicBezTo>
                                    <a:pt x="10044" y="313143"/>
                                    <a:pt x="1907" y="306278"/>
                                    <a:pt x="1907" y="293309"/>
                                  </a:cubicBezTo>
                                  <a:lnTo>
                                    <a:pt x="1907" y="21995"/>
                                  </a:lnTo>
                                  <a:cubicBezTo>
                                    <a:pt x="1907" y="8773"/>
                                    <a:pt x="10044" y="1907"/>
                                    <a:pt x="26318" y="1907"/>
                                  </a:cubicBezTo>
                                  <a:cubicBezTo>
                                    <a:pt x="42592" y="1907"/>
                                    <a:pt x="50728" y="8773"/>
                                    <a:pt x="50728" y="21995"/>
                                  </a:cubicBezTo>
                                  <a:lnTo>
                                    <a:pt x="50728" y="293309"/>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5" name="Freeform: Shape 245"/>
                          <wps:cNvSpPr/>
                          <wps:spPr>
                            <a:xfrm>
                              <a:off x="1285882" y="807078"/>
                              <a:ext cx="289877" cy="307676"/>
                            </a:xfrm>
                            <a:custGeom>
                              <a:avLst/>
                              <a:gdLst>
                                <a:gd name="connsiteX0" fmla="*/ 145320 w 289876"/>
                                <a:gd name="connsiteY0" fmla="*/ 1907 h 307676"/>
                                <a:gd name="connsiteX1" fmla="*/ 288732 w 289876"/>
                                <a:gd name="connsiteY1" fmla="*/ 154728 h 307676"/>
                                <a:gd name="connsiteX2" fmla="*/ 145320 w 289876"/>
                                <a:gd name="connsiteY2" fmla="*/ 307549 h 307676"/>
                                <a:gd name="connsiteX3" fmla="*/ 1907 w 289876"/>
                                <a:gd name="connsiteY3" fmla="*/ 154728 h 307676"/>
                                <a:gd name="connsiteX4" fmla="*/ 145320 w 289876"/>
                                <a:gd name="connsiteY4" fmla="*/ 1907 h 307676"/>
                                <a:gd name="connsiteX5" fmla="*/ 145320 w 289876"/>
                                <a:gd name="connsiteY5" fmla="*/ 264830 h 307676"/>
                                <a:gd name="connsiteX6" fmla="*/ 237368 w 289876"/>
                                <a:gd name="connsiteY6" fmla="*/ 154982 h 307676"/>
                                <a:gd name="connsiteX7" fmla="*/ 145320 w 289876"/>
                                <a:gd name="connsiteY7" fmla="*/ 45134 h 307676"/>
                                <a:gd name="connsiteX8" fmla="*/ 53271 w 289876"/>
                                <a:gd name="connsiteY8" fmla="*/ 154982 h 307676"/>
                                <a:gd name="connsiteX9" fmla="*/ 145320 w 289876"/>
                                <a:gd name="connsiteY9" fmla="*/ 264830 h 307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89876" h="307676">
                                  <a:moveTo>
                                    <a:pt x="145320" y="1907"/>
                                  </a:moveTo>
                                  <a:cubicBezTo>
                                    <a:pt x="232028" y="1907"/>
                                    <a:pt x="288732" y="61408"/>
                                    <a:pt x="288732" y="154728"/>
                                  </a:cubicBezTo>
                                  <a:cubicBezTo>
                                    <a:pt x="288732" y="248302"/>
                                    <a:pt x="232028" y="307549"/>
                                    <a:pt x="145320" y="307549"/>
                                  </a:cubicBezTo>
                                  <a:cubicBezTo>
                                    <a:pt x="58611" y="307549"/>
                                    <a:pt x="1907" y="248048"/>
                                    <a:pt x="1907" y="154728"/>
                                  </a:cubicBezTo>
                                  <a:cubicBezTo>
                                    <a:pt x="1907" y="61408"/>
                                    <a:pt x="58611" y="1907"/>
                                    <a:pt x="145320" y="1907"/>
                                  </a:cubicBezTo>
                                  <a:moveTo>
                                    <a:pt x="145320" y="264830"/>
                                  </a:moveTo>
                                  <a:cubicBezTo>
                                    <a:pt x="200752" y="264830"/>
                                    <a:pt x="237368" y="223129"/>
                                    <a:pt x="237368" y="154982"/>
                                  </a:cubicBezTo>
                                  <a:cubicBezTo>
                                    <a:pt x="237368" y="86836"/>
                                    <a:pt x="200498" y="45134"/>
                                    <a:pt x="145320" y="45134"/>
                                  </a:cubicBezTo>
                                  <a:cubicBezTo>
                                    <a:pt x="89887" y="45134"/>
                                    <a:pt x="53271" y="86836"/>
                                    <a:pt x="53271" y="154982"/>
                                  </a:cubicBezTo>
                                  <a:cubicBezTo>
                                    <a:pt x="53271" y="222874"/>
                                    <a:pt x="89887" y="264830"/>
                                    <a:pt x="145320" y="264830"/>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Freeform: Shape 246"/>
                          <wps:cNvSpPr/>
                          <wps:spPr>
                            <a:xfrm>
                              <a:off x="1587201" y="807586"/>
                              <a:ext cx="175452" cy="305133"/>
                            </a:xfrm>
                            <a:custGeom>
                              <a:avLst/>
                              <a:gdLst>
                                <a:gd name="connsiteX0" fmla="*/ 175579 w 175451"/>
                                <a:gd name="connsiteY0" fmla="*/ 24538 h 305133"/>
                                <a:gd name="connsiteX1" fmla="*/ 158288 w 175451"/>
                                <a:gd name="connsiteY1" fmla="*/ 47169 h 305133"/>
                                <a:gd name="connsiteX2" fmla="*/ 129809 w 175451"/>
                                <a:gd name="connsiteY2" fmla="*/ 43100 h 305133"/>
                                <a:gd name="connsiteX3" fmla="*/ 99804 w 175451"/>
                                <a:gd name="connsiteY3" fmla="*/ 59120 h 305133"/>
                                <a:gd name="connsiteX4" fmla="*/ 93447 w 175451"/>
                                <a:gd name="connsiteY4" fmla="*/ 94464 h 305133"/>
                                <a:gd name="connsiteX5" fmla="*/ 93447 w 175451"/>
                                <a:gd name="connsiteY5" fmla="*/ 100821 h 305133"/>
                                <a:gd name="connsiteX6" fmla="*/ 130572 w 175451"/>
                                <a:gd name="connsiteY6" fmla="*/ 100821 h 305133"/>
                                <a:gd name="connsiteX7" fmla="*/ 150405 w 175451"/>
                                <a:gd name="connsiteY7" fmla="*/ 121163 h 305133"/>
                                <a:gd name="connsiteX8" fmla="*/ 130572 w 175451"/>
                                <a:gd name="connsiteY8" fmla="*/ 141506 h 305133"/>
                                <a:gd name="connsiteX9" fmla="*/ 93447 w 175451"/>
                                <a:gd name="connsiteY9" fmla="*/ 141506 h 305133"/>
                                <a:gd name="connsiteX10" fmla="*/ 93447 w 175451"/>
                                <a:gd name="connsiteY10" fmla="*/ 283901 h 305133"/>
                                <a:gd name="connsiteX11" fmla="*/ 69036 w 175451"/>
                                <a:gd name="connsiteY11" fmla="*/ 303735 h 305133"/>
                                <a:gd name="connsiteX12" fmla="*/ 44626 w 175451"/>
                                <a:gd name="connsiteY12" fmla="*/ 283901 h 305133"/>
                                <a:gd name="connsiteX13" fmla="*/ 44626 w 175451"/>
                                <a:gd name="connsiteY13" fmla="*/ 141506 h 305133"/>
                                <a:gd name="connsiteX14" fmla="*/ 21995 w 175451"/>
                                <a:gd name="connsiteY14" fmla="*/ 141506 h 305133"/>
                                <a:gd name="connsiteX15" fmla="*/ 1907 w 175451"/>
                                <a:gd name="connsiteY15" fmla="*/ 121163 h 305133"/>
                                <a:gd name="connsiteX16" fmla="*/ 21995 w 175451"/>
                                <a:gd name="connsiteY16" fmla="*/ 100821 h 305133"/>
                                <a:gd name="connsiteX17" fmla="*/ 44626 w 175451"/>
                                <a:gd name="connsiteY17" fmla="*/ 100821 h 305133"/>
                                <a:gd name="connsiteX18" fmla="*/ 44626 w 175451"/>
                                <a:gd name="connsiteY18" fmla="*/ 94973 h 305133"/>
                                <a:gd name="connsiteX19" fmla="*/ 59120 w 175451"/>
                                <a:gd name="connsiteY19" fmla="*/ 33692 h 305133"/>
                                <a:gd name="connsiteX20" fmla="*/ 127266 w 175451"/>
                                <a:gd name="connsiteY20" fmla="*/ 1907 h 305133"/>
                                <a:gd name="connsiteX21" fmla="*/ 164390 w 175451"/>
                                <a:gd name="connsiteY21" fmla="*/ 8773 h 305133"/>
                                <a:gd name="connsiteX22" fmla="*/ 175579 w 175451"/>
                                <a:gd name="connsiteY22" fmla="*/ 24538 h 305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75451" h="305133">
                                  <a:moveTo>
                                    <a:pt x="175579" y="24538"/>
                                  </a:moveTo>
                                  <a:cubicBezTo>
                                    <a:pt x="175579" y="32675"/>
                                    <a:pt x="171510" y="47169"/>
                                    <a:pt x="158288" y="47169"/>
                                  </a:cubicBezTo>
                                  <a:cubicBezTo>
                                    <a:pt x="151931" y="47169"/>
                                    <a:pt x="140997" y="43100"/>
                                    <a:pt x="129809" y="43100"/>
                                  </a:cubicBezTo>
                                  <a:cubicBezTo>
                                    <a:pt x="115823" y="43100"/>
                                    <a:pt x="105398" y="49457"/>
                                    <a:pt x="99804" y="59120"/>
                                  </a:cubicBezTo>
                                  <a:cubicBezTo>
                                    <a:pt x="93447" y="69036"/>
                                    <a:pt x="93447" y="83276"/>
                                    <a:pt x="93447" y="94464"/>
                                  </a:cubicBezTo>
                                  <a:lnTo>
                                    <a:pt x="93447" y="100821"/>
                                  </a:lnTo>
                                  <a:lnTo>
                                    <a:pt x="130572" y="100821"/>
                                  </a:lnTo>
                                  <a:cubicBezTo>
                                    <a:pt x="143794" y="100821"/>
                                    <a:pt x="150405" y="107687"/>
                                    <a:pt x="150405" y="121163"/>
                                  </a:cubicBezTo>
                                  <a:cubicBezTo>
                                    <a:pt x="150405" y="134894"/>
                                    <a:pt x="143540" y="141506"/>
                                    <a:pt x="130572" y="141506"/>
                                  </a:cubicBezTo>
                                  <a:lnTo>
                                    <a:pt x="93447" y="141506"/>
                                  </a:lnTo>
                                  <a:lnTo>
                                    <a:pt x="93447" y="283901"/>
                                  </a:lnTo>
                                  <a:cubicBezTo>
                                    <a:pt x="93447" y="297124"/>
                                    <a:pt x="85310" y="303735"/>
                                    <a:pt x="69036" y="303735"/>
                                  </a:cubicBezTo>
                                  <a:cubicBezTo>
                                    <a:pt x="52763" y="303735"/>
                                    <a:pt x="44626" y="296869"/>
                                    <a:pt x="44626" y="283901"/>
                                  </a:cubicBezTo>
                                  <a:lnTo>
                                    <a:pt x="44626" y="141506"/>
                                  </a:lnTo>
                                  <a:lnTo>
                                    <a:pt x="21995" y="141506"/>
                                  </a:lnTo>
                                  <a:cubicBezTo>
                                    <a:pt x="8772" y="141506"/>
                                    <a:pt x="1907" y="134640"/>
                                    <a:pt x="1907" y="121163"/>
                                  </a:cubicBezTo>
                                  <a:cubicBezTo>
                                    <a:pt x="1907" y="107432"/>
                                    <a:pt x="8772" y="100821"/>
                                    <a:pt x="21995" y="100821"/>
                                  </a:cubicBezTo>
                                  <a:lnTo>
                                    <a:pt x="44626" y="100821"/>
                                  </a:lnTo>
                                  <a:lnTo>
                                    <a:pt x="44626" y="94973"/>
                                  </a:lnTo>
                                  <a:cubicBezTo>
                                    <a:pt x="44626" y="79970"/>
                                    <a:pt x="44626" y="54034"/>
                                    <a:pt x="59120" y="33692"/>
                                  </a:cubicBezTo>
                                  <a:cubicBezTo>
                                    <a:pt x="73105" y="14112"/>
                                    <a:pt x="98024" y="1907"/>
                                    <a:pt x="127266" y="1907"/>
                                  </a:cubicBezTo>
                                  <a:cubicBezTo>
                                    <a:pt x="139980" y="1907"/>
                                    <a:pt x="154474" y="4196"/>
                                    <a:pt x="164390" y="8773"/>
                                  </a:cubicBezTo>
                                  <a:cubicBezTo>
                                    <a:pt x="173290" y="12332"/>
                                    <a:pt x="175579" y="17927"/>
                                    <a:pt x="175579" y="24538"/>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Freeform: Shape 247"/>
                          <wps:cNvSpPr/>
                          <wps:spPr>
                            <a:xfrm>
                              <a:off x="7119" y="1207057"/>
                              <a:ext cx="249192" cy="305133"/>
                            </a:xfrm>
                            <a:custGeom>
                              <a:avLst/>
                              <a:gdLst>
                                <a:gd name="connsiteX0" fmla="*/ 155237 w 249192"/>
                                <a:gd name="connsiteY0" fmla="*/ 192107 h 305133"/>
                                <a:gd name="connsiteX1" fmla="*/ 135149 w 249192"/>
                                <a:gd name="connsiteY1" fmla="*/ 169985 h 305133"/>
                                <a:gd name="connsiteX2" fmla="*/ 155237 w 249192"/>
                                <a:gd name="connsiteY2" fmla="*/ 147862 h 305133"/>
                                <a:gd name="connsiteX3" fmla="*/ 221857 w 249192"/>
                                <a:gd name="connsiteY3" fmla="*/ 147862 h 305133"/>
                                <a:gd name="connsiteX4" fmla="*/ 247285 w 249192"/>
                                <a:gd name="connsiteY4" fmla="*/ 173290 h 305133"/>
                                <a:gd name="connsiteX5" fmla="*/ 247285 w 249192"/>
                                <a:gd name="connsiteY5" fmla="*/ 259999 h 305133"/>
                                <a:gd name="connsiteX6" fmla="*/ 224146 w 249192"/>
                                <a:gd name="connsiteY6" fmla="*/ 291275 h 305133"/>
                                <a:gd name="connsiteX7" fmla="*/ 149388 w 249192"/>
                                <a:gd name="connsiteY7" fmla="*/ 305006 h 305133"/>
                                <a:gd name="connsiteX8" fmla="*/ 1907 w 249192"/>
                                <a:gd name="connsiteY8" fmla="*/ 153457 h 305133"/>
                                <a:gd name="connsiteX9" fmla="*/ 147608 w 249192"/>
                                <a:gd name="connsiteY9" fmla="*/ 1907 h 305133"/>
                                <a:gd name="connsiteX10" fmla="*/ 223383 w 249192"/>
                                <a:gd name="connsiteY10" fmla="*/ 20978 h 305133"/>
                                <a:gd name="connsiteX11" fmla="*/ 244742 w 249192"/>
                                <a:gd name="connsiteY11" fmla="*/ 45897 h 305133"/>
                                <a:gd name="connsiteX12" fmla="*/ 222874 w 249192"/>
                                <a:gd name="connsiteY12" fmla="*/ 69545 h 305133"/>
                                <a:gd name="connsiteX13" fmla="*/ 201007 w 249192"/>
                                <a:gd name="connsiteY13" fmla="*/ 59120 h 305133"/>
                                <a:gd name="connsiteX14" fmla="*/ 147354 w 249192"/>
                                <a:gd name="connsiteY14" fmla="*/ 45389 h 305133"/>
                                <a:gd name="connsiteX15" fmla="*/ 53017 w 249192"/>
                                <a:gd name="connsiteY15" fmla="*/ 151931 h 305133"/>
                                <a:gd name="connsiteX16" fmla="*/ 150660 w 249192"/>
                                <a:gd name="connsiteY16" fmla="*/ 261779 h 305133"/>
                                <a:gd name="connsiteX17" fmla="*/ 198209 w 249192"/>
                                <a:gd name="connsiteY17" fmla="*/ 253642 h 305133"/>
                                <a:gd name="connsiteX18" fmla="*/ 198209 w 249192"/>
                                <a:gd name="connsiteY18" fmla="*/ 192361 h 305133"/>
                                <a:gd name="connsiteX19" fmla="*/ 155237 w 249192"/>
                                <a:gd name="connsiteY19" fmla="*/ 192361 h 305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49192" h="305133">
                                  <a:moveTo>
                                    <a:pt x="155237" y="192107"/>
                                  </a:moveTo>
                                  <a:cubicBezTo>
                                    <a:pt x="142014" y="192107"/>
                                    <a:pt x="135149" y="184733"/>
                                    <a:pt x="135149" y="169985"/>
                                  </a:cubicBezTo>
                                  <a:cubicBezTo>
                                    <a:pt x="135149" y="154982"/>
                                    <a:pt x="142014" y="147862"/>
                                    <a:pt x="155237" y="147862"/>
                                  </a:cubicBezTo>
                                  <a:lnTo>
                                    <a:pt x="221857" y="147862"/>
                                  </a:lnTo>
                                  <a:cubicBezTo>
                                    <a:pt x="239657" y="147862"/>
                                    <a:pt x="247285" y="155491"/>
                                    <a:pt x="247285" y="173290"/>
                                  </a:cubicBezTo>
                                  <a:lnTo>
                                    <a:pt x="247285" y="259999"/>
                                  </a:lnTo>
                                  <a:cubicBezTo>
                                    <a:pt x="247285" y="275510"/>
                                    <a:pt x="242199" y="283647"/>
                                    <a:pt x="224146" y="291275"/>
                                  </a:cubicBezTo>
                                  <a:cubicBezTo>
                                    <a:pt x="206346" y="298903"/>
                                    <a:pt x="177359" y="305006"/>
                                    <a:pt x="149388" y="305006"/>
                                  </a:cubicBezTo>
                                  <a:cubicBezTo>
                                    <a:pt x="64205" y="305006"/>
                                    <a:pt x="1907" y="251099"/>
                                    <a:pt x="1907" y="153457"/>
                                  </a:cubicBezTo>
                                  <a:cubicBezTo>
                                    <a:pt x="1907" y="56322"/>
                                    <a:pt x="63188" y="1907"/>
                                    <a:pt x="147608" y="1907"/>
                                  </a:cubicBezTo>
                                  <a:cubicBezTo>
                                    <a:pt x="176087" y="1907"/>
                                    <a:pt x="202024" y="8264"/>
                                    <a:pt x="223383" y="20978"/>
                                  </a:cubicBezTo>
                                  <a:cubicBezTo>
                                    <a:pt x="237877" y="29623"/>
                                    <a:pt x="244742" y="37252"/>
                                    <a:pt x="244742" y="45897"/>
                                  </a:cubicBezTo>
                                  <a:cubicBezTo>
                                    <a:pt x="244742" y="56322"/>
                                    <a:pt x="233808" y="69545"/>
                                    <a:pt x="222874" y="69545"/>
                                  </a:cubicBezTo>
                                  <a:cubicBezTo>
                                    <a:pt x="216517" y="69545"/>
                                    <a:pt x="211178" y="64968"/>
                                    <a:pt x="201007" y="59120"/>
                                  </a:cubicBezTo>
                                  <a:cubicBezTo>
                                    <a:pt x="186004" y="50474"/>
                                    <a:pt x="167950" y="45389"/>
                                    <a:pt x="147354" y="45389"/>
                                  </a:cubicBezTo>
                                  <a:cubicBezTo>
                                    <a:pt x="90650" y="45389"/>
                                    <a:pt x="53017" y="83530"/>
                                    <a:pt x="53017" y="151931"/>
                                  </a:cubicBezTo>
                                  <a:cubicBezTo>
                                    <a:pt x="53017" y="222366"/>
                                    <a:pt x="92430" y="261779"/>
                                    <a:pt x="150660" y="261779"/>
                                  </a:cubicBezTo>
                                  <a:cubicBezTo>
                                    <a:pt x="168459" y="261779"/>
                                    <a:pt x="186004" y="258219"/>
                                    <a:pt x="198209" y="253642"/>
                                  </a:cubicBezTo>
                                  <a:lnTo>
                                    <a:pt x="198209" y="192361"/>
                                  </a:lnTo>
                                  <a:lnTo>
                                    <a:pt x="155237" y="192361"/>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Freeform: Shape 248"/>
                          <wps:cNvSpPr/>
                          <wps:spPr>
                            <a:xfrm>
                              <a:off x="286062" y="1299359"/>
                              <a:ext cx="205965" cy="213593"/>
                            </a:xfrm>
                            <a:custGeom>
                              <a:avLst/>
                              <a:gdLst>
                                <a:gd name="connsiteX0" fmla="*/ 104381 w 205964"/>
                                <a:gd name="connsiteY0" fmla="*/ 1907 h 213593"/>
                                <a:gd name="connsiteX1" fmla="*/ 206092 w 205964"/>
                                <a:gd name="connsiteY1" fmla="*/ 107178 h 213593"/>
                                <a:gd name="connsiteX2" fmla="*/ 103618 w 205964"/>
                                <a:gd name="connsiteY2" fmla="*/ 213720 h 213593"/>
                                <a:gd name="connsiteX3" fmla="*/ 1907 w 205964"/>
                                <a:gd name="connsiteY3" fmla="*/ 108449 h 213593"/>
                                <a:gd name="connsiteX4" fmla="*/ 104381 w 205964"/>
                                <a:gd name="connsiteY4" fmla="*/ 1907 h 213593"/>
                                <a:gd name="connsiteX5" fmla="*/ 104381 w 205964"/>
                                <a:gd name="connsiteY5" fmla="*/ 173799 h 213593"/>
                                <a:gd name="connsiteX6" fmla="*/ 155745 w 205964"/>
                                <a:gd name="connsiteY6" fmla="*/ 108449 h 213593"/>
                                <a:gd name="connsiteX7" fmla="*/ 103618 w 205964"/>
                                <a:gd name="connsiteY7" fmla="*/ 41320 h 213593"/>
                                <a:gd name="connsiteX8" fmla="*/ 52254 w 205964"/>
                                <a:gd name="connsiteY8" fmla="*/ 107178 h 213593"/>
                                <a:gd name="connsiteX9" fmla="*/ 104381 w 205964"/>
                                <a:gd name="connsiteY9" fmla="*/ 173799 h 213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05964" h="213593">
                                  <a:moveTo>
                                    <a:pt x="104381" y="1907"/>
                                  </a:moveTo>
                                  <a:cubicBezTo>
                                    <a:pt x="166933" y="1907"/>
                                    <a:pt x="206092" y="43609"/>
                                    <a:pt x="206092" y="107178"/>
                                  </a:cubicBezTo>
                                  <a:cubicBezTo>
                                    <a:pt x="206092" y="172019"/>
                                    <a:pt x="165662" y="213720"/>
                                    <a:pt x="103618" y="213720"/>
                                  </a:cubicBezTo>
                                  <a:cubicBezTo>
                                    <a:pt x="41066" y="213720"/>
                                    <a:pt x="1907" y="172019"/>
                                    <a:pt x="1907" y="108449"/>
                                  </a:cubicBezTo>
                                  <a:cubicBezTo>
                                    <a:pt x="1907" y="43609"/>
                                    <a:pt x="42083" y="1907"/>
                                    <a:pt x="104381" y="1907"/>
                                  </a:cubicBezTo>
                                  <a:moveTo>
                                    <a:pt x="104381" y="173799"/>
                                  </a:moveTo>
                                  <a:cubicBezTo>
                                    <a:pt x="135657" y="173799"/>
                                    <a:pt x="155745" y="148371"/>
                                    <a:pt x="155745" y="108449"/>
                                  </a:cubicBezTo>
                                  <a:cubicBezTo>
                                    <a:pt x="155745" y="67256"/>
                                    <a:pt x="135403" y="41320"/>
                                    <a:pt x="103618" y="41320"/>
                                  </a:cubicBezTo>
                                  <a:cubicBezTo>
                                    <a:pt x="72342" y="41320"/>
                                    <a:pt x="52254" y="67256"/>
                                    <a:pt x="52254" y="107178"/>
                                  </a:cubicBezTo>
                                  <a:cubicBezTo>
                                    <a:pt x="52254" y="148371"/>
                                    <a:pt x="72596" y="173799"/>
                                    <a:pt x="104381" y="173799"/>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Freeform: Shape 249"/>
                          <wps:cNvSpPr/>
                          <wps:spPr>
                            <a:xfrm>
                              <a:off x="504741" y="1301648"/>
                              <a:ext cx="203422" cy="211050"/>
                            </a:xfrm>
                            <a:custGeom>
                              <a:avLst/>
                              <a:gdLst>
                                <a:gd name="connsiteX0" fmla="*/ 152694 w 203422"/>
                                <a:gd name="connsiteY0" fmla="*/ 22758 h 211050"/>
                                <a:gd name="connsiteX1" fmla="*/ 180919 w 203422"/>
                                <a:gd name="connsiteY1" fmla="*/ 1907 h 211050"/>
                                <a:gd name="connsiteX2" fmla="*/ 203041 w 203422"/>
                                <a:gd name="connsiteY2" fmla="*/ 15638 h 211050"/>
                                <a:gd name="connsiteX3" fmla="*/ 198972 w 203422"/>
                                <a:gd name="connsiteY3" fmla="*/ 32929 h 211050"/>
                                <a:gd name="connsiteX4" fmla="*/ 135403 w 203422"/>
                                <a:gd name="connsiteY4" fmla="*/ 185750 h 211050"/>
                                <a:gd name="connsiteX5" fmla="*/ 101838 w 203422"/>
                                <a:gd name="connsiteY5" fmla="*/ 209398 h 211050"/>
                                <a:gd name="connsiteX6" fmla="*/ 67765 w 203422"/>
                                <a:gd name="connsiteY6" fmla="*/ 185750 h 211050"/>
                                <a:gd name="connsiteX7" fmla="*/ 5975 w 203422"/>
                                <a:gd name="connsiteY7" fmla="*/ 32929 h 211050"/>
                                <a:gd name="connsiteX8" fmla="*/ 1907 w 203422"/>
                                <a:gd name="connsiteY8" fmla="*/ 15638 h 211050"/>
                                <a:gd name="connsiteX9" fmla="*/ 24029 w 203422"/>
                                <a:gd name="connsiteY9" fmla="*/ 1907 h 211050"/>
                                <a:gd name="connsiteX10" fmla="*/ 53525 w 203422"/>
                                <a:gd name="connsiteY10" fmla="*/ 22758 h 211050"/>
                                <a:gd name="connsiteX11" fmla="*/ 103110 w 203422"/>
                                <a:gd name="connsiteY11" fmla="*/ 152185 h 211050"/>
                                <a:gd name="connsiteX12" fmla="*/ 152694 w 203422"/>
                                <a:gd name="connsiteY12" fmla="*/ 22758 h 21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03422" h="211050">
                                  <a:moveTo>
                                    <a:pt x="152694" y="22758"/>
                                  </a:moveTo>
                                  <a:cubicBezTo>
                                    <a:pt x="158542" y="7247"/>
                                    <a:pt x="163628" y="1907"/>
                                    <a:pt x="180919" y="1907"/>
                                  </a:cubicBezTo>
                                  <a:cubicBezTo>
                                    <a:pt x="197192" y="1907"/>
                                    <a:pt x="203041" y="7756"/>
                                    <a:pt x="203041" y="15638"/>
                                  </a:cubicBezTo>
                                  <a:cubicBezTo>
                                    <a:pt x="203041" y="21232"/>
                                    <a:pt x="201261" y="27081"/>
                                    <a:pt x="198972" y="32929"/>
                                  </a:cubicBezTo>
                                  <a:lnTo>
                                    <a:pt x="135403" y="185750"/>
                                  </a:lnTo>
                                  <a:cubicBezTo>
                                    <a:pt x="128029" y="203549"/>
                                    <a:pt x="121418" y="209398"/>
                                    <a:pt x="101838" y="209398"/>
                                  </a:cubicBezTo>
                                  <a:cubicBezTo>
                                    <a:pt x="81750" y="209398"/>
                                    <a:pt x="75139" y="203549"/>
                                    <a:pt x="67765" y="185750"/>
                                  </a:cubicBezTo>
                                  <a:lnTo>
                                    <a:pt x="5975" y="32929"/>
                                  </a:lnTo>
                                  <a:cubicBezTo>
                                    <a:pt x="3687" y="27081"/>
                                    <a:pt x="1907" y="21232"/>
                                    <a:pt x="1907" y="15638"/>
                                  </a:cubicBezTo>
                                  <a:cubicBezTo>
                                    <a:pt x="1907" y="8010"/>
                                    <a:pt x="7755" y="1907"/>
                                    <a:pt x="24029" y="1907"/>
                                  </a:cubicBezTo>
                                  <a:cubicBezTo>
                                    <a:pt x="42592" y="1907"/>
                                    <a:pt x="47677" y="7247"/>
                                    <a:pt x="53525" y="22758"/>
                                  </a:cubicBezTo>
                                  <a:lnTo>
                                    <a:pt x="103110" y="152185"/>
                                  </a:lnTo>
                                  <a:lnTo>
                                    <a:pt x="152694" y="22758"/>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Freeform: Shape 250"/>
                          <wps:cNvSpPr/>
                          <wps:spPr>
                            <a:xfrm>
                              <a:off x="720877" y="1299614"/>
                              <a:ext cx="185623" cy="213593"/>
                            </a:xfrm>
                            <a:custGeom>
                              <a:avLst/>
                              <a:gdLst>
                                <a:gd name="connsiteX0" fmla="*/ 179393 w 185622"/>
                                <a:gd name="connsiteY0" fmla="*/ 176850 h 213593"/>
                                <a:gd name="connsiteX1" fmla="*/ 165408 w 185622"/>
                                <a:gd name="connsiteY1" fmla="*/ 196430 h 213593"/>
                                <a:gd name="connsiteX2" fmla="*/ 101838 w 185622"/>
                                <a:gd name="connsiteY2" fmla="*/ 212703 h 213593"/>
                                <a:gd name="connsiteX3" fmla="*/ 1907 w 185622"/>
                                <a:gd name="connsiteY3" fmla="*/ 108450 h 213593"/>
                                <a:gd name="connsiteX4" fmla="*/ 95736 w 185622"/>
                                <a:gd name="connsiteY4" fmla="*/ 1907 h 213593"/>
                                <a:gd name="connsiteX5" fmla="*/ 184224 w 185622"/>
                                <a:gd name="connsiteY5" fmla="*/ 91667 h 213593"/>
                                <a:gd name="connsiteX6" fmla="*/ 155236 w 185622"/>
                                <a:gd name="connsiteY6" fmla="*/ 123452 h 213593"/>
                                <a:gd name="connsiteX7" fmla="*/ 50474 w 185622"/>
                                <a:gd name="connsiteY7" fmla="*/ 123452 h 213593"/>
                                <a:gd name="connsiteX8" fmla="*/ 103872 w 185622"/>
                                <a:gd name="connsiteY8" fmla="*/ 171002 h 213593"/>
                                <a:gd name="connsiteX9" fmla="*/ 142014 w 185622"/>
                                <a:gd name="connsiteY9" fmla="*/ 161339 h 213593"/>
                                <a:gd name="connsiteX10" fmla="*/ 158796 w 185622"/>
                                <a:gd name="connsiteY10" fmla="*/ 154982 h 213593"/>
                                <a:gd name="connsiteX11" fmla="*/ 179393 w 185622"/>
                                <a:gd name="connsiteY11" fmla="*/ 176850 h 213593"/>
                                <a:gd name="connsiteX12" fmla="*/ 49966 w 185622"/>
                                <a:gd name="connsiteY12" fmla="*/ 87344 h 213593"/>
                                <a:gd name="connsiteX13" fmla="*/ 136674 w 185622"/>
                                <a:gd name="connsiteY13" fmla="*/ 87344 h 213593"/>
                                <a:gd name="connsiteX14" fmla="*/ 94973 w 185622"/>
                                <a:gd name="connsiteY14" fmla="*/ 40557 h 213593"/>
                                <a:gd name="connsiteX15" fmla="*/ 49966 w 185622"/>
                                <a:gd name="connsiteY15" fmla="*/ 87344 h 213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85622" h="213593">
                                  <a:moveTo>
                                    <a:pt x="179393" y="176850"/>
                                  </a:moveTo>
                                  <a:cubicBezTo>
                                    <a:pt x="179393" y="184224"/>
                                    <a:pt x="174816" y="190581"/>
                                    <a:pt x="165408" y="196430"/>
                                  </a:cubicBezTo>
                                  <a:cubicBezTo>
                                    <a:pt x="148117" y="207363"/>
                                    <a:pt x="126757" y="212703"/>
                                    <a:pt x="101838" y="212703"/>
                                  </a:cubicBezTo>
                                  <a:cubicBezTo>
                                    <a:pt x="39286" y="212703"/>
                                    <a:pt x="1907" y="173290"/>
                                    <a:pt x="1907" y="108450"/>
                                  </a:cubicBezTo>
                                  <a:cubicBezTo>
                                    <a:pt x="1907" y="44117"/>
                                    <a:pt x="38777" y="1907"/>
                                    <a:pt x="95736" y="1907"/>
                                  </a:cubicBezTo>
                                  <a:cubicBezTo>
                                    <a:pt x="149388" y="1907"/>
                                    <a:pt x="184224" y="39540"/>
                                    <a:pt x="184224" y="91667"/>
                                  </a:cubicBezTo>
                                  <a:cubicBezTo>
                                    <a:pt x="184224" y="120146"/>
                                    <a:pt x="172527" y="123452"/>
                                    <a:pt x="155236" y="123452"/>
                                  </a:cubicBezTo>
                                  <a:lnTo>
                                    <a:pt x="50474" y="123452"/>
                                  </a:lnTo>
                                  <a:cubicBezTo>
                                    <a:pt x="55051" y="153457"/>
                                    <a:pt x="71833" y="171002"/>
                                    <a:pt x="103872" y="171002"/>
                                  </a:cubicBezTo>
                                  <a:cubicBezTo>
                                    <a:pt x="117858" y="171002"/>
                                    <a:pt x="131080" y="167696"/>
                                    <a:pt x="142014" y="161339"/>
                                  </a:cubicBezTo>
                                  <a:cubicBezTo>
                                    <a:pt x="148371" y="157779"/>
                                    <a:pt x="153457" y="154982"/>
                                    <a:pt x="158796" y="154982"/>
                                  </a:cubicBezTo>
                                  <a:cubicBezTo>
                                    <a:pt x="173036" y="154982"/>
                                    <a:pt x="179393" y="167696"/>
                                    <a:pt x="179393" y="176850"/>
                                  </a:cubicBezTo>
                                  <a:moveTo>
                                    <a:pt x="49966" y="87344"/>
                                  </a:moveTo>
                                  <a:lnTo>
                                    <a:pt x="136674" y="87344"/>
                                  </a:lnTo>
                                  <a:cubicBezTo>
                                    <a:pt x="136674" y="60137"/>
                                    <a:pt x="122689" y="40557"/>
                                    <a:pt x="94973" y="40557"/>
                                  </a:cubicBezTo>
                                  <a:cubicBezTo>
                                    <a:pt x="69545" y="40557"/>
                                    <a:pt x="54034" y="57594"/>
                                    <a:pt x="49966" y="87344"/>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1" name="Freeform: Shape 251"/>
                          <wps:cNvSpPr/>
                          <wps:spPr>
                            <a:xfrm>
                              <a:off x="941081" y="1300885"/>
                              <a:ext cx="127139" cy="211050"/>
                            </a:xfrm>
                            <a:custGeom>
                              <a:avLst/>
                              <a:gdLst>
                                <a:gd name="connsiteX0" fmla="*/ 50728 w 127138"/>
                                <a:gd name="connsiteY0" fmla="*/ 190073 h 211050"/>
                                <a:gd name="connsiteX1" fmla="*/ 26318 w 127138"/>
                                <a:gd name="connsiteY1" fmla="*/ 209906 h 211050"/>
                                <a:gd name="connsiteX2" fmla="*/ 1907 w 127138"/>
                                <a:gd name="connsiteY2" fmla="*/ 190073 h 211050"/>
                                <a:gd name="connsiteX3" fmla="*/ 1907 w 127138"/>
                                <a:gd name="connsiteY3" fmla="*/ 22758 h 211050"/>
                                <a:gd name="connsiteX4" fmla="*/ 25555 w 127138"/>
                                <a:gd name="connsiteY4" fmla="*/ 2670 h 211050"/>
                                <a:gd name="connsiteX5" fmla="*/ 48186 w 127138"/>
                                <a:gd name="connsiteY5" fmla="*/ 22758 h 211050"/>
                                <a:gd name="connsiteX6" fmla="*/ 48186 w 127138"/>
                                <a:gd name="connsiteY6" fmla="*/ 38523 h 211050"/>
                                <a:gd name="connsiteX7" fmla="*/ 105398 w 127138"/>
                                <a:gd name="connsiteY7" fmla="*/ 1907 h 211050"/>
                                <a:gd name="connsiteX8" fmla="*/ 126249 w 127138"/>
                                <a:gd name="connsiteY8" fmla="*/ 24029 h 211050"/>
                                <a:gd name="connsiteX9" fmla="*/ 102601 w 127138"/>
                                <a:gd name="connsiteY9" fmla="*/ 46660 h 211050"/>
                                <a:gd name="connsiteX10" fmla="*/ 50983 w 127138"/>
                                <a:gd name="connsiteY10" fmla="*/ 74376 h 211050"/>
                                <a:gd name="connsiteX11" fmla="*/ 50983 w 127138"/>
                                <a:gd name="connsiteY11" fmla="*/ 190073 h 21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27138" h="211050">
                                  <a:moveTo>
                                    <a:pt x="50728" y="190073"/>
                                  </a:moveTo>
                                  <a:cubicBezTo>
                                    <a:pt x="50728" y="203295"/>
                                    <a:pt x="42592" y="209906"/>
                                    <a:pt x="26318" y="209906"/>
                                  </a:cubicBezTo>
                                  <a:cubicBezTo>
                                    <a:pt x="10044" y="209906"/>
                                    <a:pt x="1907" y="203041"/>
                                    <a:pt x="1907" y="190073"/>
                                  </a:cubicBezTo>
                                  <a:lnTo>
                                    <a:pt x="1907" y="22758"/>
                                  </a:lnTo>
                                  <a:cubicBezTo>
                                    <a:pt x="1907" y="9535"/>
                                    <a:pt x="9535" y="2670"/>
                                    <a:pt x="25555" y="2670"/>
                                  </a:cubicBezTo>
                                  <a:cubicBezTo>
                                    <a:pt x="42337" y="2670"/>
                                    <a:pt x="48694" y="10807"/>
                                    <a:pt x="48186" y="22758"/>
                                  </a:cubicBezTo>
                                  <a:lnTo>
                                    <a:pt x="48186" y="38523"/>
                                  </a:lnTo>
                                  <a:cubicBezTo>
                                    <a:pt x="59120" y="15892"/>
                                    <a:pt x="78953" y="1907"/>
                                    <a:pt x="105398" y="1907"/>
                                  </a:cubicBezTo>
                                  <a:cubicBezTo>
                                    <a:pt x="120401" y="1907"/>
                                    <a:pt x="126249" y="8773"/>
                                    <a:pt x="126249" y="24029"/>
                                  </a:cubicBezTo>
                                  <a:cubicBezTo>
                                    <a:pt x="126249" y="39540"/>
                                    <a:pt x="119892" y="46151"/>
                                    <a:pt x="102601" y="46660"/>
                                  </a:cubicBezTo>
                                  <a:cubicBezTo>
                                    <a:pt x="75902" y="47677"/>
                                    <a:pt x="60900" y="55305"/>
                                    <a:pt x="50983" y="74376"/>
                                  </a:cubicBezTo>
                                  <a:lnTo>
                                    <a:pt x="50983" y="190073"/>
                                  </a:lnTo>
                                  <a:close/>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2" name="Freeform: Shape 252"/>
                          <wps:cNvSpPr/>
                          <wps:spPr>
                            <a:xfrm>
                              <a:off x="1091359" y="1300631"/>
                              <a:ext cx="183080" cy="211050"/>
                            </a:xfrm>
                            <a:custGeom>
                              <a:avLst/>
                              <a:gdLst>
                                <a:gd name="connsiteX0" fmla="*/ 47931 w 183079"/>
                                <a:gd name="connsiteY0" fmla="*/ 22758 h 211050"/>
                                <a:gd name="connsiteX1" fmla="*/ 47931 w 183079"/>
                                <a:gd name="connsiteY1" fmla="*/ 32675 h 211050"/>
                                <a:gd name="connsiteX2" fmla="*/ 110992 w 183079"/>
                                <a:gd name="connsiteY2" fmla="*/ 1907 h 211050"/>
                                <a:gd name="connsiteX3" fmla="*/ 169476 w 183079"/>
                                <a:gd name="connsiteY3" fmla="*/ 29115 h 211050"/>
                                <a:gd name="connsiteX4" fmla="*/ 182190 w 183079"/>
                                <a:gd name="connsiteY4" fmla="*/ 82259 h 211050"/>
                                <a:gd name="connsiteX5" fmla="*/ 182190 w 183079"/>
                                <a:gd name="connsiteY5" fmla="*/ 190327 h 211050"/>
                                <a:gd name="connsiteX6" fmla="*/ 157779 w 183079"/>
                                <a:gd name="connsiteY6" fmla="*/ 210160 h 211050"/>
                                <a:gd name="connsiteX7" fmla="*/ 133369 w 183079"/>
                                <a:gd name="connsiteY7" fmla="*/ 190327 h 211050"/>
                                <a:gd name="connsiteX8" fmla="*/ 133369 w 183079"/>
                                <a:gd name="connsiteY8" fmla="*/ 90396 h 211050"/>
                                <a:gd name="connsiteX9" fmla="*/ 125995 w 183079"/>
                                <a:gd name="connsiteY9" fmla="*/ 59628 h 211050"/>
                                <a:gd name="connsiteX10" fmla="*/ 93701 w 183079"/>
                                <a:gd name="connsiteY10" fmla="*/ 45134 h 211050"/>
                                <a:gd name="connsiteX11" fmla="*/ 50728 w 183079"/>
                                <a:gd name="connsiteY11" fmla="*/ 65985 h 211050"/>
                                <a:gd name="connsiteX12" fmla="*/ 50728 w 183079"/>
                                <a:gd name="connsiteY12" fmla="*/ 190327 h 211050"/>
                                <a:gd name="connsiteX13" fmla="*/ 26318 w 183079"/>
                                <a:gd name="connsiteY13" fmla="*/ 210160 h 211050"/>
                                <a:gd name="connsiteX14" fmla="*/ 1907 w 183079"/>
                                <a:gd name="connsiteY14" fmla="*/ 190327 h 211050"/>
                                <a:gd name="connsiteX15" fmla="*/ 1907 w 183079"/>
                                <a:gd name="connsiteY15" fmla="*/ 23012 h 211050"/>
                                <a:gd name="connsiteX16" fmla="*/ 25555 w 183079"/>
                                <a:gd name="connsiteY16" fmla="*/ 2924 h 211050"/>
                                <a:gd name="connsiteX17" fmla="*/ 47931 w 183079"/>
                                <a:gd name="connsiteY17" fmla="*/ 22758 h 21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83079" h="211050">
                                  <a:moveTo>
                                    <a:pt x="47931" y="22758"/>
                                  </a:moveTo>
                                  <a:lnTo>
                                    <a:pt x="47931" y="32675"/>
                                  </a:lnTo>
                                  <a:cubicBezTo>
                                    <a:pt x="60137" y="14112"/>
                                    <a:pt x="81496" y="1907"/>
                                    <a:pt x="110992" y="1907"/>
                                  </a:cubicBezTo>
                                  <a:cubicBezTo>
                                    <a:pt x="135911" y="1907"/>
                                    <a:pt x="156254" y="9535"/>
                                    <a:pt x="169476" y="29115"/>
                                  </a:cubicBezTo>
                                  <a:cubicBezTo>
                                    <a:pt x="178121" y="41829"/>
                                    <a:pt x="182190" y="59628"/>
                                    <a:pt x="182190" y="82259"/>
                                  </a:cubicBezTo>
                                  <a:lnTo>
                                    <a:pt x="182190" y="190327"/>
                                  </a:lnTo>
                                  <a:cubicBezTo>
                                    <a:pt x="182190" y="203549"/>
                                    <a:pt x="174053" y="210160"/>
                                    <a:pt x="157779" y="210160"/>
                                  </a:cubicBezTo>
                                  <a:cubicBezTo>
                                    <a:pt x="141505" y="210160"/>
                                    <a:pt x="133369" y="203295"/>
                                    <a:pt x="133369" y="190327"/>
                                  </a:cubicBezTo>
                                  <a:lnTo>
                                    <a:pt x="133369" y="90396"/>
                                  </a:lnTo>
                                  <a:cubicBezTo>
                                    <a:pt x="133369" y="78190"/>
                                    <a:pt x="131589" y="67256"/>
                                    <a:pt x="125995" y="59628"/>
                                  </a:cubicBezTo>
                                  <a:cubicBezTo>
                                    <a:pt x="119129" y="49711"/>
                                    <a:pt x="108195" y="45134"/>
                                    <a:pt x="93701" y="45134"/>
                                  </a:cubicBezTo>
                                  <a:cubicBezTo>
                                    <a:pt x="73868" y="45134"/>
                                    <a:pt x="59628" y="54288"/>
                                    <a:pt x="50728" y="65985"/>
                                  </a:cubicBezTo>
                                  <a:lnTo>
                                    <a:pt x="50728" y="190327"/>
                                  </a:lnTo>
                                  <a:cubicBezTo>
                                    <a:pt x="50728" y="203549"/>
                                    <a:pt x="42592" y="210160"/>
                                    <a:pt x="26318" y="210160"/>
                                  </a:cubicBezTo>
                                  <a:cubicBezTo>
                                    <a:pt x="10044" y="210160"/>
                                    <a:pt x="1907" y="203295"/>
                                    <a:pt x="1907" y="190327"/>
                                  </a:cubicBezTo>
                                  <a:lnTo>
                                    <a:pt x="1907" y="23012"/>
                                  </a:lnTo>
                                  <a:cubicBezTo>
                                    <a:pt x="1907" y="9790"/>
                                    <a:pt x="9535" y="2924"/>
                                    <a:pt x="25555" y="2924"/>
                                  </a:cubicBezTo>
                                  <a:cubicBezTo>
                                    <a:pt x="41829" y="2924"/>
                                    <a:pt x="48185" y="11061"/>
                                    <a:pt x="47931" y="22758"/>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 name="Freeform: Shape 253"/>
                          <wps:cNvSpPr/>
                          <wps:spPr>
                            <a:xfrm>
                              <a:off x="1320718" y="1300631"/>
                              <a:ext cx="307676" cy="211050"/>
                            </a:xfrm>
                            <a:custGeom>
                              <a:avLst/>
                              <a:gdLst>
                                <a:gd name="connsiteX0" fmla="*/ 47423 w 307675"/>
                                <a:gd name="connsiteY0" fmla="*/ 22758 h 211050"/>
                                <a:gd name="connsiteX1" fmla="*/ 47423 w 307675"/>
                                <a:gd name="connsiteY1" fmla="*/ 32675 h 211050"/>
                                <a:gd name="connsiteX2" fmla="*/ 109975 w 307675"/>
                                <a:gd name="connsiteY2" fmla="*/ 1907 h 211050"/>
                                <a:gd name="connsiteX3" fmla="*/ 171256 w 307675"/>
                                <a:gd name="connsiteY3" fmla="*/ 40049 h 211050"/>
                                <a:gd name="connsiteX4" fmla="*/ 238894 w 307675"/>
                                <a:gd name="connsiteY4" fmla="*/ 1907 h 211050"/>
                                <a:gd name="connsiteX5" fmla="*/ 294581 w 307675"/>
                                <a:gd name="connsiteY5" fmla="*/ 29115 h 211050"/>
                                <a:gd name="connsiteX6" fmla="*/ 307295 w 307675"/>
                                <a:gd name="connsiteY6" fmla="*/ 82259 h 211050"/>
                                <a:gd name="connsiteX7" fmla="*/ 307295 w 307675"/>
                                <a:gd name="connsiteY7" fmla="*/ 190327 h 211050"/>
                                <a:gd name="connsiteX8" fmla="*/ 282884 w 307675"/>
                                <a:gd name="connsiteY8" fmla="*/ 210160 h 211050"/>
                                <a:gd name="connsiteX9" fmla="*/ 258473 w 307675"/>
                                <a:gd name="connsiteY9" fmla="*/ 190327 h 211050"/>
                                <a:gd name="connsiteX10" fmla="*/ 258473 w 307675"/>
                                <a:gd name="connsiteY10" fmla="*/ 90396 h 211050"/>
                                <a:gd name="connsiteX11" fmla="*/ 250845 w 307675"/>
                                <a:gd name="connsiteY11" fmla="*/ 58611 h 211050"/>
                                <a:gd name="connsiteX12" fmla="*/ 220077 w 307675"/>
                                <a:gd name="connsiteY12" fmla="*/ 44880 h 211050"/>
                                <a:gd name="connsiteX13" fmla="*/ 178884 w 307675"/>
                                <a:gd name="connsiteY13" fmla="*/ 66239 h 211050"/>
                                <a:gd name="connsiteX14" fmla="*/ 178884 w 307675"/>
                                <a:gd name="connsiteY14" fmla="*/ 190073 h 211050"/>
                                <a:gd name="connsiteX15" fmla="*/ 154474 w 307675"/>
                                <a:gd name="connsiteY15" fmla="*/ 209906 h 211050"/>
                                <a:gd name="connsiteX16" fmla="*/ 130063 w 307675"/>
                                <a:gd name="connsiteY16" fmla="*/ 190073 h 211050"/>
                                <a:gd name="connsiteX17" fmla="*/ 130063 w 307675"/>
                                <a:gd name="connsiteY17" fmla="*/ 88107 h 211050"/>
                                <a:gd name="connsiteX18" fmla="*/ 122689 w 307675"/>
                                <a:gd name="connsiteY18" fmla="*/ 58611 h 211050"/>
                                <a:gd name="connsiteX19" fmla="*/ 91921 w 307675"/>
                                <a:gd name="connsiteY19" fmla="*/ 44880 h 211050"/>
                                <a:gd name="connsiteX20" fmla="*/ 50728 w 307675"/>
                                <a:gd name="connsiteY20" fmla="*/ 66239 h 211050"/>
                                <a:gd name="connsiteX21" fmla="*/ 50728 w 307675"/>
                                <a:gd name="connsiteY21" fmla="*/ 190073 h 211050"/>
                                <a:gd name="connsiteX22" fmla="*/ 26318 w 307675"/>
                                <a:gd name="connsiteY22" fmla="*/ 209906 h 211050"/>
                                <a:gd name="connsiteX23" fmla="*/ 1907 w 307675"/>
                                <a:gd name="connsiteY23" fmla="*/ 190073 h 211050"/>
                                <a:gd name="connsiteX24" fmla="*/ 1907 w 307675"/>
                                <a:gd name="connsiteY24" fmla="*/ 22758 h 211050"/>
                                <a:gd name="connsiteX25" fmla="*/ 25555 w 307675"/>
                                <a:gd name="connsiteY25" fmla="*/ 2670 h 211050"/>
                                <a:gd name="connsiteX26" fmla="*/ 47423 w 307675"/>
                                <a:gd name="connsiteY26" fmla="*/ 22758 h 21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307675" h="211050">
                                  <a:moveTo>
                                    <a:pt x="47423" y="22758"/>
                                  </a:moveTo>
                                  <a:lnTo>
                                    <a:pt x="47423" y="32675"/>
                                  </a:lnTo>
                                  <a:cubicBezTo>
                                    <a:pt x="58357" y="14621"/>
                                    <a:pt x="80479" y="1907"/>
                                    <a:pt x="109975" y="1907"/>
                                  </a:cubicBezTo>
                                  <a:cubicBezTo>
                                    <a:pt x="141251" y="1907"/>
                                    <a:pt x="161339" y="15638"/>
                                    <a:pt x="171256" y="40049"/>
                                  </a:cubicBezTo>
                                  <a:cubicBezTo>
                                    <a:pt x="182699" y="16909"/>
                                    <a:pt x="207109" y="1907"/>
                                    <a:pt x="238894" y="1907"/>
                                  </a:cubicBezTo>
                                  <a:cubicBezTo>
                                    <a:pt x="261016" y="1907"/>
                                    <a:pt x="282375" y="10044"/>
                                    <a:pt x="294581" y="29115"/>
                                  </a:cubicBezTo>
                                  <a:cubicBezTo>
                                    <a:pt x="302718" y="41829"/>
                                    <a:pt x="307295" y="59628"/>
                                    <a:pt x="307295" y="82259"/>
                                  </a:cubicBezTo>
                                  <a:lnTo>
                                    <a:pt x="307295" y="190327"/>
                                  </a:lnTo>
                                  <a:cubicBezTo>
                                    <a:pt x="307295" y="203549"/>
                                    <a:pt x="299158" y="210160"/>
                                    <a:pt x="282884" y="210160"/>
                                  </a:cubicBezTo>
                                  <a:cubicBezTo>
                                    <a:pt x="266610" y="210160"/>
                                    <a:pt x="258473" y="203295"/>
                                    <a:pt x="258473" y="190327"/>
                                  </a:cubicBezTo>
                                  <a:lnTo>
                                    <a:pt x="258473" y="90396"/>
                                  </a:lnTo>
                                  <a:cubicBezTo>
                                    <a:pt x="258473" y="78190"/>
                                    <a:pt x="256693" y="66748"/>
                                    <a:pt x="250845" y="58611"/>
                                  </a:cubicBezTo>
                                  <a:cubicBezTo>
                                    <a:pt x="244488" y="49457"/>
                                    <a:pt x="234063" y="44880"/>
                                    <a:pt x="220077" y="44880"/>
                                  </a:cubicBezTo>
                                  <a:cubicBezTo>
                                    <a:pt x="202024" y="44880"/>
                                    <a:pt x="187530" y="53525"/>
                                    <a:pt x="178884" y="66239"/>
                                  </a:cubicBezTo>
                                  <a:lnTo>
                                    <a:pt x="178884" y="190073"/>
                                  </a:lnTo>
                                  <a:cubicBezTo>
                                    <a:pt x="178884" y="203295"/>
                                    <a:pt x="170748" y="209906"/>
                                    <a:pt x="154474" y="209906"/>
                                  </a:cubicBezTo>
                                  <a:cubicBezTo>
                                    <a:pt x="138200" y="209906"/>
                                    <a:pt x="130063" y="203041"/>
                                    <a:pt x="130063" y="190073"/>
                                  </a:cubicBezTo>
                                  <a:lnTo>
                                    <a:pt x="130063" y="88107"/>
                                  </a:lnTo>
                                  <a:cubicBezTo>
                                    <a:pt x="130063" y="76410"/>
                                    <a:pt x="127775" y="65985"/>
                                    <a:pt x="122689" y="58611"/>
                                  </a:cubicBezTo>
                                  <a:cubicBezTo>
                                    <a:pt x="116332" y="49457"/>
                                    <a:pt x="105907" y="44880"/>
                                    <a:pt x="91921" y="44880"/>
                                  </a:cubicBezTo>
                                  <a:cubicBezTo>
                                    <a:pt x="73868" y="44880"/>
                                    <a:pt x="58865" y="53525"/>
                                    <a:pt x="50728" y="66239"/>
                                  </a:cubicBezTo>
                                  <a:lnTo>
                                    <a:pt x="50728" y="190073"/>
                                  </a:lnTo>
                                  <a:cubicBezTo>
                                    <a:pt x="50728" y="203295"/>
                                    <a:pt x="42592" y="209906"/>
                                    <a:pt x="26318" y="209906"/>
                                  </a:cubicBezTo>
                                  <a:cubicBezTo>
                                    <a:pt x="10044" y="209906"/>
                                    <a:pt x="1907" y="203041"/>
                                    <a:pt x="1907" y="190073"/>
                                  </a:cubicBezTo>
                                  <a:lnTo>
                                    <a:pt x="1907" y="22758"/>
                                  </a:lnTo>
                                  <a:cubicBezTo>
                                    <a:pt x="1907" y="9535"/>
                                    <a:pt x="9535" y="2670"/>
                                    <a:pt x="25555" y="2670"/>
                                  </a:cubicBezTo>
                                  <a:cubicBezTo>
                                    <a:pt x="41574" y="2924"/>
                                    <a:pt x="47931" y="11061"/>
                                    <a:pt x="47423" y="22758"/>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4" name="Freeform: Shape 254"/>
                          <wps:cNvSpPr/>
                          <wps:spPr>
                            <a:xfrm>
                              <a:off x="1660941" y="1299614"/>
                              <a:ext cx="185623" cy="213593"/>
                            </a:xfrm>
                            <a:custGeom>
                              <a:avLst/>
                              <a:gdLst>
                                <a:gd name="connsiteX0" fmla="*/ 179393 w 185622"/>
                                <a:gd name="connsiteY0" fmla="*/ 176850 h 213593"/>
                                <a:gd name="connsiteX1" fmla="*/ 165408 w 185622"/>
                                <a:gd name="connsiteY1" fmla="*/ 196430 h 213593"/>
                                <a:gd name="connsiteX2" fmla="*/ 101838 w 185622"/>
                                <a:gd name="connsiteY2" fmla="*/ 212703 h 213593"/>
                                <a:gd name="connsiteX3" fmla="*/ 1907 w 185622"/>
                                <a:gd name="connsiteY3" fmla="*/ 108450 h 213593"/>
                                <a:gd name="connsiteX4" fmla="*/ 95735 w 185622"/>
                                <a:gd name="connsiteY4" fmla="*/ 1907 h 213593"/>
                                <a:gd name="connsiteX5" fmla="*/ 184224 w 185622"/>
                                <a:gd name="connsiteY5" fmla="*/ 91667 h 213593"/>
                                <a:gd name="connsiteX6" fmla="*/ 155236 w 185622"/>
                                <a:gd name="connsiteY6" fmla="*/ 123452 h 213593"/>
                                <a:gd name="connsiteX7" fmla="*/ 50474 w 185622"/>
                                <a:gd name="connsiteY7" fmla="*/ 123452 h 213593"/>
                                <a:gd name="connsiteX8" fmla="*/ 104127 w 185622"/>
                                <a:gd name="connsiteY8" fmla="*/ 171002 h 213593"/>
                                <a:gd name="connsiteX9" fmla="*/ 142268 w 185622"/>
                                <a:gd name="connsiteY9" fmla="*/ 161339 h 213593"/>
                                <a:gd name="connsiteX10" fmla="*/ 159051 w 185622"/>
                                <a:gd name="connsiteY10" fmla="*/ 154982 h 213593"/>
                                <a:gd name="connsiteX11" fmla="*/ 179393 w 185622"/>
                                <a:gd name="connsiteY11" fmla="*/ 176850 h 213593"/>
                                <a:gd name="connsiteX12" fmla="*/ 50220 w 185622"/>
                                <a:gd name="connsiteY12" fmla="*/ 87344 h 213593"/>
                                <a:gd name="connsiteX13" fmla="*/ 136928 w 185622"/>
                                <a:gd name="connsiteY13" fmla="*/ 87344 h 213593"/>
                                <a:gd name="connsiteX14" fmla="*/ 95227 w 185622"/>
                                <a:gd name="connsiteY14" fmla="*/ 40557 h 213593"/>
                                <a:gd name="connsiteX15" fmla="*/ 50220 w 185622"/>
                                <a:gd name="connsiteY15" fmla="*/ 87344 h 2135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85622" h="213593">
                                  <a:moveTo>
                                    <a:pt x="179393" y="176850"/>
                                  </a:moveTo>
                                  <a:cubicBezTo>
                                    <a:pt x="179393" y="184224"/>
                                    <a:pt x="174816" y="190581"/>
                                    <a:pt x="165408" y="196430"/>
                                  </a:cubicBezTo>
                                  <a:cubicBezTo>
                                    <a:pt x="148117" y="207363"/>
                                    <a:pt x="126757" y="212703"/>
                                    <a:pt x="101838" y="212703"/>
                                  </a:cubicBezTo>
                                  <a:cubicBezTo>
                                    <a:pt x="39286" y="212703"/>
                                    <a:pt x="1907" y="173290"/>
                                    <a:pt x="1907" y="108450"/>
                                  </a:cubicBezTo>
                                  <a:cubicBezTo>
                                    <a:pt x="1907" y="44117"/>
                                    <a:pt x="38777" y="1907"/>
                                    <a:pt x="95735" y="1907"/>
                                  </a:cubicBezTo>
                                  <a:cubicBezTo>
                                    <a:pt x="149388" y="1907"/>
                                    <a:pt x="184224" y="39540"/>
                                    <a:pt x="184224" y="91667"/>
                                  </a:cubicBezTo>
                                  <a:cubicBezTo>
                                    <a:pt x="184224" y="120146"/>
                                    <a:pt x="172527" y="123452"/>
                                    <a:pt x="155236" y="123452"/>
                                  </a:cubicBezTo>
                                  <a:lnTo>
                                    <a:pt x="50474" y="123452"/>
                                  </a:lnTo>
                                  <a:cubicBezTo>
                                    <a:pt x="55051" y="153457"/>
                                    <a:pt x="71833" y="171002"/>
                                    <a:pt x="104127" y="171002"/>
                                  </a:cubicBezTo>
                                  <a:cubicBezTo>
                                    <a:pt x="118112" y="171002"/>
                                    <a:pt x="131334" y="167696"/>
                                    <a:pt x="142268" y="161339"/>
                                  </a:cubicBezTo>
                                  <a:cubicBezTo>
                                    <a:pt x="148625" y="157779"/>
                                    <a:pt x="153711" y="154982"/>
                                    <a:pt x="159051" y="154982"/>
                                  </a:cubicBezTo>
                                  <a:cubicBezTo>
                                    <a:pt x="173036" y="154982"/>
                                    <a:pt x="179393" y="167696"/>
                                    <a:pt x="179393" y="176850"/>
                                  </a:cubicBezTo>
                                  <a:moveTo>
                                    <a:pt x="50220" y="87344"/>
                                  </a:moveTo>
                                  <a:lnTo>
                                    <a:pt x="136928" y="87344"/>
                                  </a:lnTo>
                                  <a:cubicBezTo>
                                    <a:pt x="136928" y="60137"/>
                                    <a:pt x="122943" y="40557"/>
                                    <a:pt x="95227" y="40557"/>
                                  </a:cubicBezTo>
                                  <a:cubicBezTo>
                                    <a:pt x="69545" y="40557"/>
                                    <a:pt x="54288" y="57594"/>
                                    <a:pt x="50220" y="87344"/>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 name="Freeform: Shape 255"/>
                          <wps:cNvSpPr/>
                          <wps:spPr>
                            <a:xfrm>
                              <a:off x="1881146" y="1300631"/>
                              <a:ext cx="183080" cy="211050"/>
                            </a:xfrm>
                            <a:custGeom>
                              <a:avLst/>
                              <a:gdLst>
                                <a:gd name="connsiteX0" fmla="*/ 48186 w 183079"/>
                                <a:gd name="connsiteY0" fmla="*/ 22758 h 211050"/>
                                <a:gd name="connsiteX1" fmla="*/ 48186 w 183079"/>
                                <a:gd name="connsiteY1" fmla="*/ 32675 h 211050"/>
                                <a:gd name="connsiteX2" fmla="*/ 111246 w 183079"/>
                                <a:gd name="connsiteY2" fmla="*/ 1907 h 211050"/>
                                <a:gd name="connsiteX3" fmla="*/ 169730 w 183079"/>
                                <a:gd name="connsiteY3" fmla="*/ 29115 h 211050"/>
                                <a:gd name="connsiteX4" fmla="*/ 182444 w 183079"/>
                                <a:gd name="connsiteY4" fmla="*/ 82259 h 211050"/>
                                <a:gd name="connsiteX5" fmla="*/ 182444 w 183079"/>
                                <a:gd name="connsiteY5" fmla="*/ 190327 h 211050"/>
                                <a:gd name="connsiteX6" fmla="*/ 158034 w 183079"/>
                                <a:gd name="connsiteY6" fmla="*/ 210160 h 211050"/>
                                <a:gd name="connsiteX7" fmla="*/ 133623 w 183079"/>
                                <a:gd name="connsiteY7" fmla="*/ 190327 h 211050"/>
                                <a:gd name="connsiteX8" fmla="*/ 133623 w 183079"/>
                                <a:gd name="connsiteY8" fmla="*/ 90396 h 211050"/>
                                <a:gd name="connsiteX9" fmla="*/ 126249 w 183079"/>
                                <a:gd name="connsiteY9" fmla="*/ 59628 h 211050"/>
                                <a:gd name="connsiteX10" fmla="*/ 93956 w 183079"/>
                                <a:gd name="connsiteY10" fmla="*/ 45134 h 211050"/>
                                <a:gd name="connsiteX11" fmla="*/ 50728 w 183079"/>
                                <a:gd name="connsiteY11" fmla="*/ 65985 h 211050"/>
                                <a:gd name="connsiteX12" fmla="*/ 50728 w 183079"/>
                                <a:gd name="connsiteY12" fmla="*/ 190327 h 211050"/>
                                <a:gd name="connsiteX13" fmla="*/ 26318 w 183079"/>
                                <a:gd name="connsiteY13" fmla="*/ 210160 h 211050"/>
                                <a:gd name="connsiteX14" fmla="*/ 1907 w 183079"/>
                                <a:gd name="connsiteY14" fmla="*/ 190327 h 211050"/>
                                <a:gd name="connsiteX15" fmla="*/ 1907 w 183079"/>
                                <a:gd name="connsiteY15" fmla="*/ 23012 h 211050"/>
                                <a:gd name="connsiteX16" fmla="*/ 25555 w 183079"/>
                                <a:gd name="connsiteY16" fmla="*/ 2924 h 211050"/>
                                <a:gd name="connsiteX17" fmla="*/ 48186 w 183079"/>
                                <a:gd name="connsiteY17" fmla="*/ 22758 h 21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83079" h="211050">
                                  <a:moveTo>
                                    <a:pt x="48186" y="22758"/>
                                  </a:moveTo>
                                  <a:lnTo>
                                    <a:pt x="48186" y="32675"/>
                                  </a:lnTo>
                                  <a:cubicBezTo>
                                    <a:pt x="60391" y="14112"/>
                                    <a:pt x="81750" y="1907"/>
                                    <a:pt x="111246" y="1907"/>
                                  </a:cubicBezTo>
                                  <a:cubicBezTo>
                                    <a:pt x="136166" y="1907"/>
                                    <a:pt x="156508" y="9535"/>
                                    <a:pt x="169730" y="29115"/>
                                  </a:cubicBezTo>
                                  <a:cubicBezTo>
                                    <a:pt x="178376" y="41829"/>
                                    <a:pt x="182444" y="59628"/>
                                    <a:pt x="182444" y="82259"/>
                                  </a:cubicBezTo>
                                  <a:lnTo>
                                    <a:pt x="182444" y="190327"/>
                                  </a:lnTo>
                                  <a:cubicBezTo>
                                    <a:pt x="182444" y="203549"/>
                                    <a:pt x="174307" y="210160"/>
                                    <a:pt x="158034" y="210160"/>
                                  </a:cubicBezTo>
                                  <a:cubicBezTo>
                                    <a:pt x="141760" y="210160"/>
                                    <a:pt x="133623" y="203295"/>
                                    <a:pt x="133623" y="190327"/>
                                  </a:cubicBezTo>
                                  <a:lnTo>
                                    <a:pt x="133623" y="90396"/>
                                  </a:lnTo>
                                  <a:cubicBezTo>
                                    <a:pt x="133623" y="78190"/>
                                    <a:pt x="131843" y="67256"/>
                                    <a:pt x="126249" y="59628"/>
                                  </a:cubicBezTo>
                                  <a:cubicBezTo>
                                    <a:pt x="119383" y="49711"/>
                                    <a:pt x="108449" y="45134"/>
                                    <a:pt x="93956" y="45134"/>
                                  </a:cubicBezTo>
                                  <a:cubicBezTo>
                                    <a:pt x="74122" y="45134"/>
                                    <a:pt x="59882" y="54288"/>
                                    <a:pt x="50728" y="65985"/>
                                  </a:cubicBezTo>
                                  <a:lnTo>
                                    <a:pt x="50728" y="190327"/>
                                  </a:lnTo>
                                  <a:cubicBezTo>
                                    <a:pt x="50728" y="203549"/>
                                    <a:pt x="42592" y="210160"/>
                                    <a:pt x="26318" y="210160"/>
                                  </a:cubicBezTo>
                                  <a:cubicBezTo>
                                    <a:pt x="10044" y="210160"/>
                                    <a:pt x="1907" y="203295"/>
                                    <a:pt x="1907" y="190327"/>
                                  </a:cubicBezTo>
                                  <a:lnTo>
                                    <a:pt x="1907" y="23012"/>
                                  </a:lnTo>
                                  <a:cubicBezTo>
                                    <a:pt x="1907" y="9790"/>
                                    <a:pt x="9535" y="2924"/>
                                    <a:pt x="25555" y="2924"/>
                                  </a:cubicBezTo>
                                  <a:cubicBezTo>
                                    <a:pt x="42083" y="2924"/>
                                    <a:pt x="48440" y="11061"/>
                                    <a:pt x="48186" y="22758"/>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6" name="Freeform: Shape 256"/>
                          <wps:cNvSpPr/>
                          <wps:spPr>
                            <a:xfrm>
                              <a:off x="2084314" y="1240621"/>
                              <a:ext cx="162738" cy="272077"/>
                            </a:xfrm>
                            <a:custGeom>
                              <a:avLst/>
                              <a:gdLst>
                                <a:gd name="connsiteX0" fmla="*/ 162356 w 162737"/>
                                <a:gd name="connsiteY0" fmla="*/ 246268 h 272077"/>
                                <a:gd name="connsiteX1" fmla="*/ 152439 w 162737"/>
                                <a:gd name="connsiteY1" fmla="*/ 261779 h 272077"/>
                                <a:gd name="connsiteX2" fmla="*/ 109721 w 162737"/>
                                <a:gd name="connsiteY2" fmla="*/ 271696 h 272077"/>
                                <a:gd name="connsiteX3" fmla="*/ 52508 w 162737"/>
                                <a:gd name="connsiteY3" fmla="*/ 242200 h 272077"/>
                                <a:gd name="connsiteX4" fmla="*/ 43354 w 162737"/>
                                <a:gd name="connsiteY4" fmla="*/ 187276 h 272077"/>
                                <a:gd name="connsiteX5" fmla="*/ 43354 w 162737"/>
                                <a:gd name="connsiteY5" fmla="*/ 107941 h 272077"/>
                                <a:gd name="connsiteX6" fmla="*/ 21995 w 162737"/>
                                <a:gd name="connsiteY6" fmla="*/ 107941 h 272077"/>
                                <a:gd name="connsiteX7" fmla="*/ 1907 w 162737"/>
                                <a:gd name="connsiteY7" fmla="*/ 87599 h 272077"/>
                                <a:gd name="connsiteX8" fmla="*/ 21995 w 162737"/>
                                <a:gd name="connsiteY8" fmla="*/ 67256 h 272077"/>
                                <a:gd name="connsiteX9" fmla="*/ 43354 w 162737"/>
                                <a:gd name="connsiteY9" fmla="*/ 67256 h 272077"/>
                                <a:gd name="connsiteX10" fmla="*/ 43354 w 162737"/>
                                <a:gd name="connsiteY10" fmla="*/ 21995 h 272077"/>
                                <a:gd name="connsiteX11" fmla="*/ 67765 w 162737"/>
                                <a:gd name="connsiteY11" fmla="*/ 1907 h 272077"/>
                                <a:gd name="connsiteX12" fmla="*/ 92176 w 162737"/>
                                <a:gd name="connsiteY12" fmla="*/ 21995 h 272077"/>
                                <a:gd name="connsiteX13" fmla="*/ 92176 w 162737"/>
                                <a:gd name="connsiteY13" fmla="*/ 67002 h 272077"/>
                                <a:gd name="connsiteX14" fmla="*/ 137183 w 162737"/>
                                <a:gd name="connsiteY14" fmla="*/ 67002 h 272077"/>
                                <a:gd name="connsiteX15" fmla="*/ 157271 w 162737"/>
                                <a:gd name="connsiteY15" fmla="*/ 87344 h 272077"/>
                                <a:gd name="connsiteX16" fmla="*/ 137183 w 162737"/>
                                <a:gd name="connsiteY16" fmla="*/ 107687 h 272077"/>
                                <a:gd name="connsiteX17" fmla="*/ 92430 w 162737"/>
                                <a:gd name="connsiteY17" fmla="*/ 107687 h 272077"/>
                                <a:gd name="connsiteX18" fmla="*/ 92430 w 162737"/>
                                <a:gd name="connsiteY18" fmla="*/ 187276 h 272077"/>
                                <a:gd name="connsiteX19" fmla="*/ 97007 w 162737"/>
                                <a:gd name="connsiteY19" fmla="*/ 219569 h 272077"/>
                                <a:gd name="connsiteX20" fmla="*/ 116586 w 162737"/>
                                <a:gd name="connsiteY20" fmla="*/ 229994 h 272077"/>
                                <a:gd name="connsiteX21" fmla="*/ 132352 w 162737"/>
                                <a:gd name="connsiteY21" fmla="*/ 226689 h 272077"/>
                                <a:gd name="connsiteX22" fmla="*/ 143794 w 162737"/>
                                <a:gd name="connsiteY22" fmla="*/ 223892 h 272077"/>
                                <a:gd name="connsiteX23" fmla="*/ 162356 w 162737"/>
                                <a:gd name="connsiteY23" fmla="*/ 246268 h 2720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62737" h="272077">
                                  <a:moveTo>
                                    <a:pt x="162356" y="246268"/>
                                  </a:moveTo>
                                  <a:cubicBezTo>
                                    <a:pt x="162356" y="251608"/>
                                    <a:pt x="160068" y="257202"/>
                                    <a:pt x="152439" y="261779"/>
                                  </a:cubicBezTo>
                                  <a:cubicBezTo>
                                    <a:pt x="142523" y="267627"/>
                                    <a:pt x="126503" y="271696"/>
                                    <a:pt x="109721" y="271696"/>
                                  </a:cubicBezTo>
                                  <a:cubicBezTo>
                                    <a:pt x="78953" y="271696"/>
                                    <a:pt x="62171" y="259491"/>
                                    <a:pt x="52508" y="242200"/>
                                  </a:cubicBezTo>
                                  <a:cubicBezTo>
                                    <a:pt x="43863" y="226689"/>
                                    <a:pt x="43354" y="207618"/>
                                    <a:pt x="43354" y="187276"/>
                                  </a:cubicBezTo>
                                  <a:lnTo>
                                    <a:pt x="43354" y="107941"/>
                                  </a:lnTo>
                                  <a:lnTo>
                                    <a:pt x="21995" y="107941"/>
                                  </a:lnTo>
                                  <a:cubicBezTo>
                                    <a:pt x="8772" y="107941"/>
                                    <a:pt x="1907" y="101075"/>
                                    <a:pt x="1907" y="87599"/>
                                  </a:cubicBezTo>
                                  <a:cubicBezTo>
                                    <a:pt x="1907" y="73868"/>
                                    <a:pt x="8772" y="67256"/>
                                    <a:pt x="21995" y="67256"/>
                                  </a:cubicBezTo>
                                  <a:lnTo>
                                    <a:pt x="43354" y="67256"/>
                                  </a:lnTo>
                                  <a:lnTo>
                                    <a:pt x="43354" y="21995"/>
                                  </a:lnTo>
                                  <a:cubicBezTo>
                                    <a:pt x="43354" y="8773"/>
                                    <a:pt x="51491" y="1907"/>
                                    <a:pt x="67765" y="1907"/>
                                  </a:cubicBezTo>
                                  <a:cubicBezTo>
                                    <a:pt x="84039" y="1907"/>
                                    <a:pt x="92176" y="8773"/>
                                    <a:pt x="92176" y="21995"/>
                                  </a:cubicBezTo>
                                  <a:lnTo>
                                    <a:pt x="92176" y="67002"/>
                                  </a:lnTo>
                                  <a:lnTo>
                                    <a:pt x="137183" y="67002"/>
                                  </a:lnTo>
                                  <a:cubicBezTo>
                                    <a:pt x="150405" y="67002"/>
                                    <a:pt x="157271" y="73868"/>
                                    <a:pt x="157271" y="87344"/>
                                  </a:cubicBezTo>
                                  <a:cubicBezTo>
                                    <a:pt x="157271" y="101075"/>
                                    <a:pt x="150405" y="107687"/>
                                    <a:pt x="137183" y="107687"/>
                                  </a:cubicBezTo>
                                  <a:lnTo>
                                    <a:pt x="92430" y="107687"/>
                                  </a:lnTo>
                                  <a:lnTo>
                                    <a:pt x="92430" y="187276"/>
                                  </a:lnTo>
                                  <a:cubicBezTo>
                                    <a:pt x="92430" y="197192"/>
                                    <a:pt x="92430" y="210923"/>
                                    <a:pt x="97007" y="219569"/>
                                  </a:cubicBezTo>
                                  <a:cubicBezTo>
                                    <a:pt x="100567" y="226434"/>
                                    <a:pt x="106924" y="229994"/>
                                    <a:pt x="116586" y="229994"/>
                                  </a:cubicBezTo>
                                  <a:cubicBezTo>
                                    <a:pt x="121926" y="229994"/>
                                    <a:pt x="128029" y="228723"/>
                                    <a:pt x="132352" y="226689"/>
                                  </a:cubicBezTo>
                                  <a:cubicBezTo>
                                    <a:pt x="136928" y="225417"/>
                                    <a:pt x="140488" y="223892"/>
                                    <a:pt x="143794" y="223892"/>
                                  </a:cubicBezTo>
                                  <a:cubicBezTo>
                                    <a:pt x="157525" y="223892"/>
                                    <a:pt x="162356" y="238385"/>
                                    <a:pt x="162356" y="246268"/>
                                  </a:cubicBezTo>
                                </a:path>
                              </a:pathLst>
                            </a:custGeom>
                            <a:solidFill>
                              <a:srgbClr val="0000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74" name="Picture 73">
                            <a:extLst>
                              <a:ext uri="{FF2B5EF4-FFF2-40B4-BE49-F238E27FC236}">
                                <a16:creationId xmlns:a16="http://schemas.microsoft.com/office/drawing/2014/main" id="{A560562A-6A3A-4785-90CD-DA5A88D05EA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47013" y="9464634"/>
                            <a:ext cx="1428750" cy="14351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id="Group 259" style="position:absolute;margin-left:21.25pt;margin-top:21.25pt;width:552.75pt;height:799.35pt;z-index:251658240;mso-position-horizontal-relative:page;mso-position-vertical-relative:page;mso-width-relative:margin;mso-height-relative:margin" coordsize="70200,101520" o:spid="_x0000_s1026" w14:anchorId="1AEAA74C"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">
              <v:rect id="Rectangle 257" style="position:absolute;width:70200;height:101520;visibility:visible;mso-wrap-style:square;v-text-anchor:middle" o:spid="_x0000_s1027" fillcolor="white [3212]" strokecolor="white [321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">
                <v:path arrowok="t"/>
                <o:lock v:ext="edit" aspectratio="t"/>
              </v:rect>
              <v:group id="Group 258" style="position:absolute;left:2731;top:2731;width:64757;height:96184" coordsize="64757,96184"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group id="Group 13" style="position:absolute;left:49163;width:15480;height:2520" coordsize="13176,214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o:lock v:ext="edit" aspectratio="t"/>
                  <v:shape id="Freeform 6" style="position:absolute;left:2555;top:47;width:1588;height:2096;visibility:visible;mso-wrap-style:square;v-text-anchor:top" coordsize="430,564" o:spid="_x0000_s1030" fillcolor="black" stroked="f" path="m83,527v,24,-13,37,-41,37c14,564,,551,,527,,51,,51,,51,,17,20,,57,v42,,61,20,75,46c346,429,346,429,346,429v,-391,,-391,,-391c346,13,361,,389,v28,,41,13,41,38c430,514,430,514,430,514v,34,-18,50,-52,50c342,564,323,546,308,517,83,126,83,126,83,126r,4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">
                    <v:path arrowok="t" o:connecttype="custom" o:connectlocs="30642,195803;15506,209550;0,195803;0,18949;21044,0;48733,17091;127738,159392;127738,14119;143613,0;158750,14119;158750,190973;139552,209550;113709,192088;30642,46814;30642,195803" o:connectangles="0,0,0,0,0,0,0,0,0,0,0,0,0,0,0"/>
                  </v:shape>
                  <v:shape id="Freeform 7" style="position:absolute;left:4873;top:79;width:1365;height:2064;visibility:visible;mso-wrap-style:square;v-text-anchor:top" coordsize="368,555" o:spid="_x0000_s1031" fillcolor="black" stroked="f" path="m333,472v23,,35,14,35,41c368,542,356,555,333,555v-293,,-293,,-293,c13,555,,542,,517,,494,10,477,23,455,255,83,255,83,255,83,39,83,39,83,39,83,16,83,4,69,4,41,4,13,16,,39,,322,,322,,322,v27,,40,13,40,38c362,61,352,78,339,100,106,472,106,472,106,472r2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">
                    <v:path arrowok="t" o:connecttype="custom" o:connectlocs="123540,175512;136525,190757;123540,206375;14840,206375;0,192245;8533,169190;94603,30863;14469,30863;1484,15246;14469,0;119459,0;134299,14130;125766,37185;39325,175512;123540,175512" o:connectangles="0,0,0,0,0,0,0,0,0,0,0,0,0,0,0"/>
                  </v:shape>
                  <v:shape id="Freeform 8" style="position:absolute;left:6969;top:15;width:1286;height:2128;visibility:visible;mso-wrap-style:square;v-text-anchor:top" coordsize="345,574" o:spid="_x0000_s1032" fillcolor="black" stroked="f" path="m8,154c8,61,78,,181,v41,,85,9,125,37c326,50,334,61,334,76v,21,-16,47,-36,47c290,123,282,118,266,109,238,92,212,81,181,81v-55,,-86,29,-86,68c95,251,345,229,345,411v,103,-78,163,-180,163c110,574,60,556,29,532,11,517,,504,,489,,467,19,442,39,442v9,,17,6,33,17c99,478,127,493,165,493v55,,94,-30,94,-77c259,302,8,327,8,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">
                    <v:path arrowok="t" o:connecttype="custom" o:connectlocs="2982,57073;67462,0;114052,13712;124488,28166;111070,45584;99143,40396;67462,30019;35408,55220;128588,152317;61499,212725;10809,197160;0,181224;14536,163806;26836,170106;61499,182706;96534,154170;2982,57073" o:connectangles="0,0,0,0,0,0,0,0,0,0,0,0,0,0,0,0,0"/>
                  </v:shape>
                  <v:shape id="Freeform 9" style="position:absolute;left:8985;width:1857;height:2143;visibility:visible;mso-wrap-style:square;v-text-anchor:top" coordsize="504,576" o:spid="_x0000_s1033" fillcolor="black" stroked="f" path="m252,495v97,,162,-79,162,-207c414,160,349,81,252,81,155,81,90,160,90,288v,128,65,207,162,207m252,c404,,504,112,504,288v,176,-100,288,-252,288c100,576,,464,,288,,112,100,,2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">
                    <v:path arrowok="t" o:connecttype="custom" o:connectlocs="92869,184175;152571,107157;92869,30138;33168,107157;92869,184175;92869,0;185738,107157;92869,214313;0,107157;92869,0" o:connectangles="0,0,0,0,0,0,0,0,0,0"/>
                    <o:lock v:ext="edit" verticies="t"/>
                  </v:shape>
                  <v:shape id="Freeform 10" style="position:absolute;left:11572;top:15;width:1604;height:2128;visibility:visible;mso-wrap-style:square;v-text-anchor:top" coordsize="431,571" o:spid="_x0000_s1034" fillcolor="black" stroked="f" path="m270,359v-23,,-35,-13,-35,-42c235,289,247,276,270,276v117,,117,,117,c418,276,431,290,431,323v,164,,164,,164c431,516,423,531,391,546v-31,14,-82,25,-132,25c109,571,,470,,286,,103,108,,256,v50,,96,12,133,36c415,53,427,67,427,83v,20,-19,45,-39,45c377,128,368,119,350,108,324,92,292,82,256,82,156,82,90,154,90,283v,133,70,207,172,207c293,490,324,483,345,475v,-116,,-116,,-116l270,3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">
                    <v:path arrowok="t" o:connecttype="custom" o:connectlocs="100444,133745;87423,118098;100444,102823;143969,102823;160338,120333;160338,181431;145457,203411;96352,212725;0,106549;95236,0;144713,13412;158850,30921;144341,47686;130205,40235;95236,30549;33481,105431;97468,182549;128345,176960;128345,133745;100444,133745" o:connectangles="0,0,0,0,0,0,0,0,0,0,0,0,0,0,0,0,0,0,0,0"/>
                  </v:shape>
                  <v:shape id="Freeform 11" style="position:absolute;top:47;width:1698;height:2096;visibility:visible;mso-wrap-style:square;v-text-anchor:top" coordsize="460,564" o:spid="_x0000_s1035" fillcolor="black" stroked="f" path="m453,506c292,49,292,49,292,49,280,12,267,,231,,195,,183,12,170,49,7,506,7,506,7,506,4,515,,528,,538v,15,10,26,40,26c70,564,81,553,88,531,229,116,229,116,229,116,368,531,368,531,368,531v7,21,17,33,50,33c450,564,460,553,460,538v,-10,-4,-23,-7,-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">
                    <v:path arrowok="t" o:connecttype="custom" o:connectlocs="167278,188001;107826,18206;85301,0;62775,18206;2585,188001;0,199890;14771,209550;32496,197289;84562,43099;135890,197289;154354,209550;169863,199890;167278,188001" o:connectangles="0,0,0,0,0,0,0,0,0,0,0,0,0"/>
                  </v:shape>
                </v:group>
                <v:group id="Group 72" style="position:absolute;top:88589;width:11334;height:7595" coordsize="22554,15132"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o:lock v:ext="edit" aspectratio="t"/>
                  <v:shape id="Freeform: Shape 219" style="position:absolute;top:116;width:2644;height:3026;visibility:visible;mso-wrap-style:square;v-text-anchor:middle" coordsize="264448,302590" o:spid="_x0000_s1037" fillcolor="black" stroked="f" path="m263559,287461v,8137,-5340,13985,-23648,13985c220840,301446,215500,295089,211432,283647l191090,226943r-118494,l52254,283647v-4068,11697,-10425,17799,-27716,17799c7247,301446,1907,295598,1907,287461v,-5086,2289,-12205,4069,-16782l98533,27843c105907,8264,113026,1907,133369,1907v20342,,27716,6357,34836,25936l259490,270679v1780,4577,4069,11951,4069,16782m175579,184478l131843,63442,87853,184478r877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">
                    <v:stroke joinstyle="miter"/>
                    <v:path arrowok="t" o:connecttype="custom" o:connectlocs="263560,287461;239912,301446;211433,283647;191091,226943;72596,226943;52254,283647;24538,301446;1907,287461;5976,270679;98533,27843;133370,1907;168206,27843;259491,270679;263560,287461;175580,184478;131843,63442;87853,184478;175580,184478" o:connectangles="0,0,0,0,0,0,0,0,0,0,0,0,0,0,0,0,0,0"/>
                  </v:shape>
                  <v:shape id="Freeform: Shape 220" style="position:absolute;left:2883;top:1040;width:1805;height:2110;visibility:visible;mso-wrap-style:square;v-text-anchor:middle" coordsize="180537,211050" o:spid="_x0000_s1038" fillcolor="black" stroked="f" path="m132860,189310r,-9917c121163,198972,98787,209906,70816,209906v-24919,,-44498,-8645,-56195,-27207c5976,170493,1907,152185,1907,130063r,-108068c1907,8773,10044,1907,26318,1907v16274,,24410,6866,24410,20088l50728,122180v,11697,1272,23648,7374,31277c64459,162102,74376,167188,88870,167188v17291,,32293,-6866,41702,-21360l130572,21995v,-13222,8136,-20088,24410,-20088c171256,1907,179393,8773,179393,21995r,167315c179393,202532,171765,209143,155745,209143v-16528,255,-22885,-7882,-22885,-198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">
                    <v:stroke joinstyle="miter"/>
                    <v:path arrowok="t" o:connecttype="custom" o:connectlocs="132860,189310;132860,179393;70816,209906;14621,182699;1907,130063;1907,21995;26318,1907;50728,21995;50728,122180;58102,153457;88870,167188;130572,145828;130572,21995;154982,1907;179393,21995;179393,189310;155745,209143;132860,189310" o:connectangles="0,0,0,0,0,0,0,0,0,0,0,0,0,0,0,0,0,0"/>
                  </v:shape>
                  <v:shape id="Freeform: Shape 221" style="position:absolute;left:5039;top:1027;width:1577;height:2136;visibility:visible;mso-wrap-style:square;v-text-anchor:middle" coordsize="157652,213593" o:spid="_x0000_s1039" fillcolor="black" stroked="f" path="m3433,61917c3433,26063,31658,1907,78699,1907v22122,,43990,5340,59501,14494c148625,22758,153202,29115,153202,36743v,9408,-7374,23139,-20342,23139c128283,59882,123706,57594,114806,53017,102601,46660,90396,43100,77173,43100v-16782,,-26190,6866,-26190,17291c50983,91667,156254,79462,156254,150151v,37633,-28988,61789,-76792,61789c56322,211940,34455,206601,16909,195158,6993,188801,1907,181936,1907,174307v,-9408,7628,-23139,21359,-23139c28352,151168,31912,153965,39032,158034v13985,7628,25427,12713,40938,12713c97261,170747,108449,163373,108449,151677,108195,118875,3433,131334,3433,619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">
                    <v:stroke joinstyle="miter"/>
                    <v:path arrowok="t" o:connecttype="custom" o:connectlocs="3433,61917;78699,1907;138200,16401;153202,36743;132860,59882;114806,53017;77173,43100;50983,60391;156254,150151;79462,211940;16909,195158;1907,174307;23266,151168;39032,158034;79970,170747;108449,151677;3433,61917" o:connectangles="0,0,0,0,0,0,0,0,0,0,0,0,0,0,0,0,0"/>
                  </v:shape>
                  <v:shape id="Freeform: Shape 222" style="position:absolute;left:6707;top:432;width:1628;height:2721;visibility:visible;mso-wrap-style:square;v-text-anchor:middle" coordsize="162737,272077" o:spid="_x0000_s1040" fillcolor="black" stroked="f" path="m162356,246014v,5340,-2288,10934,-9917,15511c142523,267373,126503,271441,109721,271441v-30768,,-47550,-12205,-57213,-29496c43863,226434,43354,207363,43354,187021r,-79334l21995,107687c8773,107687,1907,100821,1907,87344v,-13731,6866,-20342,20088,-20342l43354,67002r,-45007c43354,8773,51491,1907,67765,1907v16274,,24411,6866,24411,20088l92176,67002r45007,c150405,67002,157271,73868,157271,87344v,13731,-6866,20343,-20088,20343l92176,107687r,79334c92176,196938,92176,210669,96753,219315v3560,6865,9917,10425,19579,10425c121672,229740,127775,228469,132097,226434v4577,-1271,8137,-2797,11443,-2797c157271,223892,162356,238385,162356,2460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">
                    <v:stroke joinstyle="miter"/>
                    <v:path arrowok="t" o:connecttype="custom" o:connectlocs="162357,246014;152440,261525;109722,271441;52508,241945;43354,187021;43354,107687;21995,107687;1907,87344;21995,67002;43354,67002;43354,21995;67765,1907;92177,21995;92177,67002;137184,67002;157272,87344;137184,107687;92177,107687;92177,187021;96754,219315;116333,229740;132098,226434;143541,223637;162357,246014" o:connectangles="0,0,0,0,0,0,0,0,0,0,0,0,0,0,0,0,0,0,0,0,0,0,0,0"/>
                  </v:shape>
                  <v:shape id="Freeform: Shape 223" style="position:absolute;left:8635;top:1032;width:1271;height:2110;visibility:visible;mso-wrap-style:square;v-text-anchor:middle" coordsize="127138,211050" o:spid="_x0000_s1041" fillcolor="black" stroked="f" path="m50728,190073v,13222,-8136,19833,-24410,19833c10044,209906,1907,203041,1907,190073r,-167315c1907,9535,9535,2670,25555,2670v16782,,23139,8137,22631,20088l48186,38523c59120,15892,78953,1907,105398,1907v15002,,20851,6866,20851,22122c126249,39540,119892,46151,102601,46660,75902,47677,60900,55305,50983,74376r,115697l50728,190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">
                    <v:stroke joinstyle="miter"/>
                    <v:path arrowok="t" o:connecttype="custom" o:connectlocs="50728,190073;26318,209906;1907,190073;1907,22758;25555,2670;48186,22758;48186,38523;105399,1907;126250,24029;102602,46660;50983,74376;50983,190073" o:connectangles="0,0,0,0,0,0,0,0,0,0,0,0"/>
                  </v:shape>
                  <v:shape id="Freeform: Shape 224" style="position:absolute;left:9962;top:1024;width:1704;height:2111;visibility:visible;mso-wrap-style:square;v-text-anchor:middle" coordsize="170366,211050" o:spid="_x0000_s1042" fillcolor="black" stroked="f" path="m85819,43354v-13731,,-26191,4069,-37633,9917c40557,57340,36489,60645,30895,60645,18181,60645,11061,46914,11061,36997v,-6865,4069,-12713,15002,-19070c44117,7501,67002,1907,90904,1907v32548,,52636,9154,65350,24411c165408,37252,169476,54034,169476,76156r,113408c169476,203549,164136,210415,146337,210415v-14494,,-21868,-4577,-21868,-14494l124469,187784v-13477,15511,-33056,23139,-57721,23139c25809,210923,1907,188293,1907,152948v,-41193,34073,-64841,119765,-71198l121672,77173v,-22376,-10426,-33819,-35853,-33819m53525,149134v,12714,8646,22631,29497,22631c96244,171765,109212,167188,121672,157779r,-43990c75648,119129,53525,127775,53525,149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">
                    <v:stroke joinstyle="miter"/>
                    <v:path arrowok="t" o:connecttype="custom" o:connectlocs="85819,43354;48186,53271;30895,60645;11061,36997;26063,17927;90904,1907;156254,26318;169476,76156;169476,189564;146337,210415;124469,195921;124469,187784;66748,210923;1907,152948;121672,81750;121672,77173;85819,43354;53525,149134;83022,171765;121672,157779;121672,113789;53525,149134" o:connectangles="0,0,0,0,0,0,0,0,0,0,0,0,0,0,0,0,0,0,0,0,0,0"/>
                  </v:shape>
                  <v:shape id="Freeform: Shape 225" style="position:absolute;left:12121;width:508;height:3127;visibility:visible;mso-wrap-style:square;v-text-anchor:middle" coordsize="50855,312761" o:spid="_x0000_s1043" fillcolor="black" stroked="f" path="m50728,293309v,13223,-8136,19834,-24410,19834c10044,313143,1907,306277,1907,293309r,-271314c1907,8773,10044,1907,26318,1907v16274,,24410,6866,24410,20088l50728,2933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">
                    <v:stroke joinstyle="miter"/>
                    <v:path arrowok="t" o:connecttype="custom" o:connectlocs="50729,293310;26319,313144;1907,293310;1907,21995;26319,1907;50729,21995;50729,293310" o:connectangles="0,0,0,0,0,0,0"/>
                  </v:shape>
                  <v:shape id="Freeform: Shape 226" style="position:absolute;left:13054;top:94;width:636;height:3051;visibility:visible;mso-wrap-style:square;v-text-anchor:middle" coordsize="63569,305133" o:spid="_x0000_s1044" fillcolor="black" stroked="f" path="m32675,62934c14875,62934,1907,50220,1907,32420,1907,14621,15130,1907,32675,1907v17799,,30767,12714,30767,30513c63697,50220,50474,62934,32675,62934m57340,283901v,13222,-8137,19834,-24411,19834c16655,303735,8518,296869,8518,283901r,-167315c8518,103364,16655,96498,32929,96498v16274,,24411,6866,24411,20088l57340,2839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">
                    <v:stroke joinstyle="miter"/>
                    <v:path arrowok="t" o:connecttype="custom" o:connectlocs="32675,62934;1907,32420;32675,1907;63442,32420;32675,62934;57340,283901;32929,303735;8518,283901;8518,116586;32929,96498;57340,116586;57340,283901" o:connectangles="0,0,0,0,0,0,0,0,0,0,0,0"/>
                  </v:shape>
                  <v:shape id="Freeform: Shape 227" style="position:absolute;left:13972;top:1024;width:1704;height:2111;visibility:visible;mso-wrap-style:square;v-text-anchor:middle" coordsize="170366,211050" o:spid="_x0000_s1045" fillcolor="black" stroked="f" path="m86073,43354v-13731,,-26191,4069,-37633,9917c40812,57340,36743,60645,31149,60645,18435,60645,11061,46914,11061,36997v,-6865,4069,-12713,15002,-19070c44117,7501,67002,1907,90904,1907v32548,,52636,9154,65350,24411c165408,37252,169476,54034,169476,76156r,113408c169476,203549,164136,210415,146337,210415v-14494,,-21868,-4577,-21868,-14494l124469,187784v-13731,15511,-33056,23139,-57721,23139c25809,210923,1907,188293,1907,152948v,-41193,34073,-64841,119765,-71198l121672,77173c121926,54797,111501,43354,86073,43354m54034,149134v,12714,8645,22631,29496,22631c96753,171765,109975,167188,122180,157779r,-43990c76156,119129,54034,127775,54034,149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">
                    <v:stroke joinstyle="miter"/>
                    <v:path arrowok="t" o:connecttype="custom" o:connectlocs="86073,43354;48440,53271;31149,60645;11061,36997;26063,17927;90904,1907;156254,26318;169476,76156;169476,189564;146337,210415;124469,195921;124469,187784;66748,210923;1907,152948;121672,81750;121672,77173;86073,43354;54034,149134;83530,171765;122180,157779;122180,113789;54034,149134" o:connectangles="0,0,0,0,0,0,0,0,0,0,0,0,0,0,0,0,0,0,0,0,0,0"/>
                  </v:shape>
                  <v:shape id="Freeform: Shape 228" style="position:absolute;left:16810;top:104;width:2619;height:3051;visibility:visible;mso-wrap-style:square;v-text-anchor:middle" coordsize="261905,305133" o:spid="_x0000_s1046" fillcolor="black" stroked="f" path="m261270,290258v,8137,-8645,12714,-25427,12714c219569,302972,211686,299412,203295,290258l180156,265847v-23140,22123,-52127,38651,-90777,38651c34455,304498,1907,272713,1907,229740v,-39922,28479,-64841,60010,-85437c40557,120146,25555,98533,25555,71325v,-42210,34582,-69418,81623,-69418c153457,1907,187021,28606,187021,68274v,37124,-30005,61280,-61789,82131l176087,204821v16274,-25428,18054,-30768,29497,-53653c210161,142014,214992,138454,222874,138454v11697,,24920,8137,24920,20088c247794,169985,228214,205329,209143,231520r39922,39921c254659,276273,261270,282884,261270,290258m92684,263559v19580,,38142,-8137,56704,-25936l89633,174053c67765,189564,50983,205838,50983,227197v,21614,16273,36362,41701,36362m99041,121418v23648,-15003,42719,-30005,42719,-50347c141760,52508,126758,39286,106415,39286v-18054,,-33564,10425,-33564,30767c72596,87344,83530,103618,99041,1214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">
                    <v:stroke joinstyle="miter"/>
                    <v:path arrowok="t" o:connecttype="custom" o:connectlocs="261271,290258;235844,302972;203296,290258;180157,265847;89379,304498;1907,229740;61917,144303;25555,71325;107178,1907;187022,68274;125232,150405;176088,204821;205585,151168;222875,138454;247795,158542;209144,231520;249066,271441;261271,290258;92684,263559;149389,237623;89633,174053;50983,227197;92684,263559;99041,121418;141761,71071;106415,39286;72851,70053;99041,121418" o:connectangles="0,0,0,0,0,0,0,0,0,0,0,0,0,0,0,0,0,0,0,0,0,0,0,0,0,0,0,0"/>
                  </v:shape>
                  <v:shape id="Freeform: Shape 229" style="position:absolute;left:195;top:4111;width:2467;height:3026;visibility:visible;mso-wrap-style:square;v-text-anchor:middle" coordsize="246649,302590" o:spid="_x0000_s1047" fillcolor="black" stroked="f" path="m49203,281358v,13223,-7629,19834,-23648,19834c9790,301192,1907,294326,1907,281358r,-252752c1907,10553,12841,1907,34200,1907v24157,,34836,10425,42719,24156l198972,229740r,-207745c198972,8773,207109,2161,223129,2161v15765,,23647,6866,23647,19834l246776,274747v,18054,-10425,26699,-29496,26699c196938,301446,186004,292038,177359,276527l49203,68528r,2128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">
                    <v:stroke joinstyle="miter"/>
                    <v:path arrowok="t" o:connecttype="custom" o:connectlocs="49203,281358;25555,301192;1907,281358;1907,28606;34200,1907;76919,26063;198972,229740;198972,21995;223129,2161;246776,21995;246776,274747;217280,301446;177359,276527;49203,68528;49203,281358" o:connectangles="0,0,0,0,0,0,0,0,0,0,0,0,0,0,0"/>
                  </v:shape>
                  <v:shape id="Freeform: Shape 230" style="position:absolute;left:3023;top:5011;width:1856;height:2136;visibility:visible;mso-wrap-style:square;v-text-anchor:middle" coordsize="185622,213593" o:spid="_x0000_s1048" fillcolor="black" stroked="f" path="m179139,176850v,7374,-4577,13731,-13986,19580c147862,207364,126503,212703,101584,212703,39032,212703,1907,173290,1907,108450,1907,44117,38777,1907,95736,1907v53652,,88488,37633,88488,89760c184224,120146,172527,123452,155236,123452r-104762,c55051,153457,71833,171002,104127,171002v13985,,27207,-3306,38141,-9663c148625,157779,153711,154982,159051,154982v13731,,20088,12714,20088,21868m49966,87599r86708,c136674,60391,122689,40812,94973,40812v-25428,,-40939,16782,-45007,467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">
                    <v:stroke joinstyle="miter"/>
                    <v:path arrowok="t" o:connecttype="custom" o:connectlocs="179140,176850;165154,196430;101585,212703;1907,108450;95737,1907;184225,91667;155237,123452;50474,123452;104128,171002;142269,161339;159052,154982;179140,176850;49966,87599;136675,87599;94974,40812;49966,87599" o:connectangles="0,0,0,0,0,0,0,0,0,0,0,0,0,0,0,0"/>
                  </v:shape>
                  <v:shape id="Freeform: Shape 231" style="position:absolute;left:5044;top:5032;width:3026;height:2110;visibility:visible;mso-wrap-style:square;v-text-anchor:middle" coordsize="302590,211050" o:spid="_x0000_s1049" fillcolor="black" stroked="f" path="m111246,183970v-5339,16782,-13222,25428,-33056,25428c59120,209398,51491,201769,46406,183970l4704,33692c3433,28352,1907,21486,1907,17418,1907,9281,6993,1907,25555,1907v17291,,23139,5340,27208,21868l84039,151168,121672,31912c126249,17418,133369,8264,152185,8264v18054,,25428,8645,30005,23139l219060,151168,251608,23775c255676,8264,259745,1907,277798,1907v17800,,23140,7374,23140,15511c300938,22504,299158,28861,297632,33438l253388,184224v-5340,18054,-13731,24919,-32294,24919c200752,209143,193887,201515,188547,183716l150914,67002,111246,1839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">
                    <v:stroke joinstyle="miter"/>
                    <v:path arrowok="t" o:connecttype="custom" o:connectlocs="111246,183970;78190,209398;46406,183970;4704,33692;1907,17418;25555,1907;52763,23775;84039,151168;121672,31912;152185,8264;182190,31403;219060,151168;251608,23775;277798,1907;300938,17418;297632,33438;253388,184224;221094,209143;188547,183716;150914,67002;111246,183970" o:connectangles="0,0,0,0,0,0,0,0,0,0,0,0,0,0,0,0,0,0,0,0,0"/>
                  </v:shape>
                  <v:shape id="Freeform: Shape 232" style="position:absolute;left:9009;top:4134;width:2110;height:2975;visibility:visible;mso-wrap-style:square;v-text-anchor:middle" coordsize="211050,297504" o:spid="_x0000_s1050" fillcolor="black" stroked="f" path="m191598,252879v13223,,19834,7374,19834,21868c211432,289749,204566,296869,191598,296869r-166552,c9535,296869,1907,290004,1907,276527v,-12205,5848,-21359,13223,-32802l147608,45897r-123325,c11061,45897,4450,38777,4450,23775,4450,9281,11315,1907,24283,1907r160958,c200752,1907,208381,8773,208381,22249v,12206,-5849,21360,-13223,32548l62679,252625r128919,l191598,2528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">
                    <v:stroke joinstyle="miter"/>
                    <v:path arrowok="t" o:connecttype="custom" o:connectlocs="191598,252880;211432,274748;191598,296870;25046,296870;1907,276528;15130,243726;147608,45897;24283,45897;4450,23775;24283,1907;185241,1907;208381,22249;195158,54797;62679,252626;191598,252626" o:connectangles="0,0,0,0,0,0,0,0,0,0,0,0,0,0,0"/>
                  </v:shape>
                  <v:shape id="Freeform: Shape 233" style="position:absolute;left:11249;top:5011;width:1856;height:2136;visibility:visible;mso-wrap-style:square;v-text-anchor:middle" coordsize="185622,213593" o:spid="_x0000_s1051" fillcolor="black" stroked="f" path="m179393,176850v,7374,-4577,13731,-13985,19580c148117,207364,126758,212703,101838,212703,39286,212703,1907,173290,1907,108450,1907,44117,38777,1907,95736,1907v53652,,88488,37633,88488,89760c184224,120146,172527,123452,155237,123452r-104763,c55051,153457,71833,171002,104127,171002v13985,,27207,-3306,38141,-9663c148625,157779,153711,154982,159051,154982v13985,,20342,12714,20342,21868m49966,87599r86708,c136674,60391,122689,40812,94973,40812v-25428,,-40939,16782,-45007,467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">
                    <v:stroke joinstyle="miter"/>
                    <v:path arrowok="t" o:connecttype="custom" o:connectlocs="179394,176850;165409,196430;101839,212703;1907,108450;95737,1907;184225,91667;155238,123452;50474,123452;104128,171002;142269,161339;159052,154982;179394,176850;49966,87599;136675,87599;94974,40812;49966,87599" o:connectangles="0,0,0,0,0,0,0,0,0,0,0,0,0,0,0,0"/>
                  </v:shape>
                  <v:shape id="Freeform: Shape 234" style="position:absolute;left:13291;top:5016;width:1703;height:2111;visibility:visible;mso-wrap-style:square;v-text-anchor:middle" coordsize="170366,211050" o:spid="_x0000_s1052" fillcolor="black" stroked="f" path="m85819,43354v-13731,,-26191,4069,-37634,9917c40557,57340,36489,60645,30895,60645,18181,60645,11061,46914,11061,36997v,-6865,4068,-12714,15002,-19070c44117,7501,67002,1907,90904,1907v32548,,52636,9154,65350,24411c165408,37252,169476,54034,169476,76156r,113408c169476,203549,164136,210415,146337,210415v-14494,,-21868,-4577,-21868,-14494l124469,187784v-13731,15511,-33056,23139,-57721,23139c25809,210923,1907,188293,1907,152948v,-41193,34073,-64841,119765,-71198l121672,77173v,-22376,-10426,-33819,-35853,-33819m53525,149134v,12714,8646,22631,29497,22631c96244,171765,109212,167188,121672,157779r,-43990c75902,119129,53525,127775,53525,149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">
                    <v:stroke joinstyle="miter"/>
                    <v:path arrowok="t" o:connecttype="custom" o:connectlocs="85819,43354;48185,53271;30895,60645;11061,36997;26063,17927;90904,1907;156254,26318;169476,76156;169476,189564;146337,210415;124469,195921;124469,187784;66748,210923;1907,152948;121672,81750;121672,77173;85819,43354;53525,149134;83022,171765;121672,157779;121672,113789;53525,149134" o:connectangles="0,0,0,0,0,0,0,0,0,0,0,0,0,0,0,0,0,0,0,0,0,0"/>
                  </v:shape>
                  <v:shape id="Freeform: Shape 235" style="position:absolute;left:15452;top:3992;width:509;height:3127;visibility:visible;mso-wrap-style:square;v-text-anchor:middle" coordsize="50855,312761" o:spid="_x0000_s1053" fillcolor="black" stroked="f" path="m50728,293309v,13223,-8136,19834,-24410,19834c10044,313143,1907,306277,1907,293309r,-271314c1907,8773,10044,1907,26318,1907v16274,,24410,6866,24410,20088l50728,2933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">
                    <v:stroke joinstyle="miter"/>
                    <v:path arrowok="t" o:connecttype="custom" o:connectlocs="50729,293310;26319,313144;1907,293310;1907,21995;26319,1907;50729,21995;50729,293310" o:connectangles="0,0,0,0,0,0,0"/>
                  </v:shape>
                  <v:shape id="Freeform: Shape 236" style="position:absolute;left:16304;top:5016;width:1703;height:2111;visibility:visible;mso-wrap-style:square;v-text-anchor:middle" coordsize="170366,211050" o:spid="_x0000_s1054" fillcolor="black" stroked="f" path="m86073,43354v-13731,,-26191,4069,-37633,9917c40812,57340,36743,60645,31149,60645,18435,60645,11061,46914,11061,36997v,-6865,4068,-12714,15002,-19070c44117,7501,67002,1907,90904,1907v32548,,52636,9154,65350,24411c165408,37252,169476,54034,169476,76156r,113408c169476,203549,164136,210415,146337,210415v-14494,,-21868,-4577,-21868,-14494l124469,187784v-13731,15511,-33056,23139,-57721,23139c25809,210923,1907,188293,1907,152948v,-41193,34073,-64841,119765,-71198l121672,77173c121926,54797,111501,43354,86073,43354m53780,149134v,12714,8645,22631,29496,22631c96498,171765,109721,167188,121926,157779r,-43990c76156,119129,53780,127775,53780,1491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">
                    <v:stroke joinstyle="miter"/>
                    <v:path arrowok="t" o:connecttype="custom" o:connectlocs="86073,43354;48440,53271;31149,60645;11061,36997;26063,17927;90904,1907;156254,26318;169476,76156;169476,189564;146337,210415;124469,195921;124469,187784;66748,210923;1907,152948;121672,81750;121672,77173;86073,43354;53780,149134;83276,171765;121926,157779;121926,113789;53780,149134" o:connectangles="0,0,0,0,0,0,0,0,0,0,0,0,0,0,0,0,0,0,0,0,0,0"/>
                  </v:shape>
                  <v:shape id="Freeform: Shape 237" style="position:absolute;left:18465;top:5024;width:1831;height:2111;visibility:visible;mso-wrap-style:square;v-text-anchor:middle" coordsize="183079,211050" o:spid="_x0000_s1055" fillcolor="black" stroked="f" path="m48185,22758r,9917c60391,14112,81750,1907,111246,1907v24920,,45262,7628,58484,27208c178376,41829,182444,59628,182444,82259r,108068c182444,203549,174307,210161,158033,210161v-16273,,-24410,-6866,-24410,-19834l133623,90396v,-12206,-1780,-23140,-7374,-30768c119383,49711,108449,45134,93955,45134v-19833,,-34073,9154,-43227,20851l50728,190327v,13222,-8136,19834,-24410,19834c10044,210161,1907,203295,1907,190327r,-167569c1907,9535,9535,2670,25555,2670v16782,,23139,8137,22630,200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">
                    <v:stroke joinstyle="miter"/>
                    <v:path arrowok="t" o:connecttype="custom" o:connectlocs="48185,22758;48185,32675;111247,1907;169731,29115;182445,82259;182445,190327;158034,210161;133624,190327;133624,90396;126250,59628;93956,45134;50728,65985;50728,190327;26318,210161;1907,190327;1907,22758;25555,2670;48185,22758" o:connectangles="0,0,0,0,0,0,0,0,0,0,0,0,0,0,0,0,0,0"/>
                  </v:shape>
                  <v:shape id="Freeform: Shape 238" style="position:absolute;left:20621;top:3992;width:1933;height:3153;visibility:visible;mso-wrap-style:square;v-text-anchor:middle" coordsize="193251,315304" o:spid="_x0000_s1056" fillcolor="black" stroked="f" path="m102347,105144v16273,,30259,3560,40938,10425l143285,21995v,-13222,8137,-20088,24411,-20088c183970,1907,192107,8773,192107,21995r,271314c192107,307040,184478,313143,167950,313143v-15002,,-21359,-5848,-21359,-15765l146591,291021v-13731,15002,-32293,22631,-55433,22631c40303,313652,1907,275510,1907,211686,2161,146337,42083,105144,102347,105144t5848,39921c73613,145065,52508,168713,52508,209143v,41193,21868,65350,53907,65350c120400,274493,132860,269916,143285,260762r,-104763c133114,148625,121418,145065,108195,1450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">
                    <v:stroke joinstyle="miter"/>
                    <v:path arrowok="t" o:connecttype="custom" o:connectlocs="102347,105144;143285,115569;143285,21995;167696,1907;192107,21995;192107,293309;167950,313143;146591,297378;146591,291021;91158,313652;1907,211686;102347,105144;108195,145065;52508,209143;106415,274493;143285,260762;143285,155999;108195,145065" o:connectangles="0,0,0,0,0,0,0,0,0,0,0,0,0,0,0,0,0,0"/>
                  </v:shape>
                  <v:shape id="Freeform: Shape 239" style="position:absolute;left:50;top:8075;width:1984;height:3077;visibility:visible;mso-wrap-style:square;v-text-anchor:middle" coordsize="198336,307676" o:spid="_x0000_s1057" fillcolor="black" stroked="f" path="m6484,83530c6484,34200,46406,1907,104381,1907v23648,,48567,5086,71706,19579c187021,28352,191852,34200,191852,42337v,10934,-9408,24919,-20850,24919c166425,67256,161848,64459,152948,59628,136929,50983,122435,45134,104381,45134v-30768,,-48567,15511,-48567,35853c55814,135403,198209,123706,198209,220332v,54924,-44498,86708,-102982,86708c63951,307040,35726,297632,18181,284410,7755,276781,1907,269916,1907,261779v,-11443,10425,-24919,21868,-24919c29115,236860,33692,240165,42846,246014v15511,9917,31276,18053,53144,18053c126757,264067,149134,248048,149134,223129,149134,162102,6484,175833,6484,835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">
                    <v:stroke joinstyle="miter"/>
                    <v:path arrowok="t" o:connecttype="custom" o:connectlocs="6484,83530;104382,1907;176088,21486;191853,42337;171003,67256;152949,59628;104382,45134;55814,80987;198210,220332;95227,307040;18181,284410;1907,261779;23775,236860;42846,246014;95990,264067;149135,223129;6484,83530" o:connectangles="0,0,0,0,0,0,0,0,0,0,0,0,0,0,0,0,0"/>
                  </v:shape>
                  <v:shape id="Freeform: Shape 240" style="position:absolute;left:2270;top:9009;width:1704;height:2135;visibility:visible;mso-wrap-style:square;v-text-anchor:middle" coordsize="170366,213593" o:spid="_x0000_s1058" fillcolor="black" stroked="f" path="m103110,169985v11442,,22630,-3560,31276,-9154c139471,157779,143794,154982,149388,154982v13223,,21359,11443,21359,22122c170747,185241,165662,191090,159051,195667v-15003,10934,-37633,16273,-57213,16273c45134,211940,1907,170239,1907,106670,1907,44371,43100,1907,101838,1907v19071,,41193,4577,57213,15511c167188,22758,170747,28861,170747,35472v,10425,-7374,23648,-20850,23648c144811,59120,141251,56831,134386,53271v-9917,-5848,-19071,-9154,-31276,-9154c70562,44117,52254,67765,52254,105907v,37633,17545,64078,50856,640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">
                    <v:stroke joinstyle="miter"/>
                    <v:path arrowok="t" o:connecttype="custom" o:connectlocs="103110,169985;134386,160831;149388,154982;170747,177104;159051,195667;101838,211940;1907,106670;101838,1907;159051,17418;170747,35472;149897,59120;134386,53271;103110,44117;52254,105907;103110,169985" o:connectangles="0,0,0,0,0,0,0,0,0,0,0,0,0,0,0"/>
                  </v:shape>
                  <v:shape id="Freeform: Shape 241" style="position:absolute;left:4287;top:7984;width:1830;height:3127;visibility:visible;mso-wrap-style:square;v-text-anchor:middle" coordsize="183079,312761" o:spid="_x0000_s1059" fillcolor="black" stroked="f" path="m182190,293309v,13223,-8137,19834,-24411,19834c141506,313143,133369,306278,133369,293309r,-99931c133369,181173,131589,170239,125995,162611v-6866,-9917,-17800,-14494,-32294,-14494c73613,148117,59628,157271,50728,168967r,124342c50728,306532,42592,313143,26318,313143v-16274,,-24411,-6865,-24411,-19834l1907,21995c1907,8773,10044,1907,26318,1907v16274,,24410,6866,24410,20088l50728,132606v11697,-16783,32548,-27716,60264,-27716c135911,104890,156254,112518,169476,132097v8646,12714,12714,30514,12714,53144l182190,2933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">
                    <v:stroke joinstyle="miter"/>
                    <v:path arrowok="t" o:connecttype="custom" o:connectlocs="182191,293310;157780,313144;133370,293310;133370,193379;125996,162612;93702,148117;50728,168968;50728,293310;26318,313144;1907,293310;1907,21995;26318,1907;50728,21995;50728,132606;110993,104890;169477,132097;182191,185242;182191,293310" o:connectangles="0,0,0,0,0,0,0,0,0,0,0,0,0,0,0,0,0,0"/>
                  </v:shape>
                  <v:shape id="Freeform: Shape 242" style="position:absolute;left:6443;top:9001;width:2060;height:2136;visibility:visible;mso-wrap-style:square;v-text-anchor:middle" coordsize="205964,213593" o:spid="_x0000_s1060" fillcolor="black" stroked="f" path="m104381,1907v62552,,101711,41702,101711,105271c206092,172019,165662,213720,103618,213720,41066,213720,1907,172019,1907,108449,1907,43609,42083,1907,104381,1907t,172146c135657,174053,155745,148625,155745,108704v,-41193,-20342,-67130,-52127,-67130c72342,41574,52254,67511,52254,107432v,41193,20342,66621,52127,666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">
                    <v:stroke joinstyle="miter"/>
                    <v:path arrowok="t" o:connecttype="custom" o:connectlocs="104382,1907;206093,107178;103619,213720;1907,108449;104382,1907;104382,174053;155746,108704;103619,41574;52254,107432;104382,174053" o:connectangles="0,0,0,0,0,0,0,0,0,0"/>
                  </v:shape>
                  <v:shape id="Freeform: Shape 243" style="position:absolute;left:8742;top:9001;width:2059;height:2136;visibility:visible;mso-wrap-style:square;v-text-anchor:middle" coordsize="205964,213593" o:spid="_x0000_s1061" fillcolor="black" stroked="f" path="m104381,1907v62552,,101711,41702,101711,105271c206092,172019,165662,213720,103618,213720,41066,213720,1907,172019,1907,108449,1907,43609,42337,1907,104381,1907t,172146c135657,174053,155745,148625,155745,108704v,-41193,-20342,-67130,-52127,-67130c72342,41574,52254,67511,52254,107432v,41193,20342,66621,52127,666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">
                    <v:stroke joinstyle="miter"/>
                    <v:path arrowok="t" o:connecttype="custom" o:connectlocs="104382,1907;206093,107178;103619,213720;1907,108449;104382,1907;104382,174053;155746,108704;103619,41574;52254,107432;104382,174053" o:connectangles="0,0,0,0,0,0,0,0,0,0"/>
                  </v:shape>
                  <v:shape id="Freeform: Shape 244" style="position:absolute;left:11160;top:7984;width:508;height:3127;visibility:visible;mso-wrap-style:square;v-text-anchor:middle" coordsize="50855,312761" o:spid="_x0000_s1062" fillcolor="black" stroked="f" path="m50728,293309v,13223,-8136,19834,-24410,19834c10044,313143,1907,306278,1907,293309r,-271314c1907,8773,10044,1907,26318,1907v16274,,24410,6866,24410,20088l50728,2933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">
                    <v:stroke joinstyle="miter"/>
                    <v:path arrowok="t" o:connecttype="custom" o:connectlocs="50729,293310;26319,313144;1907,293310;1907,21995;26319,1907;50729,21995;50729,293310" o:connectangles="0,0,0,0,0,0,0"/>
                  </v:shape>
                  <v:shape id="Freeform: Shape 245" style="position:absolute;left:12858;top:8070;width:2899;height:3077;visibility:visible;mso-wrap-style:square;v-text-anchor:middle" coordsize="289876,307676" o:spid="_x0000_s1063" fillcolor="black" stroked="f" path="m145320,1907v86708,,143412,59501,143412,152821c288732,248302,232028,307549,145320,307549,58611,307549,1907,248048,1907,154728,1907,61408,58611,1907,145320,1907t,262923c200752,264830,237368,223129,237368,154982v,-68146,-36870,-109848,-92048,-109848c89887,45134,53271,86836,53271,154982v,67892,36616,109848,92049,10984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">
                    <v:stroke joinstyle="miter"/>
                    <v:path arrowok="t" o:connecttype="custom" o:connectlocs="145321,1907;288733,154728;145321,307549;1907,154728;145321,1907;145321,264830;237369,154982;145321,45134;53271,154982;145321,264830" o:connectangles="0,0,0,0,0,0,0,0,0,0"/>
                  </v:shape>
                  <v:shape id="Freeform: Shape 246" style="position:absolute;left:15872;top:8075;width:1754;height:3052;visibility:visible;mso-wrap-style:square;v-text-anchor:middle" coordsize="175451,305133" o:spid="_x0000_s1064" fillcolor="black" stroked="f" path="m175579,24538v,8137,-4069,22631,-17291,22631c151931,47169,140997,43100,129809,43100v-13986,,-24411,6357,-30005,16020c93447,69036,93447,83276,93447,94464r,6357l130572,100821v13222,,19833,6866,19833,20342c150405,134894,143540,141506,130572,141506r-37125,l93447,283901v,13223,-8137,19834,-24411,19834c52763,303735,44626,296869,44626,283901r,-142395l21995,141506v-13223,,-20088,-6866,-20088,-20343c1907,107432,8772,100821,21995,100821r22631,l44626,94973v,-15003,,-40939,14494,-61281c73105,14112,98024,1907,127266,1907v12714,,27208,2289,37124,6866c173290,12332,175579,17927,175579,245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">
                    <v:stroke joinstyle="miter"/>
                    <v:path arrowok="t" o:connecttype="custom" o:connectlocs="175580,24538;158289,47169;129810,43100;99805,59120;93448,94464;93448,100821;130573,100821;150406,121163;130573,141506;93448,141506;93448,283901;69036,303735;44626,283901;44626,141506;21995,141506;1907,121163;21995,100821;44626,100821;44626,94973;59120,33692;127267,1907;164391,8773;175580,24538" o:connectangles="0,0,0,0,0,0,0,0,0,0,0,0,0,0,0,0,0,0,0,0,0,0,0"/>
                  </v:shape>
                  <v:shape id="Freeform: Shape 247" style="position:absolute;left:71;top:12070;width:2492;height:3051;visibility:visible;mso-wrap-style:square;v-text-anchor:middle" coordsize="249192,305133" o:spid="_x0000_s1065" fillcolor="black" stroked="f" path="m155237,192107v-13223,,-20088,-7374,-20088,-22122c135149,154982,142014,147862,155237,147862r66620,c239657,147862,247285,155491,247285,173290r,86709c247285,275510,242199,283647,224146,291275v-17800,7628,-46787,13731,-74758,13731c64205,305006,1907,251099,1907,153457,1907,56322,63188,1907,147608,1907v28479,,54416,6357,75775,19071c237877,29623,244742,37252,244742,45897v,10425,-10934,23648,-21868,23648c216517,69545,211178,64968,201007,59120,186004,50474,167950,45389,147354,45389v-56704,,-94337,38141,-94337,106542c53017,222366,92430,261779,150660,261779v17799,,35344,-3560,47549,-8137l198209,192361r-42972,l155237,192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">
                    <v:stroke joinstyle="miter"/>
                    <v:path arrowok="t" o:connecttype="custom" o:connectlocs="155237,192107;135149,169985;155237,147862;221857,147862;247285,173290;247285,259999;224146,291275;149388,305006;1907,153457;147608,1907;223383,20978;244742,45897;222874,69545;201007,59120;147354,45389;53017,151931;150660,261779;198209,253642;198209,192361;155237,192361" o:connectangles="0,0,0,0,0,0,0,0,0,0,0,0,0,0,0,0,0,0,0,0"/>
                  </v:shape>
                  <v:shape id="Freeform: Shape 248" style="position:absolute;left:2860;top:12993;width:2060;height:2136;visibility:visible;mso-wrap-style:square;v-text-anchor:middle" coordsize="205964,213593" o:spid="_x0000_s1066" fillcolor="black" stroked="f" path="m104381,1907v62552,,101711,41702,101711,105271c206092,172019,165662,213720,103618,213720,41066,213720,1907,172019,1907,108449,1907,43609,42083,1907,104381,1907t,171892c135657,173799,155745,148371,155745,108449v,-41193,-20342,-67129,-52127,-67129c72342,41320,52254,67256,52254,107178v,41193,20342,66621,52127,666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">
                    <v:stroke joinstyle="miter"/>
                    <v:path arrowok="t" o:connecttype="custom" o:connectlocs="104382,1907;206093,107178;103619,213720;1907,108449;104382,1907;104382,173799;155746,108449;103619,41320;52254,107178;104382,173799" o:connectangles="0,0,0,0,0,0,0,0,0,0"/>
                  </v:shape>
                  <v:shape id="Freeform: Shape 249" style="position:absolute;left:5047;top:13016;width:2034;height:2110;visibility:visible;mso-wrap-style:square;v-text-anchor:middle" coordsize="203422,211050" o:spid="_x0000_s1067" fillcolor="black" stroked="f" path="m152694,22758c158542,7247,163628,1907,180919,1907v16273,,22122,5849,22122,13731c203041,21232,201261,27081,198972,32929l135403,185750v-7374,17799,-13985,23648,-33565,23648c81750,209398,75139,203549,67765,185750l5975,32929c3687,27081,1907,21232,1907,15638,1907,8010,7755,1907,24029,1907v18563,,23648,5340,29496,20851l103110,152185,152694,227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">
                    <v:stroke joinstyle="miter"/>
                    <v:path arrowok="t" o:connecttype="custom" o:connectlocs="152694,22758;180919,1907;203041,15638;198972,32929;135403,185750;101838,209398;67765,185750;5975,32929;1907,15638;24029,1907;53525,22758;103110,152185;152694,22758" o:connectangles="0,0,0,0,0,0,0,0,0,0,0,0,0"/>
                  </v:shape>
                  <v:shape id="Freeform: Shape 250" style="position:absolute;left:7208;top:12996;width:1857;height:2136;visibility:visible;mso-wrap-style:square;v-text-anchor:middle" coordsize="185622,213593" o:spid="_x0000_s1068" fillcolor="black" stroked="f" path="m179393,176850v,7374,-4577,13731,-13985,19580c148117,207363,126757,212703,101838,212703,39286,212703,1907,173290,1907,108450,1907,44117,38777,1907,95736,1907v53652,,88488,37633,88488,89760c184224,120146,172527,123452,155236,123452r-104762,c55051,153457,71833,171002,103872,171002v13986,,27208,-3306,38142,-9663c148371,157779,153457,154982,158796,154982v14240,,20597,12714,20597,21868m49966,87344r86708,c136674,60137,122689,40557,94973,40557v-25428,,-40939,17037,-45007,467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">
                    <v:stroke joinstyle="miter"/>
                    <v:path arrowok="t" o:connecttype="custom" o:connectlocs="179394,176850;165409,196430;101839,212703;1907,108450;95737,1907;184225,91667;155237,123452;50474,123452;103873,171002;142015,161339;158797,154982;179394,176850;49966,87344;136675,87344;94974,40557;49966,87344" o:connectangles="0,0,0,0,0,0,0,0,0,0,0,0,0,0,0,0"/>
                  </v:shape>
                  <v:shape id="Freeform: Shape 251" style="position:absolute;left:9410;top:13008;width:1272;height:2111;visibility:visible;mso-wrap-style:square;v-text-anchor:middle" coordsize="127138,211050" o:spid="_x0000_s1069" fillcolor="black" stroked="f" path="m50728,190073v,13222,-8136,19833,-24410,19833c10044,209906,1907,203041,1907,190073r,-167315c1907,9535,9535,2670,25555,2670v16782,,23139,8137,22631,20088l48186,38523c59120,15892,78953,1907,105398,1907v15003,,20851,6866,20851,22122c126249,39540,119892,46151,102601,46660,75902,47677,60900,55305,50983,74376r,115697l50728,1900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">
                    <v:stroke joinstyle="miter"/>
                    <v:path arrowok="t" o:connecttype="custom" o:connectlocs="50728,190073;26318,209906;1907,190073;1907,22758;25555,2670;48186,22758;48186,38523;105399,1907;126250,24029;102602,46660;50983,74376;50983,190073" o:connectangles="0,0,0,0,0,0,0,0,0,0,0,0"/>
                  </v:shape>
                  <v:shape id="Freeform: Shape 252" style="position:absolute;left:10913;top:13006;width:1831;height:2110;visibility:visible;mso-wrap-style:square;v-text-anchor:middle" coordsize="183079,211050" o:spid="_x0000_s1070" fillcolor="black" stroked="f" path="m47931,22758r,9917c60137,14112,81496,1907,110992,1907v24919,,45262,7628,58484,27208c178121,41829,182190,59628,182190,82259r,108068c182190,203549,174053,210160,157779,210160v-16274,,-24410,-6865,-24410,-19833l133369,90396v,-12206,-1780,-23140,-7374,-30768c119129,49711,108195,45134,93701,45134v-19833,,-34073,9154,-42973,20851l50728,190327v,13222,-8136,19833,-24410,19833c10044,210160,1907,203295,1907,190327r,-167315c1907,9790,9535,2924,25555,2924v16274,,22630,8137,22376,198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">
                    <v:stroke joinstyle="miter"/>
                    <v:path arrowok="t" o:connecttype="custom" o:connectlocs="47931,22758;47931,32675;110993,1907;169477,29115;182191,82259;182191,190327;157780,210160;133370,190327;133370,90396;125996,59628;93702,45134;50728,65985;50728,190327;26318,210160;1907,190327;1907,23012;25555,2924;47931,22758" o:connectangles="0,0,0,0,0,0,0,0,0,0,0,0,0,0,0,0,0,0"/>
                  </v:shape>
                  <v:shape id="Freeform: Shape 253" style="position:absolute;left:13207;top:13006;width:3076;height:2110;visibility:visible;mso-wrap-style:square;v-text-anchor:middle" coordsize="307675,211050" o:spid="_x0000_s1071" fillcolor="black" stroked="f" path="m47423,22758r,9917c58357,14621,80479,1907,109975,1907v31276,,51364,13731,61281,38142c182699,16909,207109,1907,238894,1907v22122,,43481,8137,55687,27208c302718,41829,307295,59628,307295,82259r,108068c307295,203549,299158,210160,282884,210160v-16274,,-24411,-6865,-24411,-19833l258473,90396v,-12206,-1780,-23648,-7628,-31785c244488,49457,234063,44880,220077,44880v-18053,,-32547,8645,-41193,21359l178884,190073v,13222,-8136,19833,-24410,19833c138200,209906,130063,203041,130063,190073r,-101966c130063,76410,127775,65985,122689,58611,116332,49457,105907,44880,91921,44880v-18053,,-33056,8645,-41193,21359l50728,190073v,13222,-8136,19833,-24410,19833c10044,209906,1907,203041,1907,190073r,-167315c1907,9535,9535,2670,25555,2670v16019,254,22376,8391,21868,200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">
                    <v:stroke joinstyle="miter"/>
                    <v:path arrowok="t" o:connecttype="custom" o:connectlocs="47423,22758;47423,32675;109975,1907;171257,40049;238895,1907;294582,29115;307296,82259;307296,190327;282885,210160;258474,190327;258474,90396;250846,58611;220078,44880;178885,66239;178885,190073;154475,209906;130063,190073;130063,88107;122689,58611;91921,44880;50728,66239;50728,190073;26318,209906;1907,190073;1907,22758;25555,2670;47423,22758" o:connectangles="0,0,0,0,0,0,0,0,0,0,0,0,0,0,0,0,0,0,0,0,0,0,0,0,0,0,0"/>
                  </v:shape>
                  <v:shape id="Freeform: Shape 254" style="position:absolute;left:16609;top:12996;width:1856;height:2136;visibility:visible;mso-wrap-style:square;v-text-anchor:middle" coordsize="185622,213593" o:spid="_x0000_s1072" fillcolor="black" stroked="f" path="m179393,176850v,7374,-4577,13731,-13985,19580c148117,207363,126757,212703,101838,212703,39286,212703,1907,173290,1907,108450,1907,44117,38777,1907,95735,1907v53653,,88489,37633,88489,89760c184224,120146,172527,123452,155236,123452r-104762,c55051,153457,71833,171002,104127,171002v13985,,27207,-3306,38141,-9663c148625,157779,153711,154982,159051,154982v13985,,20342,12714,20342,21868m50220,87344r86708,c136928,60137,122943,40557,95227,40557v-25682,,-40939,17037,-45007,467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">
                    <v:stroke joinstyle="miter"/>
                    <v:path arrowok="t" o:connecttype="custom" o:connectlocs="179394,176850;165409,196430;101839,212703;1907,108450;95736,1907;184225,91667;155237,123452;50474,123452;104128,171002;142269,161339;159052,154982;179394,176850;50220,87344;136929,87344;95228,40557;50220,87344" o:connectangles="0,0,0,0,0,0,0,0,0,0,0,0,0,0,0,0"/>
                  </v:shape>
                  <v:shape id="Freeform: Shape 255" style="position:absolute;left:18811;top:13006;width:1831;height:2110;visibility:visible;mso-wrap-style:square;v-text-anchor:middle" coordsize="183079,211050" o:spid="_x0000_s1073" fillcolor="black" stroked="f" path="m48186,22758r,9917c60391,14112,81750,1907,111246,1907v24920,,45262,7628,58484,27208c178376,41829,182444,59628,182444,82259r,108068c182444,203549,174307,210160,158034,210160v-16274,,-24411,-6865,-24411,-19833l133623,90396v,-12206,-1780,-23140,-7374,-30768c119383,49711,108449,45134,93956,45134v-19834,,-34074,9154,-43228,20851l50728,190327v,13222,-8136,19833,-24410,19833c10044,210160,1907,203295,1907,190327r,-167315c1907,9790,9535,2924,25555,2924v16528,,22885,8137,22631,198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">
                    <v:stroke joinstyle="miter"/>
                    <v:path arrowok="t" o:connecttype="custom" o:connectlocs="48186,22758;48186,32675;111247,1907;169731,29115;182445,82259;182445,190327;158035,210160;133624,190327;133624,90396;126250,59628;93957,45134;50728,65985;50728,190327;26318,210160;1907,190327;1907,23012;25555,2924;48186,22758" o:connectangles="0,0,0,0,0,0,0,0,0,0,0,0,0,0,0,0,0,0"/>
                  </v:shape>
                  <v:shape id="Freeform: Shape 256" style="position:absolute;left:20843;top:12406;width:1627;height:2720;visibility:visible;mso-wrap-style:square;v-text-anchor:middle" coordsize="162737,272077" o:spid="_x0000_s1074" fillcolor="black" stroked="f" path="m162356,246268v,5340,-2288,10934,-9917,15511c142523,267627,126503,271696,109721,271696v-30768,,-47550,-12205,-57213,-29496c43863,226689,43354,207618,43354,187276r,-79335l21995,107941c8772,107941,1907,101075,1907,87599v,-13731,6865,-20343,20088,-20343l43354,67256r,-45261c43354,8773,51491,1907,67765,1907v16274,,24411,6866,24411,20088l92176,67002r45007,c150405,67002,157271,73868,157271,87344v,13731,-6866,20343,-20088,20343l92430,107687r,79589c92430,197192,92430,210923,97007,219569v3560,6865,9917,10425,19579,10425c121926,229994,128029,228723,132352,226689v4576,-1272,8136,-2797,11442,-2797c157525,223892,162356,238385,162356,2462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">
                    <v:stroke joinstyle="miter"/>
                    <v:path arrowok="t" o:connecttype="custom" o:connectlocs="162357,246268;152440,261779;109722,271696;52508,242200;43354,187276;43354,107941;21995,107941;1907,87599;21995,67256;43354,67256;43354,21995;67765,1907;92177,21995;92177,67002;137184,67002;157272,87344;137184,107687;92431,107687;92431,187276;97008,219569;116587,229994;132353,226689;143795,223892;162357,246268" o:connectangles="0,0,0,0,0,0,0,0,0,0,0,0,0,0,0,0,0,0,0,0,0,0,0,0"/>
                  </v:shape>
                </v:group>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3" style="position:absolute;left:50470;top:94646;width:14287;height:1435;visibility:visible;mso-wrap-style:square" o:spid="_x0000_s107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">
                  <v:imagedata o:title="" r:id="rId2"/>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D4A6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C2D0E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243C94E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50027B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81CE49A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9D0BF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94BC8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FFFFFFFE"/>
    <w:multiLevelType w:val="singleLevel"/>
    <w:tmpl w:val="EFCC160C"/>
    <w:lvl w:ilvl="0">
      <w:start w:val="1"/>
      <w:numFmt w:val="bullet"/>
      <w:lvlText w:val="•"/>
      <w:lvlJc w:val="left"/>
      <w:rPr>
        <w:rFonts w:hint="default" w:ascii="Arial" w:hAnsi="Arial"/>
      </w:rPr>
    </w:lvl>
  </w:abstractNum>
  <w:abstractNum w:abstractNumId="11" w15:restartNumberingAfterBreak="0">
    <w:nsid w:val="03C43676"/>
    <w:multiLevelType w:val="hybridMultilevel"/>
    <w:tmpl w:val="E8522E06"/>
    <w:numStyleLink w:val="Numbering"/>
  </w:abstractNum>
  <w:abstractNum w:abstractNumId="12" w15:restartNumberingAfterBreak="0">
    <w:nsid w:val="08EF7B04"/>
    <w:multiLevelType w:val="hybridMultilevel"/>
    <w:tmpl w:val="1EBA1208"/>
    <w:lvl w:ilvl="0" w:tplc="EFCC160C">
      <w:numFmt w:val="bullet"/>
      <w:lvlText w:val="•"/>
      <w:lvlJc w:val="left"/>
      <w:pPr>
        <w:ind w:left="720" w:hanging="360"/>
      </w:pPr>
      <w:rPr>
        <w:rFonts w:hint="default" w:ascii="Arial" w:hAnsi="Arial" w:cs="Arial"/>
        <w:sz w:val="3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0AC2735F"/>
    <w:multiLevelType w:val="multilevel"/>
    <w:tmpl w:val="D6C26E24"/>
    <w:styleLink w:val="ListHeadings"/>
    <w:lvl w:ilvl="0">
      <w:start w:val="1"/>
      <w:numFmt w:val="decimal"/>
      <w:pStyle w:val="NumberedHeading1"/>
      <w:lvlText w:val="%1."/>
      <w:lvlJc w:val="left"/>
      <w:pPr>
        <w:ind w:left="680" w:hanging="68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pStyle w:val="NumberedHeading4"/>
      <w:lvlText w:val="%1.%2.%3.%4."/>
      <w:lvlJc w:val="left"/>
      <w:pPr>
        <w:ind w:left="1361" w:hanging="1361"/>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0C2D48CE"/>
    <w:multiLevelType w:val="multilevel"/>
    <w:tmpl w:val="E8522E06"/>
    <w:numStyleLink w:val="Numbering"/>
  </w:abstractNum>
  <w:abstractNum w:abstractNumId="15" w15:restartNumberingAfterBreak="0">
    <w:nsid w:val="0D5A5E93"/>
    <w:multiLevelType w:val="hybridMultilevel"/>
    <w:tmpl w:val="1646C884"/>
    <w:numStyleLink w:val="Bullets"/>
  </w:abstractNum>
  <w:abstractNum w:abstractNumId="16" w15:restartNumberingAfterBreak="0">
    <w:nsid w:val="0F6F37EA"/>
    <w:multiLevelType w:val="hybridMultilevel"/>
    <w:tmpl w:val="E8522E06"/>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7" w15:restartNumberingAfterBreak="0">
    <w:nsid w:val="132D53ED"/>
    <w:multiLevelType w:val="hybridMultilevel"/>
    <w:tmpl w:val="E8522E06"/>
    <w:numStyleLink w:val="Numbering"/>
  </w:abstractNum>
  <w:abstractNum w:abstractNumId="18" w15:restartNumberingAfterBreak="0">
    <w:nsid w:val="16986A55"/>
    <w:multiLevelType w:val="multilevel"/>
    <w:tmpl w:val="39303572"/>
    <w:lvl w:ilvl="0" w:tplc="EFCC160C">
      <w:numFmt w:val="bullet"/>
      <w:lvlText w:val="•"/>
      <w:lvlJc w:val="left"/>
      <w:pPr>
        <w:ind w:left="720" w:hanging="360"/>
      </w:pPr>
      <w:rPr>
        <w:rFonts w:hint="default" w:ascii="Arial" w:hAnsi="Arial" w:cs="Arial"/>
        <w:sz w:val="3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1A381CDC"/>
    <w:multiLevelType w:val="multilevel"/>
    <w:tmpl w:val="A8E4A238"/>
    <w:lvl w:ilvl="0" w:tplc="EFCC160C">
      <w:numFmt w:val="bullet"/>
      <w:lvlText w:val="•"/>
      <w:lvlJc w:val="left"/>
      <w:pPr>
        <w:ind w:left="720" w:hanging="360"/>
      </w:pPr>
      <w:rPr>
        <w:rFonts w:hint="default" w:ascii="Arial" w:hAnsi="Arial" w:cs="Arial"/>
        <w:sz w:val="3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24726228"/>
    <w:multiLevelType w:val="multilevel"/>
    <w:tmpl w:val="B73AA4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2ABB71D9"/>
    <w:multiLevelType w:val="multilevel"/>
    <w:tmpl w:val="C338EA86"/>
    <w:lvl w:ilvl="0" w:tplc="EFCC160C">
      <w:numFmt w:val="bullet"/>
      <w:lvlText w:val="•"/>
      <w:lvlJc w:val="left"/>
      <w:pPr>
        <w:ind w:left="720" w:hanging="360"/>
      </w:pPr>
      <w:rPr>
        <w:rFonts w:hint="default" w:ascii="Arial" w:hAnsi="Arial" w:cs="Arial"/>
        <w:sz w:val="3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309E546E"/>
    <w:multiLevelType w:val="multilevel"/>
    <w:tmpl w:val="ABA6B4EE"/>
    <w:lvl w:ilvl="0" w:tplc="0C090001">
      <w:start w:val="1"/>
      <w:numFmt w:val="bullet"/>
      <w:lvlText w:val=""/>
      <w:lvlJc w:val="left"/>
      <w:pPr>
        <w:ind w:left="1080" w:hanging="72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321F1D0F"/>
    <w:multiLevelType w:val="multilevel"/>
    <w:tmpl w:val="1646C884"/>
    <w:numStyleLink w:val="Bullets"/>
  </w:abstractNum>
  <w:abstractNum w:abstractNumId="24" w15:restartNumberingAfterBreak="0">
    <w:nsid w:val="389A3A55"/>
    <w:multiLevelType w:val="multilevel"/>
    <w:tmpl w:val="3C864EA0"/>
    <w:lvl w:ilvl="0" w:tplc="EFCC160C">
      <w:numFmt w:val="bullet"/>
      <w:lvlText w:val="•"/>
      <w:lvlJc w:val="left"/>
      <w:pPr>
        <w:ind w:left="720" w:hanging="360"/>
      </w:pPr>
      <w:rPr>
        <w:rFonts w:hint="default" w:ascii="Arial" w:hAnsi="Arial" w:cs="Arial"/>
        <w:sz w:val="3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39813BD3"/>
    <w:multiLevelType w:val="hybridMultilevel"/>
    <w:tmpl w:val="935253A2"/>
    <w:lvl w:ilvl="0" w:tplc="EFCC160C">
      <w:numFmt w:val="bullet"/>
      <w:lvlText w:val="•"/>
      <w:lvlJc w:val="left"/>
      <w:pPr>
        <w:ind w:left="1080" w:hanging="720"/>
      </w:pPr>
      <w:rPr>
        <w:rFonts w:hint="default" w:ascii="Arial" w:hAnsi="Arial" w:cs="Arial"/>
        <w:sz w:val="3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3CEB3B45"/>
    <w:multiLevelType w:val="hybridMultilevel"/>
    <w:tmpl w:val="D6C26E24"/>
    <w:numStyleLink w:val="ListHeadings"/>
  </w:abstractNum>
  <w:abstractNum w:abstractNumId="27" w15:restartNumberingAfterBreak="0">
    <w:nsid w:val="41397427"/>
    <w:multiLevelType w:val="hybridMultilevel"/>
    <w:tmpl w:val="E8522E06"/>
    <w:numStyleLink w:val="Numbering"/>
  </w:abstractNum>
  <w:abstractNum w:abstractNumId="28" w15:restartNumberingAfterBreak="0">
    <w:nsid w:val="414A7A55"/>
    <w:multiLevelType w:val="hybridMultilevel"/>
    <w:tmpl w:val="B67AF95A"/>
    <w:lvl w:ilvl="0" w:tplc="EFCC160C">
      <w:numFmt w:val="bullet"/>
      <w:lvlText w:val="•"/>
      <w:lvlJc w:val="left"/>
      <w:pPr>
        <w:ind w:left="720" w:hanging="360"/>
      </w:pPr>
      <w:rPr>
        <w:rFonts w:hint="default" w:ascii="Arial" w:hAnsi="Arial" w:cs="Arial"/>
        <w:sz w:val="3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481633F1"/>
    <w:multiLevelType w:val="hybridMultilevel"/>
    <w:tmpl w:val="2F90EDB4"/>
    <w:lvl w:ilvl="0" w:tplc="D4042776">
      <w:numFmt w:val="bullet"/>
      <w:lvlText w:val="•"/>
      <w:lvlJc w:val="left"/>
      <w:pPr>
        <w:ind w:left="1080" w:hanging="72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4BA53A27"/>
    <w:multiLevelType w:val="hybridMultilevel"/>
    <w:tmpl w:val="4E462D18"/>
    <w:lvl w:ilvl="0" w:tplc="EFCC160C">
      <w:numFmt w:val="bullet"/>
      <w:lvlText w:val="•"/>
      <w:lvlJc w:val="left"/>
      <w:pPr>
        <w:ind w:left="720" w:hanging="360"/>
      </w:pPr>
      <w:rPr>
        <w:rFonts w:hint="default" w:ascii="Arial" w:hAnsi="Arial" w:cs="Arial"/>
        <w:sz w:val="3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4E7F1CD0"/>
    <w:multiLevelType w:val="hybridMultilevel"/>
    <w:tmpl w:val="E8522E06"/>
    <w:numStyleLink w:val="Numbering"/>
  </w:abstractNum>
  <w:abstractNum w:abstractNumId="32" w15:restartNumberingAfterBreak="0">
    <w:nsid w:val="586F6778"/>
    <w:multiLevelType w:val="hybridMultilevel"/>
    <w:tmpl w:val="5EF2F73C"/>
    <w:lvl w:ilvl="0" w:tplc="EFCC160C">
      <w:numFmt w:val="bullet"/>
      <w:lvlText w:val="•"/>
      <w:lvlJc w:val="left"/>
      <w:pPr>
        <w:ind w:left="720" w:hanging="360"/>
      </w:pPr>
      <w:rPr>
        <w:rFonts w:hint="default" w:ascii="Arial" w:hAnsi="Arial" w:cs="Arial"/>
        <w:sz w:val="3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BBB4F83"/>
    <w:multiLevelType w:val="hybridMultilevel"/>
    <w:tmpl w:val="49C0B748"/>
    <w:lvl w:ilvl="0" w:tplc="0C090001">
      <w:start w:val="1"/>
      <w:numFmt w:val="bullet"/>
      <w:lvlText w:val=""/>
      <w:lvlJc w:val="left"/>
      <w:pPr>
        <w:ind w:left="1080" w:hanging="72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60E1502C"/>
    <w:multiLevelType w:val="hybridMultilevel"/>
    <w:tmpl w:val="1646C884"/>
    <w:styleLink w:val="Bullets"/>
    <w:lvl w:ilvl="0" w:tplc="D59AF800">
      <w:start w:val="1"/>
      <w:numFmt w:val="bullet"/>
      <w:lvlText w:val=""/>
      <w:lvlJc w:val="left"/>
      <w:pPr>
        <w:ind w:left="284" w:hanging="284"/>
      </w:pPr>
      <w:rPr>
        <w:rFonts w:hint="default" w:ascii="Symbol" w:hAnsi="Symbol" w:cs="Times New Roman"/>
        <w:color w:val="auto"/>
      </w:rPr>
    </w:lvl>
    <w:lvl w:ilvl="1" w:tplc="D0029066">
      <w:start w:val="1"/>
      <w:numFmt w:val="bullet"/>
      <w:lvlText w:val="–"/>
      <w:lvlJc w:val="left"/>
      <w:pPr>
        <w:ind w:left="567" w:hanging="283"/>
      </w:pPr>
      <w:rPr>
        <w:rFonts w:hint="default" w:ascii="Calibri" w:hAnsi="Calibri" w:cs="Calibri"/>
        <w:color w:val="auto"/>
      </w:rPr>
    </w:lvl>
    <w:lvl w:ilvl="2" w:tplc="3D7C50D6">
      <w:start w:val="1"/>
      <w:numFmt w:val="bullet"/>
      <w:lvlText w:val="–"/>
      <w:lvlJc w:val="left"/>
      <w:pPr>
        <w:ind w:left="851" w:hanging="284"/>
      </w:pPr>
      <w:rPr>
        <w:rFonts w:hint="default" w:ascii="Calibri" w:hAnsi="Calibri" w:cs="Calibri"/>
        <w:color w:val="auto"/>
      </w:rPr>
    </w:lvl>
    <w:lvl w:ilvl="3" w:tplc="89784654">
      <w:start w:val="1"/>
      <w:numFmt w:val="bullet"/>
      <w:lvlText w:val="–"/>
      <w:lvlJc w:val="left"/>
      <w:pPr>
        <w:tabs>
          <w:tab w:val="num" w:pos="851"/>
        </w:tabs>
        <w:ind w:left="1134" w:hanging="283"/>
      </w:pPr>
      <w:rPr>
        <w:rFonts w:hint="default" w:ascii="Calibri" w:hAnsi="Calibri" w:cs="Times New Roman"/>
        <w:color w:val="auto"/>
      </w:rPr>
    </w:lvl>
    <w:lvl w:ilvl="4" w:tplc="6E5652C8">
      <w:start w:val="1"/>
      <w:numFmt w:val="bullet"/>
      <w:lvlText w:val="–"/>
      <w:lvlJc w:val="left"/>
      <w:pPr>
        <w:ind w:left="1418" w:hanging="284"/>
      </w:pPr>
      <w:rPr>
        <w:rFonts w:hint="default" w:ascii="Calibri" w:hAnsi="Calibri" w:cs="Times New Roman"/>
        <w:color w:val="auto"/>
      </w:rPr>
    </w:lvl>
    <w:lvl w:ilvl="5" w:tplc="4F946CA6">
      <w:start w:val="1"/>
      <w:numFmt w:val="bullet"/>
      <w:lvlText w:val="–"/>
      <w:lvlJc w:val="left"/>
      <w:pPr>
        <w:ind w:left="1701" w:hanging="283"/>
      </w:pPr>
      <w:rPr>
        <w:rFonts w:hint="default" w:ascii="Arial" w:hAnsi="Arial" w:cs="Times New Roman"/>
      </w:rPr>
    </w:lvl>
    <w:lvl w:ilvl="6" w:tplc="7E4CBB86">
      <w:start w:val="1"/>
      <w:numFmt w:val="bullet"/>
      <w:lvlText w:val="–"/>
      <w:lvlJc w:val="left"/>
      <w:pPr>
        <w:ind w:left="1985" w:hanging="284"/>
      </w:pPr>
      <w:rPr>
        <w:rFonts w:hint="default" w:ascii="Arial" w:hAnsi="Arial" w:cs="Times New Roman"/>
      </w:rPr>
    </w:lvl>
    <w:lvl w:ilvl="7" w:tplc="AF361FF4">
      <w:start w:val="1"/>
      <w:numFmt w:val="bullet"/>
      <w:lvlText w:val="–"/>
      <w:lvlJc w:val="left"/>
      <w:pPr>
        <w:ind w:left="2268" w:hanging="283"/>
      </w:pPr>
      <w:rPr>
        <w:rFonts w:hint="default" w:ascii="Arial" w:hAnsi="Arial" w:cs="Times New Roman"/>
      </w:rPr>
    </w:lvl>
    <w:lvl w:ilvl="8" w:tplc="13B2FE24">
      <w:start w:val="1"/>
      <w:numFmt w:val="bullet"/>
      <w:lvlText w:val="–"/>
      <w:lvlJc w:val="left"/>
      <w:pPr>
        <w:ind w:left="2552" w:hanging="284"/>
      </w:pPr>
      <w:rPr>
        <w:rFonts w:hint="default" w:ascii="Arial" w:hAnsi="Arial" w:cs="Times New Roman"/>
      </w:rPr>
    </w:lvl>
  </w:abstractNum>
  <w:abstractNum w:abstractNumId="35" w15:restartNumberingAfterBreak="0">
    <w:nsid w:val="643520E2"/>
    <w:multiLevelType w:val="hybridMultilevel"/>
    <w:tmpl w:val="1646C884"/>
    <w:numStyleLink w:val="Bullets"/>
  </w:abstractNum>
  <w:abstractNum w:abstractNumId="36" w15:restartNumberingAfterBreak="0">
    <w:nsid w:val="660D51AD"/>
    <w:multiLevelType w:val="hybridMultilevel"/>
    <w:tmpl w:val="E8522E06"/>
    <w:numStyleLink w:val="Numbering"/>
  </w:abstractNum>
  <w:abstractNum w:abstractNumId="37" w15:restartNumberingAfterBreak="0">
    <w:nsid w:val="6A081158"/>
    <w:multiLevelType w:val="hybridMultilevel"/>
    <w:tmpl w:val="D6C26E24"/>
    <w:numStyleLink w:val="ListHeadings"/>
  </w:abstractNum>
  <w:abstractNum w:abstractNumId="38" w15:restartNumberingAfterBreak="0">
    <w:nsid w:val="744D0736"/>
    <w:multiLevelType w:val="hybridMultilevel"/>
    <w:tmpl w:val="E8522E06"/>
    <w:numStyleLink w:val="Numbering"/>
  </w:abstractNum>
  <w:abstractNum w:abstractNumId="39" w15:restartNumberingAfterBreak="0">
    <w:nsid w:val="79771C96"/>
    <w:multiLevelType w:val="hybridMultilevel"/>
    <w:tmpl w:val="E8522E06"/>
    <w:numStyleLink w:val="Numbering"/>
  </w:abstractNum>
  <w:abstractNum w:abstractNumId="40" w15:restartNumberingAfterBreak="0">
    <w:nsid w:val="7D974BCB"/>
    <w:multiLevelType w:val="hybridMultilevel"/>
    <w:tmpl w:val="F1F858B4"/>
    <w:lvl w:ilvl="0" w:tplc="D4042776">
      <w:numFmt w:val="bullet"/>
      <w:lvlText w:val="•"/>
      <w:lvlJc w:val="left"/>
      <w:pPr>
        <w:ind w:left="1080" w:hanging="72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ECA6033"/>
    <w:multiLevelType w:val="hybridMultilevel"/>
    <w:tmpl w:val="D6C26E24"/>
    <w:numStyleLink w:val="ListHeading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5"/>
  </w:num>
  <w:num w:numId="13">
    <w:abstractNumId w:val="23"/>
  </w:num>
  <w:num w:numId="14">
    <w:abstractNumId w:val="16"/>
  </w:num>
  <w:num w:numId="15">
    <w:abstractNumId w:val="38"/>
  </w:num>
  <w:num w:numId="16">
    <w:abstractNumId w:val="31"/>
  </w:num>
  <w:num w:numId="17">
    <w:abstractNumId w:val="36"/>
  </w:num>
  <w:num w:numId="18">
    <w:abstractNumId w:val="11"/>
  </w:num>
  <w:num w:numId="19">
    <w:abstractNumId w:val="14"/>
  </w:num>
  <w:num w:numId="20">
    <w:abstractNumId w:val="27"/>
  </w:num>
  <w:num w:numId="21">
    <w:abstractNumId w:val="17"/>
  </w:num>
  <w:num w:numId="22">
    <w:abstractNumId w:val="13"/>
  </w:num>
  <w:num w:numId="23">
    <w:abstractNumId w:val="15"/>
  </w:num>
  <w:num w:numId="24">
    <w:abstractNumId w:val="26"/>
  </w:num>
  <w:num w:numId="25">
    <w:abstractNumId w:val="39"/>
  </w:num>
  <w:num w:numId="26">
    <w:abstractNumId w:val="37"/>
  </w:num>
  <w:num w:numId="27">
    <w:abstractNumId w:val="41"/>
  </w:num>
  <w:num w:numId="28">
    <w:abstractNumId w:val="20"/>
  </w:num>
  <w:num w:numId="29">
    <w:abstractNumId w:val="29"/>
  </w:num>
  <w:num w:numId="30">
    <w:abstractNumId w:val="10"/>
    <w:lvlOverride w:ilvl="0">
      <w:lvl w:ilvl="0">
        <w:numFmt w:val="bullet"/>
        <w:lvlText w:val="•"/>
        <w:lvlJc w:val="left"/>
        <w:pPr>
          <w:ind w:left="720" w:hanging="360"/>
        </w:pPr>
        <w:rPr>
          <w:rFonts w:hint="default" w:ascii="Arial" w:hAnsi="Arial" w:cs="Arial"/>
          <w:sz w:val="36"/>
        </w:rPr>
      </w:lvl>
    </w:lvlOverride>
  </w:num>
  <w:num w:numId="31">
    <w:abstractNumId w:val="21"/>
  </w:num>
  <w:num w:numId="32">
    <w:abstractNumId w:val="40"/>
  </w:num>
  <w:num w:numId="33">
    <w:abstractNumId w:val="33"/>
  </w:num>
  <w:num w:numId="34">
    <w:abstractNumId w:val="22"/>
  </w:num>
  <w:num w:numId="35">
    <w:abstractNumId w:val="25"/>
  </w:num>
  <w:num w:numId="36">
    <w:abstractNumId w:val="30"/>
  </w:num>
  <w:num w:numId="37">
    <w:abstractNumId w:val="32"/>
  </w:num>
  <w:num w:numId="38">
    <w:abstractNumId w:val="12"/>
  </w:num>
  <w:num w:numId="39">
    <w:abstractNumId w:val="19"/>
  </w:num>
  <w:num w:numId="40">
    <w:abstractNumId w:val="18"/>
  </w:num>
  <w:num w:numId="41">
    <w:abstractNumId w:val="2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50"/>
    <w:rsid w:val="00016A70"/>
    <w:rsid w:val="00034D64"/>
    <w:rsid w:val="00051CD0"/>
    <w:rsid w:val="000600E8"/>
    <w:rsid w:val="000724AE"/>
    <w:rsid w:val="00084501"/>
    <w:rsid w:val="000D45AB"/>
    <w:rsid w:val="000D5884"/>
    <w:rsid w:val="000E6C5D"/>
    <w:rsid w:val="001137A9"/>
    <w:rsid w:val="00122A16"/>
    <w:rsid w:val="00125BEF"/>
    <w:rsid w:val="001268BC"/>
    <w:rsid w:val="00126D34"/>
    <w:rsid w:val="00181E1A"/>
    <w:rsid w:val="00190F1D"/>
    <w:rsid w:val="001918D4"/>
    <w:rsid w:val="00193F66"/>
    <w:rsid w:val="001A0D77"/>
    <w:rsid w:val="001C6F2A"/>
    <w:rsid w:val="001D2448"/>
    <w:rsid w:val="001D432F"/>
    <w:rsid w:val="001F13C1"/>
    <w:rsid w:val="001F446D"/>
    <w:rsid w:val="002128BB"/>
    <w:rsid w:val="002341B5"/>
    <w:rsid w:val="00246435"/>
    <w:rsid w:val="00246BCF"/>
    <w:rsid w:val="00286482"/>
    <w:rsid w:val="002A5365"/>
    <w:rsid w:val="002C4613"/>
    <w:rsid w:val="002D3F2B"/>
    <w:rsid w:val="00305171"/>
    <w:rsid w:val="003068C4"/>
    <w:rsid w:val="00315507"/>
    <w:rsid w:val="003320A1"/>
    <w:rsid w:val="0034680A"/>
    <w:rsid w:val="00347955"/>
    <w:rsid w:val="00363FF8"/>
    <w:rsid w:val="00367165"/>
    <w:rsid w:val="0037721D"/>
    <w:rsid w:val="00386414"/>
    <w:rsid w:val="003A15F7"/>
    <w:rsid w:val="003A23C8"/>
    <w:rsid w:val="003A74F5"/>
    <w:rsid w:val="003B23EB"/>
    <w:rsid w:val="003D23A3"/>
    <w:rsid w:val="003D5856"/>
    <w:rsid w:val="003E583F"/>
    <w:rsid w:val="00404E4F"/>
    <w:rsid w:val="00405653"/>
    <w:rsid w:val="00422319"/>
    <w:rsid w:val="004232CA"/>
    <w:rsid w:val="0042339A"/>
    <w:rsid w:val="0042508F"/>
    <w:rsid w:val="004271BD"/>
    <w:rsid w:val="00440459"/>
    <w:rsid w:val="004635FD"/>
    <w:rsid w:val="00487FF5"/>
    <w:rsid w:val="004B463C"/>
    <w:rsid w:val="004C492F"/>
    <w:rsid w:val="004E28C6"/>
    <w:rsid w:val="004E49A8"/>
    <w:rsid w:val="004F0D73"/>
    <w:rsid w:val="004F138F"/>
    <w:rsid w:val="00510003"/>
    <w:rsid w:val="005141E8"/>
    <w:rsid w:val="00533B7B"/>
    <w:rsid w:val="00553413"/>
    <w:rsid w:val="00570AC2"/>
    <w:rsid w:val="0058369E"/>
    <w:rsid w:val="00593BEE"/>
    <w:rsid w:val="00594496"/>
    <w:rsid w:val="005A5254"/>
    <w:rsid w:val="005C10B0"/>
    <w:rsid w:val="005E2369"/>
    <w:rsid w:val="005F7104"/>
    <w:rsid w:val="00603FD5"/>
    <w:rsid w:val="00620518"/>
    <w:rsid w:val="00665A13"/>
    <w:rsid w:val="0068222B"/>
    <w:rsid w:val="006917E2"/>
    <w:rsid w:val="006B2FEF"/>
    <w:rsid w:val="006C4AF4"/>
    <w:rsid w:val="006D3F2F"/>
    <w:rsid w:val="006E3536"/>
    <w:rsid w:val="006F0ACD"/>
    <w:rsid w:val="0070247E"/>
    <w:rsid w:val="00714488"/>
    <w:rsid w:val="007561A9"/>
    <w:rsid w:val="00771566"/>
    <w:rsid w:val="00776136"/>
    <w:rsid w:val="007774BF"/>
    <w:rsid w:val="00780B09"/>
    <w:rsid w:val="007A0363"/>
    <w:rsid w:val="007B409C"/>
    <w:rsid w:val="007C19B4"/>
    <w:rsid w:val="007D47EA"/>
    <w:rsid w:val="007E7481"/>
    <w:rsid w:val="008149B5"/>
    <w:rsid w:val="00821CE6"/>
    <w:rsid w:val="00827C8F"/>
    <w:rsid w:val="00853EC9"/>
    <w:rsid w:val="0085439B"/>
    <w:rsid w:val="008552F6"/>
    <w:rsid w:val="008942DC"/>
    <w:rsid w:val="008A0544"/>
    <w:rsid w:val="008B4965"/>
    <w:rsid w:val="008B6C03"/>
    <w:rsid w:val="008B6DD3"/>
    <w:rsid w:val="008D1ABD"/>
    <w:rsid w:val="008D303F"/>
    <w:rsid w:val="008F2C62"/>
    <w:rsid w:val="00907C14"/>
    <w:rsid w:val="0091115E"/>
    <w:rsid w:val="00914F99"/>
    <w:rsid w:val="00936068"/>
    <w:rsid w:val="009615D4"/>
    <w:rsid w:val="00974677"/>
    <w:rsid w:val="009947F9"/>
    <w:rsid w:val="009966B4"/>
    <w:rsid w:val="009A2F17"/>
    <w:rsid w:val="009B2FC3"/>
    <w:rsid w:val="009C1908"/>
    <w:rsid w:val="009F61A7"/>
    <w:rsid w:val="00A13664"/>
    <w:rsid w:val="00A454CE"/>
    <w:rsid w:val="00A47240"/>
    <w:rsid w:val="00A577AC"/>
    <w:rsid w:val="00A61B78"/>
    <w:rsid w:val="00A847DA"/>
    <w:rsid w:val="00A90151"/>
    <w:rsid w:val="00A9359B"/>
    <w:rsid w:val="00AB3AA9"/>
    <w:rsid w:val="00AD2A5C"/>
    <w:rsid w:val="00AF1E4A"/>
    <w:rsid w:val="00AF5E50"/>
    <w:rsid w:val="00B179FB"/>
    <w:rsid w:val="00B23603"/>
    <w:rsid w:val="00B32DC8"/>
    <w:rsid w:val="00B3749D"/>
    <w:rsid w:val="00B601CA"/>
    <w:rsid w:val="00B65DAA"/>
    <w:rsid w:val="00B66B2F"/>
    <w:rsid w:val="00B85AFF"/>
    <w:rsid w:val="00B87814"/>
    <w:rsid w:val="00B87859"/>
    <w:rsid w:val="00B91D47"/>
    <w:rsid w:val="00BA4F98"/>
    <w:rsid w:val="00BA7623"/>
    <w:rsid w:val="00BE48F6"/>
    <w:rsid w:val="00BE7716"/>
    <w:rsid w:val="00BF1CEC"/>
    <w:rsid w:val="00BF68C8"/>
    <w:rsid w:val="00C01E68"/>
    <w:rsid w:val="00C11924"/>
    <w:rsid w:val="00C31A7B"/>
    <w:rsid w:val="00C32421"/>
    <w:rsid w:val="00C326F9"/>
    <w:rsid w:val="00C356B4"/>
    <w:rsid w:val="00C37A29"/>
    <w:rsid w:val="00C60987"/>
    <w:rsid w:val="00C82F7E"/>
    <w:rsid w:val="00CA3925"/>
    <w:rsid w:val="00CA69F3"/>
    <w:rsid w:val="00CD61EB"/>
    <w:rsid w:val="00CD6C77"/>
    <w:rsid w:val="00CF02F0"/>
    <w:rsid w:val="00D04A6F"/>
    <w:rsid w:val="00D22CCF"/>
    <w:rsid w:val="00D43D80"/>
    <w:rsid w:val="00D60649"/>
    <w:rsid w:val="00D83923"/>
    <w:rsid w:val="00D85B5C"/>
    <w:rsid w:val="00D9419D"/>
    <w:rsid w:val="00DD0494"/>
    <w:rsid w:val="00DD360C"/>
    <w:rsid w:val="00DF4E3E"/>
    <w:rsid w:val="00DF5A24"/>
    <w:rsid w:val="00E010FA"/>
    <w:rsid w:val="00E214C2"/>
    <w:rsid w:val="00E23507"/>
    <w:rsid w:val="00E32F93"/>
    <w:rsid w:val="00E54B2B"/>
    <w:rsid w:val="00E6332F"/>
    <w:rsid w:val="00E72714"/>
    <w:rsid w:val="00E86041"/>
    <w:rsid w:val="00EE6F14"/>
    <w:rsid w:val="00EF1562"/>
    <w:rsid w:val="00F037E1"/>
    <w:rsid w:val="00F162D4"/>
    <w:rsid w:val="00F2251F"/>
    <w:rsid w:val="00F4702C"/>
    <w:rsid w:val="00F505B8"/>
    <w:rsid w:val="00F87B07"/>
    <w:rsid w:val="00F96882"/>
    <w:rsid w:val="00FB06FF"/>
    <w:rsid w:val="00FB3319"/>
    <w:rsid w:val="00FC2D8B"/>
    <w:rsid w:val="00FE28B3"/>
    <w:rsid w:val="00FE3F1E"/>
    <w:rsid w:val="00FE7178"/>
    <w:rsid w:val="00FE7A21"/>
    <w:rsid w:val="131AF018"/>
    <w:rsid w:val="231C707D"/>
    <w:rsid w:val="32EB7249"/>
    <w:rsid w:val="3D7D9A10"/>
    <w:rsid w:val="432569D2"/>
    <w:rsid w:val="4AD09AAE"/>
    <w:rsid w:val="587C4FEF"/>
    <w:rsid w:val="5EA5BC67"/>
    <w:rsid w:val="6829E36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11AF02"/>
  <w15:chartTrackingRefBased/>
  <w15:docId w15:val="{4F944B89-4293-47F4-A8E6-D78BDCEB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3"/>
    <w:lsdException w:name="List Bullet" w:semiHidden="1" w:unhideWhenUsed="1" w:qFormat="1"/>
    <w:lsdException w:name="List Number" w:semiHidden="1" w:unhideWhenUsed="1" w:qFormat="1"/>
    <w:lsdException w:name="List 2" w:uiPriority="13"/>
    <w:lsdException w:name="List 3" w:uiPriority="13"/>
    <w:lsdException w:name="List 4" w:uiPriority="13"/>
    <w:lsdException w:name="List 5" w:uiPriority="13" w:semiHidden="1" w:unhideWhenUsed="1"/>
    <w:lsdException w:name="List Bullet 2" w:semiHidden="1" w:unhideWhenUsed="1" w:qFormat="1"/>
    <w:lsdException w:name="List Bullet 3" w:semiHidden="1" w:unhideWhenUsed="1"/>
    <w:lsdException w:name="List Bullet 4" w:uiPriority="13" w:semiHidden="1" w:unhideWhenUsed="1"/>
    <w:lsdException w:name="List Bullet 5" w:uiPriority="13"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uiPriority="13"/>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rsid w:val="00593BEE"/>
    <w:pPr>
      <w:spacing w:line="288" w:lineRule="auto"/>
    </w:pPr>
    <w:rPr>
      <w:sz w:val="20"/>
    </w:rPr>
  </w:style>
  <w:style w:type="paragraph" w:styleId="Heading1">
    <w:name w:val="heading 1"/>
    <w:basedOn w:val="Normal"/>
    <w:next w:val="Normal"/>
    <w:link w:val="Heading1Char"/>
    <w:uiPriority w:val="9"/>
    <w:qFormat/>
    <w:rsid w:val="00FE3F1E"/>
    <w:pPr>
      <w:keepNext/>
      <w:keepLines/>
      <w:spacing w:before="240" w:after="180" w:line="216" w:lineRule="auto"/>
      <w:contextualSpacing/>
      <w:outlineLvl w:val="0"/>
    </w:pPr>
    <w:rPr>
      <w:rFonts w:asciiTheme="majorHAnsi" w:hAnsiTheme="majorHAnsi" w:eastAsiaTheme="majorEastAsia" w:cstheme="majorBidi"/>
      <w:b/>
      <w:caps/>
      <w:color w:val="000000" w:themeColor="text1"/>
      <w:spacing w:val="-4"/>
      <w:sz w:val="32"/>
      <w:szCs w:val="32"/>
    </w:rPr>
  </w:style>
  <w:style w:type="paragraph" w:styleId="Heading2">
    <w:name w:val="heading 2"/>
    <w:basedOn w:val="Normal"/>
    <w:next w:val="Normal"/>
    <w:link w:val="Heading2Char"/>
    <w:uiPriority w:val="9"/>
    <w:qFormat/>
    <w:rsid w:val="003A15F7"/>
    <w:pPr>
      <w:keepNext/>
      <w:keepLines/>
      <w:contextualSpacing/>
      <w:outlineLvl w:val="1"/>
    </w:pPr>
    <w:rPr>
      <w:rFonts w:asciiTheme="majorHAnsi" w:hAnsiTheme="majorHAnsi" w:eastAsiaTheme="majorEastAsia" w:cstheme="majorBidi"/>
      <w:b/>
      <w:color w:val="000000" w:themeColor="text1"/>
      <w:sz w:val="28"/>
      <w:szCs w:val="26"/>
    </w:rPr>
  </w:style>
  <w:style w:type="paragraph" w:styleId="Heading3">
    <w:name w:val="heading 3"/>
    <w:basedOn w:val="Normal"/>
    <w:next w:val="Normal"/>
    <w:link w:val="Heading3Char"/>
    <w:uiPriority w:val="9"/>
    <w:qFormat/>
    <w:rsid w:val="002128BB"/>
    <w:pPr>
      <w:keepNext/>
      <w:keepLines/>
      <w:spacing w:before="120" w:after="60"/>
      <w:outlineLvl w:val="2"/>
    </w:pPr>
    <w:rPr>
      <w:rFonts w:asciiTheme="majorHAnsi" w:hAnsiTheme="majorHAnsi" w:eastAsiaTheme="majorEastAsia" w:cstheme="majorBidi"/>
      <w:sz w:val="25"/>
      <w:szCs w:val="24"/>
    </w:rPr>
  </w:style>
  <w:style w:type="paragraph" w:styleId="Heading4">
    <w:name w:val="heading 4"/>
    <w:basedOn w:val="Normal"/>
    <w:next w:val="Normal"/>
    <w:link w:val="Heading4Char"/>
    <w:uiPriority w:val="9"/>
    <w:qFormat/>
    <w:rsid w:val="00AF1E4A"/>
    <w:pPr>
      <w:keepNext/>
      <w:keepLines/>
      <w:spacing w:before="120" w:after="60"/>
      <w:outlineLvl w:val="3"/>
    </w:pPr>
    <w:rPr>
      <w:rFonts w:asciiTheme="majorHAnsi" w:hAnsiTheme="majorHAnsi" w:eastAsiaTheme="majorEastAsia" w:cstheme="majorBidi"/>
      <w:b/>
      <w:iCs/>
      <w:caps/>
      <w:sz w:val="18"/>
    </w:rPr>
  </w:style>
  <w:style w:type="paragraph" w:styleId="Heading5">
    <w:name w:val="heading 5"/>
    <w:basedOn w:val="Normal"/>
    <w:next w:val="Normal"/>
    <w:link w:val="Heading5Char"/>
    <w:uiPriority w:val="9"/>
    <w:qFormat/>
    <w:rsid w:val="00AF1E4A"/>
    <w:pPr>
      <w:keepNext/>
      <w:keepLines/>
      <w:spacing w:before="120" w:after="60"/>
      <w:outlineLvl w:val="4"/>
    </w:pPr>
    <w:rPr>
      <w:rFonts w:asciiTheme="majorHAnsi" w:hAnsiTheme="majorHAnsi" w:eastAsiaTheme="majorEastAsia" w:cstheme="majorBidi"/>
      <w:b/>
    </w:rPr>
  </w:style>
  <w:style w:type="paragraph" w:styleId="Heading6">
    <w:name w:val="heading 6"/>
    <w:basedOn w:val="Normal"/>
    <w:next w:val="Normal"/>
    <w:link w:val="Heading6Char"/>
    <w:uiPriority w:val="9"/>
    <w:qFormat/>
    <w:rsid w:val="00AF1E4A"/>
    <w:pPr>
      <w:keepNext/>
      <w:keepLines/>
      <w:spacing w:before="40" w:after="0"/>
      <w:outlineLvl w:val="5"/>
    </w:pPr>
    <w:rPr>
      <w:rFonts w:asciiTheme="majorHAnsi" w:hAnsiTheme="majorHAnsi" w:eastAsiaTheme="majorEastAsia" w:cstheme="majorBidi"/>
      <w:caps/>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styleId="DateChar" w:customStyle="1">
    <w:name w:val="Date Char"/>
    <w:basedOn w:val="DefaultParagraphFont"/>
    <w:link w:val="Date"/>
    <w:uiPriority w:val="99"/>
    <w:rsid w:val="00D22CCF"/>
    <w:rPr>
      <w:spacing w:val="-4"/>
      <w:sz w:val="24"/>
    </w:rPr>
  </w:style>
  <w:style w:type="paragraph" w:styleId="NoSpacing">
    <w:name w:val="No Spacing"/>
    <w:link w:val="NoSpacingChar"/>
    <w:uiPriority w:val="1"/>
    <w:qFormat/>
    <w:rsid w:val="001D2448"/>
    <w:pPr>
      <w:spacing w:after="0" w:line="288" w:lineRule="auto"/>
    </w:pPr>
    <w:rPr>
      <w:sz w:val="20"/>
    </w:rPr>
  </w:style>
  <w:style w:type="paragraph" w:styleId="Sign-off" w:customStyle="1">
    <w:name w:val="Sign-off"/>
    <w:basedOn w:val="NoSpacing"/>
    <w:next w:val="Normal"/>
    <w:rsid w:val="00C11924"/>
    <w:rPr>
      <w:b/>
    </w:rPr>
  </w:style>
  <w:style w:type="paragraph" w:styleId="ListBullet">
    <w:name w:val="List Bullet"/>
    <w:basedOn w:val="Normal"/>
    <w:uiPriority w:val="13"/>
    <w:qFormat/>
    <w:rsid w:val="001D2448"/>
    <w:pPr>
      <w:ind w:left="284" w:hanging="284"/>
      <w:contextualSpacing/>
    </w:pPr>
  </w:style>
  <w:style w:type="paragraph" w:styleId="ListBullet2">
    <w:name w:val="List Bullet 2"/>
    <w:basedOn w:val="Normal"/>
    <w:uiPriority w:val="13"/>
    <w:qFormat/>
    <w:rsid w:val="001D2448"/>
    <w:pPr>
      <w:ind w:left="567" w:hanging="283"/>
      <w:contextualSpacing/>
    </w:pPr>
  </w:style>
  <w:style w:type="paragraph" w:styleId="ListNumber">
    <w:name w:val="List Number"/>
    <w:basedOn w:val="Normal"/>
    <w:uiPriority w:val="13"/>
    <w:qFormat/>
    <w:rsid w:val="003A15F7"/>
    <w:pPr>
      <w:numPr>
        <w:numId w:val="25"/>
      </w:numPr>
      <w:contextualSpacing/>
    </w:pPr>
  </w:style>
  <w:style w:type="numbering" w:styleId="Bullets" w:customStyle="1">
    <w:name w:val="Bullets"/>
    <w:uiPriority w:val="99"/>
    <w:rsid w:val="00D83923"/>
    <w:pPr>
      <w:numPr>
        <w:numId w:val="11"/>
      </w:numPr>
    </w:pPr>
  </w:style>
  <w:style w:type="character" w:styleId="Heading1Char" w:customStyle="1">
    <w:name w:val="Heading 1 Char"/>
    <w:basedOn w:val="DefaultParagraphFont"/>
    <w:link w:val="Heading1"/>
    <w:uiPriority w:val="9"/>
    <w:rsid w:val="00FE3F1E"/>
    <w:rPr>
      <w:rFonts w:asciiTheme="majorHAnsi" w:hAnsiTheme="majorHAnsi" w:eastAsiaTheme="majorEastAsia" w:cstheme="majorBidi"/>
      <w:b/>
      <w:caps/>
      <w:color w:val="000000" w:themeColor="text1"/>
      <w:spacing w:val="-4"/>
      <w:sz w:val="32"/>
      <w:szCs w:val="32"/>
    </w:rPr>
  </w:style>
  <w:style w:type="paragraph" w:styleId="ListNumber2">
    <w:name w:val="List Number 2"/>
    <w:basedOn w:val="Normal"/>
    <w:uiPriority w:val="13"/>
    <w:qFormat/>
    <w:rsid w:val="003A15F7"/>
    <w:pPr>
      <w:numPr>
        <w:ilvl w:val="1"/>
        <w:numId w:val="25"/>
      </w:numPr>
      <w:contextualSpacing/>
    </w:pPr>
  </w:style>
  <w:style w:type="character" w:styleId="Heading2Char" w:customStyle="1">
    <w:name w:val="Heading 2 Char"/>
    <w:basedOn w:val="DefaultParagraphFont"/>
    <w:link w:val="Heading2"/>
    <w:uiPriority w:val="9"/>
    <w:rsid w:val="00776136"/>
    <w:rPr>
      <w:rFonts w:asciiTheme="majorHAnsi" w:hAnsiTheme="majorHAnsi" w:eastAsiaTheme="majorEastAsia" w:cstheme="majorBidi"/>
      <w:b/>
      <w:color w:val="000000" w:themeColor="text1"/>
      <w:sz w:val="28"/>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593BEE"/>
    <w:pPr>
      <w:tabs>
        <w:tab w:val="center" w:pos="4513"/>
        <w:tab w:val="right" w:pos="9026"/>
      </w:tabs>
      <w:spacing w:after="480" w:line="240" w:lineRule="auto"/>
    </w:pPr>
  </w:style>
  <w:style w:type="character" w:styleId="HeaderChar" w:customStyle="1">
    <w:name w:val="Header Char"/>
    <w:basedOn w:val="DefaultParagraphFont"/>
    <w:link w:val="Header"/>
    <w:uiPriority w:val="99"/>
    <w:rsid w:val="00593BEE"/>
    <w:rPr>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styleId="FooterChar" w:customStyle="1">
    <w:name w:val="Footer Char"/>
    <w:basedOn w:val="DefaultParagraphFont"/>
    <w:link w:val="Footer"/>
    <w:uiPriority w:val="99"/>
    <w:rsid w:val="00D22CCF"/>
    <w:rPr>
      <w:spacing w:val="-2"/>
      <w:sz w:val="16"/>
    </w:rPr>
  </w:style>
  <w:style w:type="numbering" w:styleId="Numbering" w:customStyle="1">
    <w:name w:val="Numbering"/>
    <w:uiPriority w:val="99"/>
    <w:rsid w:val="003A15F7"/>
    <w:pPr>
      <w:numPr>
        <w:numId w:val="14"/>
      </w:numPr>
    </w:pPr>
  </w:style>
  <w:style w:type="paragraph" w:styleId="ListBullet3">
    <w:name w:val="List Bullet 3"/>
    <w:basedOn w:val="Normal"/>
    <w:uiPriority w:val="13"/>
    <w:rsid w:val="001D2448"/>
    <w:pPr>
      <w:ind w:left="851" w:hanging="284"/>
      <w:contextualSpacing/>
    </w:pPr>
  </w:style>
  <w:style w:type="paragraph" w:styleId="ListContinue2">
    <w:name w:val="List Continue 2"/>
    <w:basedOn w:val="Normal"/>
    <w:uiPriority w:val="13"/>
    <w:qFormat/>
    <w:rsid w:val="004635FD"/>
    <w:pPr>
      <w:ind w:left="566"/>
      <w:contextualSpacing/>
    </w:pPr>
  </w:style>
  <w:style w:type="paragraph" w:styleId="ListNumber3">
    <w:name w:val="List Number 3"/>
    <w:basedOn w:val="Normal"/>
    <w:uiPriority w:val="13"/>
    <w:qFormat/>
    <w:rsid w:val="003A15F7"/>
    <w:pPr>
      <w:numPr>
        <w:ilvl w:val="2"/>
        <w:numId w:val="25"/>
      </w:numPr>
      <w:contextualSpacing/>
    </w:pPr>
  </w:style>
  <w:style w:type="paragraph" w:styleId="ListNumber4">
    <w:name w:val="List Number 4"/>
    <w:basedOn w:val="Normal"/>
    <w:uiPriority w:val="13"/>
    <w:qFormat/>
    <w:rsid w:val="003A15F7"/>
    <w:pPr>
      <w:numPr>
        <w:ilvl w:val="3"/>
        <w:numId w:val="25"/>
      </w:numPr>
      <w:contextualSpacing/>
    </w:pPr>
  </w:style>
  <w:style w:type="paragraph" w:styleId="ListNumber5">
    <w:name w:val="List Number 5"/>
    <w:basedOn w:val="Normal"/>
    <w:uiPriority w:val="13"/>
    <w:qFormat/>
    <w:rsid w:val="003A15F7"/>
    <w:pPr>
      <w:numPr>
        <w:ilvl w:val="4"/>
        <w:numId w:val="25"/>
      </w:numPr>
      <w:contextualSpacing/>
    </w:pPr>
  </w:style>
  <w:style w:type="paragraph" w:styleId="ListContinue">
    <w:name w:val="List Continue"/>
    <w:basedOn w:val="Normal"/>
    <w:uiPriority w:val="13"/>
    <w:qFormat/>
    <w:rsid w:val="00B91D47"/>
    <w:pPr>
      <w:ind w:left="283"/>
      <w:contextualSpacing/>
    </w:pPr>
  </w:style>
  <w:style w:type="paragraph" w:styleId="ListContinue3">
    <w:name w:val="List Continue 3"/>
    <w:basedOn w:val="Normal"/>
    <w:uiPriority w:val="13"/>
    <w:qFormat/>
    <w:rsid w:val="00974677"/>
    <w:pPr>
      <w:ind w:left="849"/>
      <w:contextualSpacing/>
    </w:pPr>
  </w:style>
  <w:style w:type="paragraph" w:styleId="ListContinue4">
    <w:name w:val="List Continue 4"/>
    <w:basedOn w:val="Normal"/>
    <w:uiPriority w:val="13"/>
    <w:rsid w:val="00974677"/>
    <w:pPr>
      <w:ind w:left="1132"/>
      <w:contextualSpacing/>
    </w:pPr>
  </w:style>
  <w:style w:type="character" w:styleId="Heading3Char" w:customStyle="1">
    <w:name w:val="Heading 3 Char"/>
    <w:basedOn w:val="DefaultParagraphFont"/>
    <w:link w:val="Heading3"/>
    <w:uiPriority w:val="9"/>
    <w:rsid w:val="00776136"/>
    <w:rPr>
      <w:rFonts w:asciiTheme="majorHAnsi" w:hAnsiTheme="majorHAnsi" w:eastAsiaTheme="majorEastAsia" w:cstheme="majorBidi"/>
      <w:sz w:val="25"/>
      <w:szCs w:val="24"/>
    </w:rPr>
  </w:style>
  <w:style w:type="character" w:styleId="Heading4Char" w:customStyle="1">
    <w:name w:val="Heading 4 Char"/>
    <w:basedOn w:val="DefaultParagraphFont"/>
    <w:link w:val="Heading4"/>
    <w:uiPriority w:val="9"/>
    <w:rsid w:val="00776136"/>
    <w:rPr>
      <w:rFonts w:asciiTheme="majorHAnsi" w:hAnsiTheme="majorHAnsi" w:eastAsiaTheme="majorEastAsia" w:cstheme="majorBidi"/>
      <w:b/>
      <w:iCs/>
      <w:caps/>
      <w:sz w:val="18"/>
    </w:rPr>
  </w:style>
  <w:style w:type="character" w:styleId="Heading5Char" w:customStyle="1">
    <w:name w:val="Heading 5 Char"/>
    <w:basedOn w:val="DefaultParagraphFont"/>
    <w:link w:val="Heading5"/>
    <w:uiPriority w:val="9"/>
    <w:rsid w:val="00776136"/>
    <w:rPr>
      <w:rFonts w:asciiTheme="majorHAnsi" w:hAnsiTheme="majorHAnsi" w:eastAsiaTheme="majorEastAsia" w:cstheme="majorBidi"/>
      <w:b/>
      <w:sz w:val="20"/>
    </w:rPr>
  </w:style>
  <w:style w:type="numbering" w:styleId="ListHeadings" w:customStyle="1">
    <w:name w:val="List Headings"/>
    <w:uiPriority w:val="99"/>
    <w:rsid w:val="000D45AB"/>
    <w:pPr>
      <w:numPr>
        <w:numId w:val="22"/>
      </w:numPr>
    </w:pPr>
  </w:style>
  <w:style w:type="paragraph" w:styleId="Introduction" w:customStyle="1">
    <w:name w:val="Introduction"/>
    <w:basedOn w:val="Normal"/>
    <w:link w:val="IntroductionChar"/>
    <w:uiPriority w:val="15"/>
    <w:qFormat/>
    <w:rsid w:val="00D22CCF"/>
    <w:pPr>
      <w:spacing w:after="240"/>
    </w:pPr>
    <w:rPr>
      <w:b/>
    </w:rPr>
  </w:style>
  <w:style w:type="paragraph" w:styleId="Contact" w:customStyle="1">
    <w:name w:val="Contact"/>
    <w:basedOn w:val="Footer"/>
    <w:link w:val="ContactChar"/>
    <w:rsid w:val="00D22CCF"/>
    <w:pPr>
      <w:framePr w:w="4905" w:h="964" w:wrap="around" w:hAnchor="page" w:vAnchor="page" w:x="852" w:y="15197" w:anchorLock="1"/>
      <w:spacing w:line="264" w:lineRule="auto"/>
    </w:pPr>
  </w:style>
  <w:style w:type="character" w:styleId="IntroductionChar" w:customStyle="1">
    <w:name w:val="Introduction Char"/>
    <w:basedOn w:val="DefaultParagraphFont"/>
    <w:link w:val="Introduction"/>
    <w:uiPriority w:val="15"/>
    <w:rsid w:val="00776136"/>
    <w:rPr>
      <w:b/>
      <w:sz w:val="20"/>
    </w:rPr>
  </w:style>
  <w:style w:type="character" w:styleId="Strong">
    <w:name w:val="Strong"/>
    <w:basedOn w:val="DefaultParagraphFont"/>
    <w:uiPriority w:val="3"/>
    <w:qFormat/>
    <w:rsid w:val="00D22CCF"/>
    <w:rPr>
      <w:b/>
      <w:bCs/>
    </w:rPr>
  </w:style>
  <w:style w:type="character" w:styleId="ContactChar" w:customStyle="1">
    <w:name w:val="Contact Char"/>
    <w:basedOn w:val="FooterChar"/>
    <w:link w:val="Contact"/>
    <w:rsid w:val="00D22CCF"/>
    <w:rPr>
      <w:spacing w:val="-2"/>
      <w:sz w:val="16"/>
    </w:rPr>
  </w:style>
  <w:style w:type="paragraph" w:styleId="SectionHeading" w:customStyle="1">
    <w:name w:val="Section Heading"/>
    <w:basedOn w:val="Heading1"/>
    <w:uiPriority w:val="10"/>
    <w:qFormat/>
    <w:rsid w:val="00405653"/>
    <w:pPr>
      <w:keepNext w:val="0"/>
      <w:keepLines w:val="0"/>
      <w:pageBreakBefore/>
      <w:framePr w:w="10206" w:vSpace="567" w:wrap="around" w:hAnchor="margin" w:yAlign="top"/>
    </w:pPr>
  </w:style>
  <w:style w:type="paragraph" w:styleId="PageNo" w:customStyle="1">
    <w:name w:val="Page No."/>
    <w:basedOn w:val="Header"/>
    <w:link w:val="PageNoChar"/>
    <w:semiHidden/>
    <w:unhideWhenUsed/>
    <w:qFormat/>
    <w:rsid w:val="00A847DA"/>
    <w:pPr>
      <w:framePr w:w="1701" w:h="142" w:wrap="around" w:hAnchor="page" w:vAnchor="page" w:x="852" w:y="993" w:anchorLock="1"/>
      <w:spacing w:after="0"/>
    </w:pPr>
    <w:rPr>
      <w:sz w:val="16"/>
    </w:rPr>
  </w:style>
  <w:style w:type="character" w:styleId="PageNoChar" w:customStyle="1">
    <w:name w:val="Page No. Char"/>
    <w:basedOn w:val="HeaderChar"/>
    <w:link w:val="PageNo"/>
    <w:semiHidden/>
    <w:rsid w:val="00776136"/>
    <w:rPr>
      <w:sz w:val="16"/>
    </w:rPr>
  </w:style>
  <w:style w:type="paragraph" w:styleId="CoverDetails" w:customStyle="1">
    <w:name w:val="Cover Details"/>
    <w:basedOn w:val="Subtitle"/>
    <w:link w:val="CoverDetailsChar"/>
    <w:rsid w:val="00347955"/>
    <w:pPr>
      <w:framePr w:wrap="around"/>
    </w:pPr>
    <w:rPr>
      <w:b w:val="0"/>
      <w:sz w:val="20"/>
    </w:rPr>
  </w:style>
  <w:style w:type="paragraph" w:styleId="Title">
    <w:name w:val="Title"/>
    <w:basedOn w:val="Normal"/>
    <w:next w:val="Normal"/>
    <w:link w:val="TitleChar"/>
    <w:uiPriority w:val="15"/>
    <w:rsid w:val="00510003"/>
    <w:pPr>
      <w:spacing w:after="0" w:line="180" w:lineRule="auto"/>
      <w:contextualSpacing/>
    </w:pPr>
    <w:rPr>
      <w:rFonts w:ascii="Nunito" w:hAnsi="Nunito" w:eastAsiaTheme="majorEastAsia" w:cstheme="majorBidi"/>
      <w:b/>
      <w:caps/>
      <w:kern w:val="28"/>
      <w:sz w:val="80"/>
      <w:szCs w:val="56"/>
    </w:rPr>
  </w:style>
  <w:style w:type="character" w:styleId="NoSpacingChar" w:customStyle="1">
    <w:name w:val="No Spacing Char"/>
    <w:basedOn w:val="DefaultParagraphFont"/>
    <w:link w:val="NoSpacing"/>
    <w:uiPriority w:val="1"/>
    <w:rsid w:val="001D2448"/>
    <w:rPr>
      <w:sz w:val="20"/>
    </w:rPr>
  </w:style>
  <w:style w:type="paragraph" w:styleId="Image-QuarterPage" w:customStyle="1">
    <w:name w:val="Image - Quarter Page"/>
    <w:basedOn w:val="Normal"/>
    <w:next w:val="Normal"/>
    <w:link w:val="Image-QuarterPageChar"/>
    <w:uiPriority w:val="19"/>
    <w:qFormat/>
    <w:rsid w:val="002D3F2B"/>
    <w:pPr>
      <w:framePr w:w="4905" w:h="6322" w:vSpace="284" w:wrap="around" w:hAnchor="page" w:vAnchor="page" w:x="6153" w:y="4537" w:anchorLock="1"/>
      <w:spacing w:after="0" w:line="240" w:lineRule="auto"/>
    </w:pPr>
  </w:style>
  <w:style w:type="character" w:styleId="TitleChar" w:customStyle="1">
    <w:name w:val="Title Char"/>
    <w:basedOn w:val="DefaultParagraphFont"/>
    <w:link w:val="Title"/>
    <w:uiPriority w:val="15"/>
    <w:rsid w:val="00776136"/>
    <w:rPr>
      <w:rFonts w:ascii="Nunito" w:hAnsi="Nunito" w:eastAsiaTheme="majorEastAsia" w:cstheme="majorBidi"/>
      <w:b/>
      <w:caps/>
      <w:kern w:val="28"/>
      <w:sz w:val="80"/>
      <w:szCs w:val="56"/>
    </w:rPr>
  </w:style>
  <w:style w:type="paragraph" w:styleId="Subtitle">
    <w:name w:val="Subtitle"/>
    <w:basedOn w:val="Normal"/>
    <w:next w:val="Normal"/>
    <w:link w:val="SubtitleChar"/>
    <w:uiPriority w:val="15"/>
    <w:qFormat/>
    <w:rsid w:val="00347955"/>
    <w:pPr>
      <w:framePr w:w="3232" w:h="3119" w:wrap="around" w:hAnchor="page" w:vAnchor="page" w:x="7826" w:y="7400" w:anchorLock="1"/>
      <w:numPr>
        <w:ilvl w:val="1"/>
      </w:numPr>
      <w:spacing w:after="390" w:line="240" w:lineRule="auto"/>
      <w:contextualSpacing/>
    </w:pPr>
    <w:rPr>
      <w:rFonts w:eastAsiaTheme="minorEastAsia"/>
      <w:b/>
      <w:color w:val="000000" w:themeColor="text1"/>
      <w:sz w:val="28"/>
    </w:rPr>
  </w:style>
  <w:style w:type="character" w:styleId="SubtitleChar" w:customStyle="1">
    <w:name w:val="Subtitle Char"/>
    <w:basedOn w:val="DefaultParagraphFont"/>
    <w:link w:val="Subtitle"/>
    <w:uiPriority w:val="15"/>
    <w:rsid w:val="00776136"/>
    <w:rPr>
      <w:rFonts w:eastAsiaTheme="minorEastAsia"/>
      <w:b/>
      <w:color w:val="000000" w:themeColor="text1"/>
      <w:sz w:val="28"/>
    </w:rPr>
  </w:style>
  <w:style w:type="character" w:styleId="CoverDetailsChar" w:customStyle="1">
    <w:name w:val="Cover Details Char"/>
    <w:basedOn w:val="SubtitleChar"/>
    <w:link w:val="CoverDetails"/>
    <w:rsid w:val="00347955"/>
    <w:rPr>
      <w:rFonts w:eastAsiaTheme="minorEastAsia"/>
      <w:b w:val="0"/>
      <w:color w:val="000000" w:themeColor="text1"/>
      <w:sz w:val="20"/>
    </w:rPr>
  </w:style>
  <w:style w:type="paragraph" w:styleId="PulloutQuote" w:customStyle="1">
    <w:name w:val="Pullout Quote"/>
    <w:basedOn w:val="Normal"/>
    <w:next w:val="Normal"/>
    <w:link w:val="PulloutQuoteChar"/>
    <w:uiPriority w:val="17"/>
    <w:qFormat/>
    <w:rsid w:val="00F96882"/>
    <w:pPr>
      <w:spacing w:before="620" w:after="620" w:line="221" w:lineRule="auto"/>
    </w:pPr>
    <w:rPr>
      <w:b/>
      <w:sz w:val="34"/>
    </w:rPr>
  </w:style>
  <w:style w:type="character" w:styleId="Image-QuarterPageChar" w:customStyle="1">
    <w:name w:val="Image - Quarter Page Char"/>
    <w:basedOn w:val="DefaultParagraphFont"/>
    <w:link w:val="Image-QuarterPage"/>
    <w:uiPriority w:val="19"/>
    <w:rsid w:val="00776136"/>
    <w:rPr>
      <w:sz w:val="20"/>
    </w:rPr>
  </w:style>
  <w:style w:type="paragraph" w:styleId="Image-HalfPage" w:customStyle="1">
    <w:name w:val="Image - Half Page"/>
    <w:basedOn w:val="Normal"/>
    <w:next w:val="Normal"/>
    <w:link w:val="Image-HalfPageChar"/>
    <w:uiPriority w:val="19"/>
    <w:qFormat/>
    <w:rsid w:val="00FB3319"/>
    <w:pPr>
      <w:framePr w:w="10206" w:h="6781" w:wrap="around" w:hAnchor="page" w:vAnchor="page" w:x="852" w:y="8506" w:anchorLock="1"/>
      <w:spacing w:after="0" w:line="240" w:lineRule="auto"/>
    </w:pPr>
  </w:style>
  <w:style w:type="character" w:styleId="PulloutQuoteChar" w:customStyle="1">
    <w:name w:val="Pullout Quote Char"/>
    <w:basedOn w:val="DefaultParagraphFont"/>
    <w:link w:val="PulloutQuote"/>
    <w:uiPriority w:val="17"/>
    <w:rsid w:val="00776136"/>
    <w:rPr>
      <w:b/>
      <w:sz w:val="34"/>
    </w:rPr>
  </w:style>
  <w:style w:type="paragraph" w:styleId="Image-FullPage" w:customStyle="1">
    <w:name w:val="Image - Full Page"/>
    <w:basedOn w:val="NoSpacing"/>
    <w:next w:val="Normal"/>
    <w:link w:val="Image-FullPageChar"/>
    <w:uiPriority w:val="19"/>
    <w:qFormat/>
    <w:rsid w:val="0091115E"/>
    <w:pPr>
      <w:framePr w:w="10206" w:h="13268" w:wrap="around" w:hAnchor="page" w:vAnchor="page" w:x="852" w:y="2042" w:anchorLock="1"/>
    </w:pPr>
  </w:style>
  <w:style w:type="character" w:styleId="Image-HalfPageChar" w:customStyle="1">
    <w:name w:val="Image - Half Page Char"/>
    <w:basedOn w:val="DefaultParagraphFont"/>
    <w:link w:val="Image-HalfPage"/>
    <w:uiPriority w:val="19"/>
    <w:rsid w:val="00776136"/>
    <w:rPr>
      <w:sz w:val="20"/>
    </w:rPr>
  </w:style>
  <w:style w:type="paragraph" w:styleId="TOCHeading">
    <w:name w:val="TOC Heading"/>
    <w:basedOn w:val="Heading1"/>
    <w:next w:val="Normal"/>
    <w:uiPriority w:val="39"/>
    <w:qFormat/>
    <w:rsid w:val="007774BF"/>
    <w:pPr>
      <w:framePr w:wrap="notBeside" w:hAnchor="text"/>
      <w:outlineLvl w:val="9"/>
    </w:pPr>
  </w:style>
  <w:style w:type="character" w:styleId="Image-FullPageChar" w:customStyle="1">
    <w:name w:val="Image - Full Page Char"/>
    <w:basedOn w:val="NoSpacingChar"/>
    <w:link w:val="Image-FullPage"/>
    <w:uiPriority w:val="19"/>
    <w:rsid w:val="00776136"/>
    <w:rPr>
      <w:sz w:val="20"/>
    </w:rPr>
  </w:style>
  <w:style w:type="paragraph" w:styleId="TOC1">
    <w:name w:val="toc 1"/>
    <w:basedOn w:val="Normal"/>
    <w:next w:val="Normal"/>
    <w:autoRedefine/>
    <w:uiPriority w:val="39"/>
    <w:unhideWhenUsed/>
    <w:rsid w:val="005F7104"/>
    <w:pPr>
      <w:tabs>
        <w:tab w:val="left" w:pos="567"/>
        <w:tab w:val="right" w:leader="dot" w:pos="5075"/>
      </w:tabs>
      <w:spacing w:before="160" w:after="0" w:line="264" w:lineRule="auto"/>
      <w:ind w:right="5387"/>
    </w:pPr>
    <w:rPr>
      <w:b/>
    </w:rPr>
  </w:style>
  <w:style w:type="paragraph" w:styleId="TOC2">
    <w:name w:val="toc 2"/>
    <w:basedOn w:val="Normal"/>
    <w:next w:val="Normal"/>
    <w:autoRedefine/>
    <w:uiPriority w:val="39"/>
    <w:unhideWhenUsed/>
    <w:rsid w:val="00FE3F1E"/>
    <w:pPr>
      <w:tabs>
        <w:tab w:val="right" w:leader="dot" w:pos="5080"/>
      </w:tabs>
      <w:spacing w:after="0" w:line="252" w:lineRule="auto"/>
      <w:ind w:left="227" w:right="5387"/>
    </w:pPr>
  </w:style>
  <w:style w:type="character" w:styleId="Hyperlink">
    <w:name w:val="Hyperlink"/>
    <w:basedOn w:val="DefaultParagraphFont"/>
    <w:uiPriority w:val="99"/>
    <w:unhideWhenUsed/>
    <w:rsid w:val="007774BF"/>
    <w:rPr>
      <w:color w:val="808080" w:themeColor="hyperlink"/>
      <w:u w:val="single"/>
    </w:rPr>
  </w:style>
  <w:style w:type="table" w:styleId="Blank" w:customStyle="1">
    <w:name w:val="Blank"/>
    <w:basedOn w:val="TableNormal"/>
    <w:uiPriority w:val="99"/>
    <w:rsid w:val="00D43D80"/>
    <w:pPr>
      <w:spacing w:after="0" w:line="240" w:lineRule="auto"/>
    </w:pPr>
    <w:tblPr>
      <w:tblCellMar>
        <w:left w:w="0" w:type="dxa"/>
        <w:right w:w="0" w:type="dxa"/>
      </w:tblCellMar>
    </w:tblPr>
  </w:style>
  <w:style w:type="character" w:styleId="Heading6Char" w:customStyle="1">
    <w:name w:val="Heading 6 Char"/>
    <w:basedOn w:val="DefaultParagraphFont"/>
    <w:link w:val="Heading6"/>
    <w:uiPriority w:val="9"/>
    <w:rsid w:val="00776136"/>
    <w:rPr>
      <w:rFonts w:asciiTheme="majorHAnsi" w:hAnsiTheme="majorHAnsi" w:eastAsiaTheme="majorEastAsia" w:cstheme="majorBidi"/>
      <w:caps/>
      <w:sz w:val="18"/>
    </w:rPr>
  </w:style>
  <w:style w:type="paragraph" w:styleId="BodyText">
    <w:name w:val="Body Text"/>
    <w:basedOn w:val="Normal"/>
    <w:link w:val="BodyTextChar"/>
    <w:unhideWhenUsed/>
    <w:qFormat/>
    <w:rsid w:val="00B87814"/>
  </w:style>
  <w:style w:type="character" w:styleId="BodyTextChar" w:customStyle="1">
    <w:name w:val="Body Text Char"/>
    <w:basedOn w:val="DefaultParagraphFont"/>
    <w:link w:val="BodyText"/>
    <w:rsid w:val="00776136"/>
    <w:rPr>
      <w:sz w:val="20"/>
    </w:rPr>
  </w:style>
  <w:style w:type="paragraph" w:styleId="NumberedHeading1" w:customStyle="1">
    <w:name w:val="Numbered Heading 1"/>
    <w:basedOn w:val="Heading1"/>
    <w:link w:val="NumberedHeading1Char"/>
    <w:uiPriority w:val="11"/>
    <w:qFormat/>
    <w:rsid w:val="000D45AB"/>
    <w:pPr>
      <w:numPr>
        <w:numId w:val="27"/>
      </w:numPr>
    </w:pPr>
    <w:rPr>
      <w:spacing w:val="0"/>
    </w:rPr>
  </w:style>
  <w:style w:type="paragraph" w:styleId="NumberedHeading2" w:customStyle="1">
    <w:name w:val="Numbered Heading 2"/>
    <w:basedOn w:val="Heading2"/>
    <w:link w:val="NumberedHeading2Char"/>
    <w:uiPriority w:val="11"/>
    <w:qFormat/>
    <w:rsid w:val="000D45AB"/>
    <w:pPr>
      <w:numPr>
        <w:ilvl w:val="1"/>
        <w:numId w:val="27"/>
      </w:numPr>
    </w:pPr>
  </w:style>
  <w:style w:type="character" w:styleId="NumberedHeading1Char" w:customStyle="1">
    <w:name w:val="Numbered Heading 1 Char"/>
    <w:basedOn w:val="Heading1Char"/>
    <w:link w:val="NumberedHeading1"/>
    <w:uiPriority w:val="11"/>
    <w:rsid w:val="00776136"/>
    <w:rPr>
      <w:rFonts w:asciiTheme="majorHAnsi" w:hAnsiTheme="majorHAnsi" w:eastAsiaTheme="majorEastAsia" w:cstheme="majorBidi"/>
      <w:b/>
      <w:caps/>
      <w:color w:val="000000" w:themeColor="text1"/>
      <w:spacing w:val="-4"/>
      <w:sz w:val="32"/>
      <w:szCs w:val="32"/>
    </w:rPr>
  </w:style>
  <w:style w:type="paragraph" w:styleId="NumberedHeading3" w:customStyle="1">
    <w:name w:val="Numbered Heading 3"/>
    <w:basedOn w:val="Heading3"/>
    <w:link w:val="NumberedHeading3Char"/>
    <w:uiPriority w:val="11"/>
    <w:qFormat/>
    <w:rsid w:val="000D45AB"/>
    <w:pPr>
      <w:numPr>
        <w:ilvl w:val="2"/>
        <w:numId w:val="27"/>
      </w:numPr>
    </w:pPr>
  </w:style>
  <w:style w:type="character" w:styleId="NumberedHeading2Char" w:customStyle="1">
    <w:name w:val="Numbered Heading 2 Char"/>
    <w:basedOn w:val="Heading2Char"/>
    <w:link w:val="NumberedHeading2"/>
    <w:uiPriority w:val="11"/>
    <w:rsid w:val="00776136"/>
    <w:rPr>
      <w:rFonts w:asciiTheme="majorHAnsi" w:hAnsiTheme="majorHAnsi" w:eastAsiaTheme="majorEastAsia" w:cstheme="majorBidi"/>
      <w:b/>
      <w:color w:val="000000" w:themeColor="text1"/>
      <w:sz w:val="28"/>
      <w:szCs w:val="26"/>
    </w:rPr>
  </w:style>
  <w:style w:type="paragraph" w:styleId="NumberedHeading4" w:customStyle="1">
    <w:name w:val="Numbered Heading 4"/>
    <w:basedOn w:val="Heading4"/>
    <w:link w:val="NumberedHeading4Char"/>
    <w:uiPriority w:val="11"/>
    <w:qFormat/>
    <w:rsid w:val="000D45AB"/>
    <w:pPr>
      <w:numPr>
        <w:ilvl w:val="3"/>
        <w:numId w:val="27"/>
      </w:numPr>
    </w:pPr>
  </w:style>
  <w:style w:type="character" w:styleId="NumberedHeading3Char" w:customStyle="1">
    <w:name w:val="Numbered Heading 3 Char"/>
    <w:basedOn w:val="Heading3Char"/>
    <w:link w:val="NumberedHeading3"/>
    <w:uiPriority w:val="11"/>
    <w:rsid w:val="00776136"/>
    <w:rPr>
      <w:rFonts w:asciiTheme="majorHAnsi" w:hAnsiTheme="majorHAnsi" w:eastAsiaTheme="majorEastAsia" w:cstheme="majorBidi"/>
      <w:sz w:val="25"/>
      <w:szCs w:val="24"/>
    </w:rPr>
  </w:style>
  <w:style w:type="paragraph" w:styleId="ListNumber6" w:customStyle="1">
    <w:name w:val="List Number 6"/>
    <w:basedOn w:val="ListNumber5"/>
    <w:uiPriority w:val="13"/>
    <w:qFormat/>
    <w:rsid w:val="003A15F7"/>
    <w:pPr>
      <w:numPr>
        <w:ilvl w:val="0"/>
        <w:numId w:val="0"/>
      </w:numPr>
      <w:ind w:left="1418" w:hanging="1418"/>
    </w:pPr>
  </w:style>
  <w:style w:type="character" w:styleId="NumberedHeading4Char" w:customStyle="1">
    <w:name w:val="Numbered Heading 4 Char"/>
    <w:basedOn w:val="Heading4Char"/>
    <w:link w:val="NumberedHeading4"/>
    <w:uiPriority w:val="11"/>
    <w:rsid w:val="00776136"/>
    <w:rPr>
      <w:rFonts w:asciiTheme="majorHAnsi" w:hAnsiTheme="majorHAnsi" w:eastAsiaTheme="majorEastAsia" w:cstheme="majorBidi"/>
      <w:b/>
      <w:iCs/>
      <w:caps/>
      <w:sz w:val="18"/>
    </w:rPr>
  </w:style>
  <w:style w:type="paragraph" w:styleId="BalloonText">
    <w:name w:val="Balloon Text"/>
    <w:basedOn w:val="Normal"/>
    <w:link w:val="BalloonTextChar"/>
    <w:uiPriority w:val="99"/>
    <w:semiHidden/>
    <w:unhideWhenUsed/>
    <w:rsid w:val="002A536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A5365"/>
    <w:rPr>
      <w:rFonts w:ascii="Segoe UI" w:hAnsi="Segoe UI" w:cs="Segoe UI"/>
      <w:sz w:val="18"/>
      <w:szCs w:val="18"/>
    </w:rPr>
  </w:style>
  <w:style w:type="paragraph" w:styleId="Coverimage" w:customStyle="1">
    <w:name w:val="Cover image"/>
    <w:basedOn w:val="BodyText"/>
    <w:link w:val="CoverimageChar"/>
    <w:uiPriority w:val="1"/>
    <w:rsid w:val="008B6C03"/>
    <w:pPr>
      <w:framePr w:w="6691" w:h="10490" w:wrap="around" w:hAnchor="margin" w:vAnchor="page" w:y="4821" w:hRule="exact" w:anchorLock="1"/>
    </w:pPr>
  </w:style>
  <w:style w:type="character" w:styleId="CoverimageChar" w:customStyle="1">
    <w:name w:val="Cover image Char"/>
    <w:basedOn w:val="BodyTextChar"/>
    <w:link w:val="Coverimage"/>
    <w:uiPriority w:val="1"/>
    <w:rsid w:val="008B6C03"/>
    <w:rPr>
      <w:sz w:val="20"/>
    </w:rPr>
  </w:style>
  <w:style w:type="paragraph" w:styleId="CommentText">
    <w:name w:val="annotation text"/>
    <w:basedOn w:val="Normal"/>
    <w:link w:val="CommentTextChar"/>
    <w:uiPriority w:val="99"/>
    <w:semiHidden/>
    <w:unhideWhenUsed/>
    <w:rsid w:val="004B463C"/>
    <w:pPr>
      <w:spacing w:line="240" w:lineRule="auto"/>
    </w:pPr>
    <w:rPr>
      <w:szCs w:val="20"/>
    </w:rPr>
  </w:style>
  <w:style w:type="character" w:styleId="CommentTextChar" w:customStyle="1">
    <w:name w:val="Comment Text Char"/>
    <w:basedOn w:val="DefaultParagraphFont"/>
    <w:link w:val="CommentText"/>
    <w:uiPriority w:val="99"/>
    <w:semiHidden/>
    <w:rsid w:val="004B463C"/>
    <w:rPr>
      <w:sz w:val="20"/>
      <w:szCs w:val="20"/>
    </w:rPr>
  </w:style>
  <w:style w:type="character" w:styleId="CommentReference">
    <w:name w:val="annotation reference"/>
    <w:basedOn w:val="DefaultParagraphFont"/>
    <w:uiPriority w:val="99"/>
    <w:semiHidden/>
    <w:unhideWhenUsed/>
    <w:rsid w:val="004B46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07/relationships/hdphoto" Target="media/hdphoto1.wdp" Id="rId13" /><Relationship Type="http://schemas.openxmlformats.org/officeDocument/2006/relationships/customXml" Target="../customXml/item3.xml" Id="rId3" /><Relationship Type="http://schemas.openxmlformats.org/officeDocument/2006/relationships/image" Target="media/image6.emf"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image" Target="media/image5.emf"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glossaryDocument" Target="glossary/document.xml" Id="rId23" /><Relationship Type="http://schemas.openxmlformats.org/officeDocument/2006/relationships/endnotes" Target="endnotes.xml" Id="rId10" /><Relationship Type="http://schemas.microsoft.com/office/2007/relationships/hdphoto" Target="media/hdphoto2.wdp"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fontTable" Target="fontTable.xml" Id="rId22" /><Relationship Type="http://schemas.openxmlformats.org/officeDocument/2006/relationships/image" Target="/media/image3.png" Id="R94c1e900d7ca4f83" /></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ryDufficy\Australia%20and%20New%20Zealand%20School%20of%20Government\ANZSOG%20Intranet%20-%20ANZSOG%20Templates\ANZSOG-Report%20template-Black%2020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8A2067539142889F08C8750B1CDD60"/>
        <w:category>
          <w:name w:val="General"/>
          <w:gallery w:val="placeholder"/>
        </w:category>
        <w:types>
          <w:type w:val="bbPlcHdr"/>
        </w:types>
        <w:behaviors>
          <w:behavior w:val="content"/>
        </w:behaviors>
        <w:guid w:val="{2F683828-2F51-4B7E-A7DF-77B9A41330DA}"/>
      </w:docPartPr>
      <w:docPartBody>
        <w:p w:rsidR="00E567EA" w:rsidRDefault="00FE7178">
          <w:pPr>
            <w:pStyle w:val="B58A2067539142889F08C8750B1CDD60"/>
          </w:pPr>
          <w:r w:rsidRPr="00587E68">
            <w:rPr>
              <w:rStyle w:val="TitleChar"/>
            </w:rPr>
            <w:t>[Title]</w:t>
          </w:r>
        </w:p>
      </w:docPartBody>
    </w:docPart>
    <w:docPart>
      <w:docPartPr>
        <w:name w:val="D965B50810C84B3B82663066C0F7B796"/>
        <w:category>
          <w:name w:val="General"/>
          <w:gallery w:val="placeholder"/>
        </w:category>
        <w:types>
          <w:type w:val="bbPlcHdr"/>
        </w:types>
        <w:behaviors>
          <w:behavior w:val="content"/>
        </w:behaviors>
        <w:guid w:val="{77103526-9EB1-4488-83C5-66578DCEFEF2}"/>
      </w:docPartPr>
      <w:docPartBody>
        <w:p w:rsidR="00E567EA" w:rsidRDefault="00FE7178">
          <w:pPr>
            <w:pStyle w:val="D965B50810C84B3B82663066C0F7B796"/>
          </w:pPr>
          <w:r w:rsidRPr="003A23C8">
            <w:rPr>
              <w:highlight w:val="lightGray"/>
            </w:rPr>
            <w:t>[Subject]</w:t>
          </w:r>
        </w:p>
      </w:docPartBody>
    </w:docPart>
    <w:docPart>
      <w:docPartPr>
        <w:name w:val="F91ACF6ABC6F4378AFFED25D8F96ECB7"/>
        <w:category>
          <w:name w:val="General"/>
          <w:gallery w:val="placeholder"/>
        </w:category>
        <w:types>
          <w:type w:val="bbPlcHdr"/>
        </w:types>
        <w:behaviors>
          <w:behavior w:val="content"/>
        </w:behaviors>
        <w:guid w:val="{72D6827C-2C3B-4739-A6C4-89EA4100F4FE}"/>
      </w:docPartPr>
      <w:docPartBody>
        <w:p w:rsidR="00E567EA" w:rsidRDefault="00FE7178">
          <w:pPr>
            <w:pStyle w:val="F91ACF6ABC6F4378AFFED25D8F96ECB7"/>
          </w:pPr>
          <w:r w:rsidRPr="003A23C8">
            <w:rPr>
              <w:highlight w:val="lightGray"/>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Nunito">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Domus">
    <w:altName w:val="Cambria"/>
    <w:charset w:val="00"/>
    <w:family w:val="modern"/>
    <w:notTrueType/>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78"/>
    <w:rsid w:val="003C4B01"/>
    <w:rsid w:val="005F606D"/>
    <w:rsid w:val="00C75013"/>
    <w:rsid w:val="00E567EA"/>
    <w:rsid w:val="00FE717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180" w:lineRule="auto"/>
      <w:contextualSpacing/>
    </w:pPr>
    <w:rPr>
      <w:rFonts w:ascii="Nunito" w:eastAsiaTheme="majorEastAsia" w:hAnsi="Nunito" w:cstheme="majorBidi"/>
      <w:b/>
      <w:caps/>
      <w:kern w:val="28"/>
      <w:sz w:val="80"/>
      <w:szCs w:val="56"/>
      <w:lang w:eastAsia="en-US"/>
    </w:rPr>
  </w:style>
  <w:style w:type="character" w:customStyle="1" w:styleId="TitleChar">
    <w:name w:val="Title Char"/>
    <w:basedOn w:val="DefaultParagraphFont"/>
    <w:link w:val="Title"/>
    <w:uiPriority w:val="10"/>
    <w:rPr>
      <w:rFonts w:ascii="Nunito" w:eastAsiaTheme="majorEastAsia" w:hAnsi="Nunito" w:cstheme="majorBidi"/>
      <w:b/>
      <w:caps/>
      <w:kern w:val="28"/>
      <w:sz w:val="80"/>
      <w:szCs w:val="56"/>
      <w:lang w:eastAsia="en-US"/>
    </w:rPr>
  </w:style>
  <w:style w:type="paragraph" w:customStyle="1" w:styleId="B58A2067539142889F08C8750B1CDD60">
    <w:name w:val="B58A2067539142889F08C8750B1CDD60"/>
  </w:style>
  <w:style w:type="paragraph" w:customStyle="1" w:styleId="D965B50810C84B3B82663066C0F7B796">
    <w:name w:val="D965B50810C84B3B82663066C0F7B796"/>
  </w:style>
  <w:style w:type="paragraph" w:customStyle="1" w:styleId="F91ACF6ABC6F4378AFFED25D8F96ECB7">
    <w:name w:val="F91ACF6ABC6F4378AFFED25D8F96ECB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EY 30-40-50-60-70-80">
      <a:dk1>
        <a:sysClr val="windowText" lastClr="000000"/>
      </a:dk1>
      <a:lt1>
        <a:sysClr val="window" lastClr="FFFFFF"/>
      </a:lt1>
      <a:dk2>
        <a:srgbClr val="808080"/>
      </a:dk2>
      <a:lt2>
        <a:srgbClr val="FFFFFF"/>
      </a:lt2>
      <a:accent1>
        <a:srgbClr val="4D4D4D"/>
      </a:accent1>
      <a:accent2>
        <a:srgbClr val="666666"/>
      </a:accent2>
      <a:accent3>
        <a:srgbClr val="808080"/>
      </a:accent3>
      <a:accent4>
        <a:srgbClr val="999999"/>
      </a:accent4>
      <a:accent5>
        <a:srgbClr val="B3B3B3"/>
      </a:accent5>
      <a:accent6>
        <a:srgbClr val="CCCCCC"/>
      </a:accent6>
      <a:hlink>
        <a:srgbClr val="808080"/>
      </a:hlink>
      <a:folHlink>
        <a:srgbClr val="66666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4" ma:contentTypeDescription="Create a new document." ma:contentTypeScope="" ma:versionID="1dec24bc160e7b0ee8814810ec43aa4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22dfb0d1190646018b03b0828d03809a"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3321D-3745-44C6-B1E4-2728125302BC}">
  <ds:schemaRefs>
    <ds:schemaRef ds:uri="http://schemas.microsoft.com/sharepoint/v3/contenttype/forms"/>
  </ds:schemaRefs>
</ds:datastoreItem>
</file>

<file path=customXml/itemProps2.xml><?xml version="1.0" encoding="utf-8"?>
<ds:datastoreItem xmlns:ds="http://schemas.openxmlformats.org/officeDocument/2006/customXml" ds:itemID="{F212F77E-9E87-45EE-AD23-9C87CD2B1AA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D8EE9C5-0073-4FE4-922C-5A9085539CB6}"/>
</file>

<file path=customXml/itemProps4.xml><?xml version="1.0" encoding="utf-8"?>
<ds:datastoreItem xmlns:ds="http://schemas.openxmlformats.org/officeDocument/2006/customXml" ds:itemID="{63CD7EB7-CC64-4A29-89D0-6343C16CA9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ANZSOG-Report template-Black 2019</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10 Pillars of Youth Justice</dc:title>
  <dc:subject>Lisa Ward</dc:subject>
  <dc:creator>Rory Dufficy</dc:creator>
  <keywords/>
  <dc:description/>
  <lastModifiedBy>Ben Ruse</lastModifiedBy>
  <revision>6</revision>
  <lastPrinted>2019-05-20T07:00:00.0000000Z</lastPrinted>
  <dcterms:created xsi:type="dcterms:W3CDTF">2020-12-07T22:58:00.0000000Z</dcterms:created>
  <dcterms:modified xsi:type="dcterms:W3CDTF">2020-12-15T03:45:12.0708523Z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0x0101004E8F180B4C198844BF045B7BC2D5DE4A</vt:lpwstr>
  </property>
</Properties>
</file>